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A6" w:rsidRPr="000E76C7" w:rsidRDefault="00AC0FA6" w:rsidP="000E76C7">
      <w:pPr>
        <w:pStyle w:val="Title"/>
        <w:rPr>
          <w:sz w:val="28"/>
          <w:szCs w:val="28"/>
        </w:rPr>
      </w:pPr>
      <w:r w:rsidRPr="000E76C7">
        <w:rPr>
          <w:sz w:val="28"/>
          <w:szCs w:val="28"/>
        </w:rP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pt" o:ole="">
            <v:imagedata r:id="rId4" o:title=""/>
          </v:shape>
          <o:OLEObject Type="Embed" ProgID="Paint.Picture" ShapeID="_x0000_i1025" DrawAspect="Content" ObjectID="_1641899750" r:id="rId5"/>
        </w:object>
      </w:r>
    </w:p>
    <w:p w:rsidR="00AC0FA6" w:rsidRPr="000E76C7" w:rsidRDefault="00AC0FA6" w:rsidP="000E76C7">
      <w:pPr>
        <w:pStyle w:val="Title"/>
        <w:rPr>
          <w:sz w:val="28"/>
          <w:szCs w:val="28"/>
        </w:rPr>
      </w:pPr>
      <w:r w:rsidRPr="000E76C7">
        <w:rPr>
          <w:sz w:val="28"/>
          <w:szCs w:val="28"/>
        </w:rPr>
        <w:t>Администрация  Солнечного  сельского  поселения</w:t>
      </w:r>
    </w:p>
    <w:p w:rsidR="00AC0FA6" w:rsidRPr="000E76C7" w:rsidRDefault="00AC0FA6" w:rsidP="000E76C7">
      <w:pPr>
        <w:pStyle w:val="Title"/>
        <w:rPr>
          <w:sz w:val="28"/>
          <w:szCs w:val="28"/>
        </w:rPr>
      </w:pPr>
      <w:r w:rsidRPr="000E76C7">
        <w:rPr>
          <w:sz w:val="28"/>
          <w:szCs w:val="28"/>
        </w:rPr>
        <w:t>Сосновского муниципального района Челябинской области</w:t>
      </w:r>
    </w:p>
    <w:p w:rsidR="00AC0FA6" w:rsidRPr="000E76C7" w:rsidRDefault="00AC0FA6" w:rsidP="000E76C7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E76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C0FA6" w:rsidRPr="000E76C7" w:rsidRDefault="00AC0FA6" w:rsidP="000E76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27.12.2019</w:t>
      </w:r>
      <w:r w:rsidRPr="000E76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E76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</w:t>
      </w:r>
    </w:p>
    <w:p w:rsidR="00AC0FA6" w:rsidRPr="000E76C7" w:rsidRDefault="00AC0FA6" w:rsidP="000E7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6C7">
        <w:rPr>
          <w:rFonts w:ascii="Times New Roman" w:hAnsi="Times New Roman"/>
          <w:sz w:val="28"/>
          <w:szCs w:val="28"/>
        </w:rPr>
        <w:t xml:space="preserve">п. Солнечный </w:t>
      </w:r>
    </w:p>
    <w:p w:rsidR="00AC0FA6" w:rsidRDefault="00AC0FA6" w:rsidP="000E76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C0FA6" w:rsidRDefault="00AC0FA6" w:rsidP="000E76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C0FA6" w:rsidRPr="000E76C7" w:rsidRDefault="00AC0FA6" w:rsidP="000E76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76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тарифах на техническое обслуживание </w:t>
      </w:r>
    </w:p>
    <w:p w:rsidR="00AC0FA6" w:rsidRPr="000E76C7" w:rsidRDefault="00AC0FA6" w:rsidP="000E76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76C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нежилых зданий для МУП "ЖКХ Солнечное"</w:t>
      </w:r>
    </w:p>
    <w:p w:rsidR="00AC0FA6" w:rsidRPr="00903347" w:rsidRDefault="00AC0FA6" w:rsidP="00E77C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33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C0FA6" w:rsidRDefault="00AC0FA6" w:rsidP="000E76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п. 4 ч.1 ст. 17 Федерального закона "Об общих принципах организации местного самоуправления в РФ" от 06.10.2003 года № 131-ФЗ, в связи с обращением МУП "ЖКХ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Солнечное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>",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администрация Солнечного сельского поселения</w:t>
      </w:r>
    </w:p>
    <w:p w:rsidR="00AC0FA6" w:rsidRPr="00903347" w:rsidRDefault="00AC0FA6" w:rsidP="000E7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AC0FA6" w:rsidRPr="00903347" w:rsidRDefault="00AC0FA6" w:rsidP="000E7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стоимость (тарифы) на услуги по техническому обслуживанию нежилых зданий, оказываемых МУП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>ЖКХ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Солнечное»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>" согласно приложению № 1, а также перечень и периодичность работ выполняемых работ согласно приложению № 2.</w:t>
      </w:r>
    </w:p>
    <w:p w:rsidR="00AC0FA6" w:rsidRPr="00903347" w:rsidRDefault="00AC0FA6" w:rsidP="000E7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Вышеуказанные цены действуют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01.01.2020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не включают НДС.</w:t>
      </w:r>
    </w:p>
    <w:p w:rsidR="00AC0FA6" w:rsidRPr="00903347" w:rsidRDefault="00AC0FA6" w:rsidP="000E7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Опубликовать настоящее 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постановление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информационном бюллетене «Сосновская Нива»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C0FA6" w:rsidRDefault="00AC0FA6" w:rsidP="000E7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Контроль за исполнением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постановления оставляю за собой</w:t>
      </w:r>
    </w:p>
    <w:p w:rsidR="00AC0FA6" w:rsidRDefault="00AC0FA6" w:rsidP="00E77C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A6" w:rsidRDefault="00AC0FA6" w:rsidP="00E77C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A6" w:rsidRPr="00903347" w:rsidRDefault="00AC0FA6" w:rsidP="00E77C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Солнечного сельского поселения                                                            О.Н.Суханова</w:t>
      </w:r>
    </w:p>
    <w:p w:rsidR="00AC0FA6" w:rsidRDefault="00AC0FA6" w:rsidP="00A61B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0FA6" w:rsidRDefault="00AC0FA6" w:rsidP="00A61B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0FA6" w:rsidRDefault="00AC0FA6" w:rsidP="00A61B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0FA6" w:rsidRDefault="00AC0FA6" w:rsidP="00A61B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0FA6" w:rsidRDefault="00AC0FA6" w:rsidP="00A61B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0FA6" w:rsidRDefault="00AC0FA6" w:rsidP="00A61B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0FA6" w:rsidRPr="000E76C7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lang w:eastAsia="ru-RU"/>
        </w:rPr>
      </w:pPr>
      <w:r w:rsidRPr="000E76C7">
        <w:rPr>
          <w:rFonts w:ascii="Times New Roman" w:hAnsi="Times New Roman"/>
          <w:bCs/>
          <w:iCs/>
          <w:color w:val="000000"/>
          <w:lang w:eastAsia="ru-RU"/>
        </w:rPr>
        <w:t xml:space="preserve">Приложение № 1 </w:t>
      </w:r>
    </w:p>
    <w:p w:rsidR="00AC0FA6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lang w:eastAsia="ru-RU"/>
        </w:rPr>
      </w:pPr>
      <w:r w:rsidRPr="000E76C7">
        <w:rPr>
          <w:rFonts w:ascii="Times New Roman" w:hAnsi="Times New Roman"/>
          <w:bCs/>
          <w:iCs/>
          <w:color w:val="000000"/>
          <w:lang w:eastAsia="ru-RU"/>
        </w:rPr>
        <w:t>к постановлению</w:t>
      </w:r>
      <w:r>
        <w:rPr>
          <w:rFonts w:ascii="Times New Roman" w:hAnsi="Times New Roman"/>
          <w:bCs/>
          <w:iCs/>
          <w:color w:val="000000"/>
          <w:lang w:eastAsia="ru-RU"/>
        </w:rPr>
        <w:t xml:space="preserve"> администрации </w:t>
      </w:r>
    </w:p>
    <w:p w:rsidR="00AC0FA6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lang w:eastAsia="ru-RU"/>
        </w:rPr>
      </w:pPr>
      <w:r>
        <w:rPr>
          <w:rFonts w:ascii="Times New Roman" w:hAnsi="Times New Roman"/>
          <w:bCs/>
          <w:iCs/>
          <w:color w:val="000000"/>
          <w:lang w:eastAsia="ru-RU"/>
        </w:rPr>
        <w:t>Солнечного сельского поселения</w:t>
      </w:r>
      <w:r w:rsidRPr="000E76C7">
        <w:rPr>
          <w:rFonts w:ascii="Times New Roman" w:hAnsi="Times New Roman"/>
          <w:bCs/>
          <w:iCs/>
          <w:color w:val="000000"/>
          <w:lang w:eastAsia="ru-RU"/>
        </w:rPr>
        <w:t xml:space="preserve">  </w:t>
      </w:r>
    </w:p>
    <w:p w:rsidR="00AC0FA6" w:rsidRPr="000E76C7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Cs/>
          <w:color w:val="000000"/>
          <w:lang w:eastAsia="ru-RU"/>
        </w:rPr>
        <w:t>от _____________</w:t>
      </w:r>
      <w:r w:rsidRPr="000E76C7">
        <w:rPr>
          <w:rFonts w:ascii="Times New Roman" w:hAnsi="Times New Roman"/>
          <w:bCs/>
          <w:iCs/>
          <w:color w:val="000000"/>
          <w:lang w:eastAsia="ru-RU"/>
        </w:rPr>
        <w:t xml:space="preserve"> №</w:t>
      </w:r>
      <w:r>
        <w:rPr>
          <w:rFonts w:ascii="Times New Roman" w:hAnsi="Times New Roman"/>
          <w:bCs/>
          <w:iCs/>
          <w:color w:val="000000"/>
          <w:lang w:eastAsia="ru-RU"/>
        </w:rPr>
        <w:t>_____</w:t>
      </w:r>
    </w:p>
    <w:p w:rsidR="00AC0FA6" w:rsidRPr="00903347" w:rsidRDefault="00AC0FA6" w:rsidP="00903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33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Стоимость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33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технического обслуживания (содержания) 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нженерных систем нежилых зданий</w:t>
      </w:r>
      <w:r w:rsidRPr="009033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включая аварийно-диспетчерское обслуживание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586"/>
        <w:gridCol w:w="4973"/>
        <w:gridCol w:w="1584"/>
      </w:tblGrid>
      <w:tr w:rsidR="00AC0FA6" w:rsidRPr="007044C4" w:rsidTr="00903347">
        <w:trPr>
          <w:trHeight w:val="61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руб./м</w:t>
            </w:r>
            <w:r w:rsidRPr="00903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03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</w:tr>
      <w:tr w:rsidR="00AC0FA6" w:rsidRPr="007044C4" w:rsidTr="00903347">
        <w:trPr>
          <w:trHeight w:val="79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A6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3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инженерного оборудования и электрооборудования (внутреннего освещения) нежилых зданий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работы по уборке снега и наледи территории нежилых зданий </w:t>
            </w:r>
            <w:r w:rsidRPr="009033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т.ч.:</w:t>
            </w:r>
          </w:p>
          <w:p w:rsidR="00AC0FA6" w:rsidRPr="0090334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организации, финансируемые из бюджета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Default="00AC0FA6" w:rsidP="00A6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0FA6" w:rsidRDefault="00AC0FA6" w:rsidP="00A6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0FA6" w:rsidRDefault="00AC0FA6" w:rsidP="00A6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0FA6" w:rsidRPr="00903347" w:rsidRDefault="00AC0FA6" w:rsidP="001E6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AC0FA6" w:rsidRPr="007044C4" w:rsidTr="00903347">
        <w:trPr>
          <w:trHeight w:val="18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903347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903347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прочие организации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903347" w:rsidRDefault="00AC0FA6" w:rsidP="00A61B18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33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AC0FA6" w:rsidRPr="00903347" w:rsidRDefault="00AC0FA6" w:rsidP="000E7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Стоимость готовых изделий - санитарно-технические приборы, лампы накаливания и люминесцентные, светильники и прочие - в стоимость не включены и приобретаются за счет средств заказчика.</w:t>
      </w:r>
    </w:p>
    <w:p w:rsidR="00AC0FA6" w:rsidRPr="00903347" w:rsidRDefault="00AC0FA6" w:rsidP="000E7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по ремонту санитарно-технического оборудования и внутреннего электроосвещения в стоимость не включены и оплачиваются согласно прейскуранту платных услуг.</w:t>
      </w:r>
    </w:p>
    <w:p w:rsidR="00AC0FA6" w:rsidRPr="00903347" w:rsidRDefault="00AC0FA6" w:rsidP="009033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033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Материалы в стоимость не включены и приобретаются за счет заказчика.</w:t>
      </w:r>
    </w:p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Default="00AC0FA6"/>
    <w:p w:rsidR="00AC0FA6" w:rsidRPr="000E76C7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lang w:eastAsia="ru-RU"/>
        </w:rPr>
      </w:pPr>
      <w:r>
        <w:rPr>
          <w:rFonts w:ascii="Times New Roman" w:hAnsi="Times New Roman"/>
          <w:bCs/>
          <w:iCs/>
          <w:color w:val="000000"/>
          <w:lang w:eastAsia="ru-RU"/>
        </w:rPr>
        <w:t>Приложение № 2</w:t>
      </w:r>
      <w:r w:rsidRPr="000E76C7">
        <w:rPr>
          <w:rFonts w:ascii="Times New Roman" w:hAnsi="Times New Roman"/>
          <w:bCs/>
          <w:iCs/>
          <w:color w:val="000000"/>
          <w:lang w:eastAsia="ru-RU"/>
        </w:rPr>
        <w:t xml:space="preserve"> </w:t>
      </w:r>
    </w:p>
    <w:p w:rsidR="00AC0FA6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lang w:eastAsia="ru-RU"/>
        </w:rPr>
      </w:pPr>
      <w:r w:rsidRPr="000E76C7">
        <w:rPr>
          <w:rFonts w:ascii="Times New Roman" w:hAnsi="Times New Roman"/>
          <w:bCs/>
          <w:iCs/>
          <w:color w:val="000000"/>
          <w:lang w:eastAsia="ru-RU"/>
        </w:rPr>
        <w:t>к постановлению</w:t>
      </w:r>
      <w:r>
        <w:rPr>
          <w:rFonts w:ascii="Times New Roman" w:hAnsi="Times New Roman"/>
          <w:bCs/>
          <w:iCs/>
          <w:color w:val="000000"/>
          <w:lang w:eastAsia="ru-RU"/>
        </w:rPr>
        <w:t xml:space="preserve"> администрации </w:t>
      </w:r>
    </w:p>
    <w:p w:rsidR="00AC0FA6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lang w:eastAsia="ru-RU"/>
        </w:rPr>
      </w:pPr>
      <w:r>
        <w:rPr>
          <w:rFonts w:ascii="Times New Roman" w:hAnsi="Times New Roman"/>
          <w:bCs/>
          <w:iCs/>
          <w:color w:val="000000"/>
          <w:lang w:eastAsia="ru-RU"/>
        </w:rPr>
        <w:t>Солнечного сельского поселения</w:t>
      </w:r>
      <w:r w:rsidRPr="000E76C7">
        <w:rPr>
          <w:rFonts w:ascii="Times New Roman" w:hAnsi="Times New Roman"/>
          <w:bCs/>
          <w:iCs/>
          <w:color w:val="000000"/>
          <w:lang w:eastAsia="ru-RU"/>
        </w:rPr>
        <w:t xml:space="preserve">  </w:t>
      </w:r>
    </w:p>
    <w:p w:rsidR="00AC0FA6" w:rsidRPr="000E76C7" w:rsidRDefault="00AC0FA6" w:rsidP="000E76C7">
      <w:pPr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Cs/>
          <w:color w:val="000000"/>
          <w:lang w:eastAsia="ru-RU"/>
        </w:rPr>
        <w:t>от _____________</w:t>
      </w:r>
      <w:r w:rsidRPr="000E76C7">
        <w:rPr>
          <w:rFonts w:ascii="Times New Roman" w:hAnsi="Times New Roman"/>
          <w:bCs/>
          <w:iCs/>
          <w:color w:val="000000"/>
          <w:lang w:eastAsia="ru-RU"/>
        </w:rPr>
        <w:t xml:space="preserve"> №</w:t>
      </w:r>
      <w:r>
        <w:rPr>
          <w:rFonts w:ascii="Times New Roman" w:hAnsi="Times New Roman"/>
          <w:bCs/>
          <w:iCs/>
          <w:color w:val="000000"/>
          <w:lang w:eastAsia="ru-RU"/>
        </w:rPr>
        <w:t>_____</w:t>
      </w:r>
    </w:p>
    <w:p w:rsidR="00AC0FA6" w:rsidRPr="00903347" w:rsidRDefault="00AC0FA6" w:rsidP="000E76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33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и периодичность выполняемых работ</w:t>
      </w:r>
    </w:p>
    <w:p w:rsidR="00AC0FA6" w:rsidRPr="000E76C7" w:rsidRDefault="00AC0FA6" w:rsidP="00903347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E76C7">
        <w:rPr>
          <w:rFonts w:ascii="Times New Roman" w:hAnsi="Times New Roman"/>
          <w:b/>
          <w:bCs/>
          <w:color w:val="000000"/>
          <w:lang w:eastAsia="ru-RU"/>
        </w:rPr>
        <w:t>1. Техническое обслуживание инженерного оборудования и электрооборудования (внутреннего освещения) нежилых зданий</w:t>
      </w:r>
    </w:p>
    <w:p w:rsidR="00AC0FA6" w:rsidRPr="000E76C7" w:rsidRDefault="00AC0FA6" w:rsidP="000E7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E76C7">
        <w:rPr>
          <w:rFonts w:ascii="Times New Roman" w:hAnsi="Times New Roman"/>
          <w:b/>
          <w:bCs/>
          <w:color w:val="000000"/>
          <w:lang w:eastAsia="ru-RU"/>
        </w:rPr>
        <w:t xml:space="preserve">Перечень работ: </w:t>
      </w:r>
      <w:r w:rsidRPr="000E76C7">
        <w:rPr>
          <w:rFonts w:ascii="Times New Roman" w:hAnsi="Times New Roman"/>
          <w:color w:val="000000"/>
          <w:lang w:eastAsia="ru-RU"/>
        </w:rPr>
        <w:t>подготовка отопительной системы к зимнему периоду, устранение аварийных ситуаций на общих трубопроводах центрального отопления, ГВС, ХВС и канализации, устранение аварийных ситуаций в электрических цепях, проведение профилактического осмотра электрооборудования.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4949"/>
        <w:gridCol w:w="2564"/>
      </w:tblGrid>
      <w:tr w:rsidR="00AC0FA6" w:rsidRPr="000E76C7" w:rsidTr="001E6999">
        <w:trPr>
          <w:trHeight w:val="298"/>
        </w:trPr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вида работ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AC0FA6" w:rsidRPr="000E76C7" w:rsidTr="001E6999">
        <w:trPr>
          <w:trHeight w:val="432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 системы горячего и холодного водоснабжения, системы внутренней канализации и отопления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0FA6" w:rsidRPr="000E76C7" w:rsidTr="001E6999">
        <w:trPr>
          <w:trHeight w:val="360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Работа аварийно-диспетчерской службы (экстренный ремонт при аварийных ситуациях)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круглосуточно (по заявке)</w:t>
            </w:r>
          </w:p>
        </w:tc>
      </w:tr>
      <w:tr w:rsidR="00AC0FA6" w:rsidRPr="000E76C7" w:rsidTr="001E6999">
        <w:trPr>
          <w:trHeight w:val="360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Детальный осмотр трубопроводов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не реже одного раза в месяц</w:t>
            </w:r>
          </w:p>
        </w:tc>
      </w:tr>
      <w:tr w:rsidR="00AC0FA6" w:rsidRPr="000E76C7" w:rsidTr="001E6999">
        <w:trPr>
          <w:trHeight w:val="72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не реже одного раза в неделю</w:t>
            </w:r>
          </w:p>
        </w:tc>
      </w:tr>
      <w:tr w:rsidR="00AC0FA6" w:rsidRPr="000E76C7" w:rsidTr="001E6999">
        <w:trPr>
          <w:trHeight w:val="144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Устранение неисправностей в системах водопровода и кана</w:t>
            </w:r>
            <w:r w:rsidRPr="000E76C7">
              <w:rPr>
                <w:rFonts w:ascii="Times New Roman" w:hAnsi="Times New Roman"/>
                <w:color w:val="000000"/>
                <w:lang w:eastAsia="ru-RU"/>
              </w:rPr>
              <w:softHyphen/>
              <w:t>лизации (смена прокладок в водопроводных кранах, уплотне</w:t>
            </w:r>
            <w:r w:rsidRPr="000E76C7">
              <w:rPr>
                <w:rFonts w:ascii="Times New Roman" w:hAnsi="Times New Roman"/>
                <w:color w:val="000000"/>
                <w:lang w:eastAsia="ru-RU"/>
              </w:rPr>
              <w:softHyphen/>
              <w:t>ние сгонов, устранение засоров, регулировка сливных бач</w:t>
            </w:r>
            <w:r w:rsidRPr="000E76C7">
              <w:rPr>
                <w:rFonts w:ascii="Times New Roman" w:hAnsi="Times New Roman"/>
                <w:color w:val="000000"/>
                <w:lang w:eastAsia="ru-RU"/>
              </w:rPr>
              <w:softHyphen/>
              <w:t>ков, крепление санитарно-технических приборов, прочистка сифонов, притирка пробочных кранов в смесителях, набивка сальников, замена резиновых прокладок, ремонт электроме</w:t>
            </w:r>
            <w:r w:rsidRPr="000E76C7">
              <w:rPr>
                <w:rFonts w:ascii="Times New Roman" w:hAnsi="Times New Roman"/>
                <w:color w:val="000000"/>
                <w:lang w:eastAsia="ru-RU"/>
              </w:rPr>
              <w:softHyphen/>
              <w:t>ханической задвижки, ревизия бойлера, отопительных бата</w:t>
            </w:r>
            <w:r w:rsidRPr="000E76C7">
              <w:rPr>
                <w:rFonts w:ascii="Times New Roman" w:hAnsi="Times New Roman"/>
                <w:color w:val="000000"/>
                <w:lang w:eastAsia="ru-RU"/>
              </w:rPr>
              <w:softHyphen/>
              <w:t>рей и конвекторов, очистка от накипи запорной арматуры и др.)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AC0FA6" w:rsidRPr="000E76C7" w:rsidTr="001E6999">
        <w:trPr>
          <w:trHeight w:val="178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178" w:lineRule="atLeast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Промывка опрессовка системы центрального отопления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178" w:lineRule="atLeast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1 раз в год</w:t>
            </w:r>
          </w:p>
        </w:tc>
      </w:tr>
      <w:tr w:rsidR="00AC0FA6" w:rsidRPr="000E76C7" w:rsidTr="001E6999">
        <w:trPr>
          <w:trHeight w:val="720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 системы электропитания и внутреннего электроосвещения</w:t>
            </w:r>
          </w:p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Визуальный осмотр всей системы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9033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не реже одного раза в неделю</w:t>
            </w:r>
          </w:p>
        </w:tc>
      </w:tr>
      <w:tr w:rsidR="00AC0FA6" w:rsidRPr="000E76C7" w:rsidTr="001E6999">
        <w:trPr>
          <w:trHeight w:val="720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C63F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Проверка работоспособности электромонтажного оборудования, необходимый ремонт (замена) внутреннего электроосвещения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C63F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AC0FA6" w:rsidRPr="000E76C7" w:rsidTr="001E6999">
        <w:trPr>
          <w:trHeight w:val="720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1E6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76C7">
              <w:rPr>
                <w:rFonts w:ascii="Times New Roman" w:hAnsi="Times New Roman"/>
                <w:b/>
                <w:color w:val="000000"/>
                <w:lang w:eastAsia="ru-RU"/>
              </w:rPr>
              <w:t>Работы по уборке снега и наледи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0FA6" w:rsidRPr="000E76C7" w:rsidRDefault="00AC0FA6" w:rsidP="00C63F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76C7">
              <w:rPr>
                <w:rFonts w:ascii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AC0FA6" w:rsidRPr="000E76C7" w:rsidRDefault="00AC0FA6" w:rsidP="00A61B18">
      <w:pPr>
        <w:spacing w:before="100" w:beforeAutospacing="1" w:after="100" w:afterAutospacing="1" w:line="240" w:lineRule="auto"/>
      </w:pPr>
      <w:r w:rsidRPr="000E76C7">
        <w:rPr>
          <w:rFonts w:ascii="Times New Roman" w:hAnsi="Times New Roman"/>
          <w:lang w:eastAsia="ru-RU"/>
        </w:rPr>
        <w:t> </w:t>
      </w:r>
    </w:p>
    <w:sectPr w:rsidR="00AC0FA6" w:rsidRPr="000E76C7" w:rsidSect="007A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47"/>
    <w:rsid w:val="00000082"/>
    <w:rsid w:val="00000448"/>
    <w:rsid w:val="000006A2"/>
    <w:rsid w:val="000008F6"/>
    <w:rsid w:val="000009FE"/>
    <w:rsid w:val="00000CE7"/>
    <w:rsid w:val="00000EBE"/>
    <w:rsid w:val="00001230"/>
    <w:rsid w:val="0000166A"/>
    <w:rsid w:val="000017C9"/>
    <w:rsid w:val="0000185D"/>
    <w:rsid w:val="00001ADE"/>
    <w:rsid w:val="000020A9"/>
    <w:rsid w:val="000020DD"/>
    <w:rsid w:val="000023BB"/>
    <w:rsid w:val="0000249F"/>
    <w:rsid w:val="000027BB"/>
    <w:rsid w:val="0000335A"/>
    <w:rsid w:val="00003C0B"/>
    <w:rsid w:val="000045AD"/>
    <w:rsid w:val="00004977"/>
    <w:rsid w:val="00004D55"/>
    <w:rsid w:val="00004E0B"/>
    <w:rsid w:val="00004F1B"/>
    <w:rsid w:val="00004FD4"/>
    <w:rsid w:val="00005A15"/>
    <w:rsid w:val="00006534"/>
    <w:rsid w:val="000073B4"/>
    <w:rsid w:val="00007531"/>
    <w:rsid w:val="00007976"/>
    <w:rsid w:val="00007987"/>
    <w:rsid w:val="000101DC"/>
    <w:rsid w:val="0001099E"/>
    <w:rsid w:val="000110CD"/>
    <w:rsid w:val="000112AD"/>
    <w:rsid w:val="00011722"/>
    <w:rsid w:val="000117E0"/>
    <w:rsid w:val="00011CAE"/>
    <w:rsid w:val="00011E2A"/>
    <w:rsid w:val="00011E2F"/>
    <w:rsid w:val="000122C2"/>
    <w:rsid w:val="000125C8"/>
    <w:rsid w:val="00012BD4"/>
    <w:rsid w:val="000140A6"/>
    <w:rsid w:val="000140AF"/>
    <w:rsid w:val="000142C1"/>
    <w:rsid w:val="0001432D"/>
    <w:rsid w:val="00014CA3"/>
    <w:rsid w:val="0001567B"/>
    <w:rsid w:val="00015A85"/>
    <w:rsid w:val="00015C80"/>
    <w:rsid w:val="0001630D"/>
    <w:rsid w:val="00016584"/>
    <w:rsid w:val="00016AB7"/>
    <w:rsid w:val="00016DCF"/>
    <w:rsid w:val="00016EA1"/>
    <w:rsid w:val="00017505"/>
    <w:rsid w:val="00017D1A"/>
    <w:rsid w:val="00020812"/>
    <w:rsid w:val="00021159"/>
    <w:rsid w:val="00021280"/>
    <w:rsid w:val="000214C4"/>
    <w:rsid w:val="0002166D"/>
    <w:rsid w:val="000222C7"/>
    <w:rsid w:val="00022AE8"/>
    <w:rsid w:val="00022C2C"/>
    <w:rsid w:val="0002347B"/>
    <w:rsid w:val="00023AB5"/>
    <w:rsid w:val="00023E08"/>
    <w:rsid w:val="0002453C"/>
    <w:rsid w:val="00024591"/>
    <w:rsid w:val="000249D6"/>
    <w:rsid w:val="00024B72"/>
    <w:rsid w:val="00024F94"/>
    <w:rsid w:val="00025284"/>
    <w:rsid w:val="00025350"/>
    <w:rsid w:val="00025DF3"/>
    <w:rsid w:val="0002660E"/>
    <w:rsid w:val="00026F0D"/>
    <w:rsid w:val="0002710D"/>
    <w:rsid w:val="000273BD"/>
    <w:rsid w:val="00027454"/>
    <w:rsid w:val="000278B8"/>
    <w:rsid w:val="000278F0"/>
    <w:rsid w:val="00027CE1"/>
    <w:rsid w:val="0003016C"/>
    <w:rsid w:val="0003017F"/>
    <w:rsid w:val="00030751"/>
    <w:rsid w:val="00030DE1"/>
    <w:rsid w:val="000310C6"/>
    <w:rsid w:val="0003147F"/>
    <w:rsid w:val="00031721"/>
    <w:rsid w:val="000318E4"/>
    <w:rsid w:val="00031E9B"/>
    <w:rsid w:val="00031F27"/>
    <w:rsid w:val="00032DC8"/>
    <w:rsid w:val="00032DF0"/>
    <w:rsid w:val="00032E40"/>
    <w:rsid w:val="000331EB"/>
    <w:rsid w:val="00033276"/>
    <w:rsid w:val="000332E7"/>
    <w:rsid w:val="0003344E"/>
    <w:rsid w:val="00033807"/>
    <w:rsid w:val="00033B89"/>
    <w:rsid w:val="0003416D"/>
    <w:rsid w:val="000342B1"/>
    <w:rsid w:val="0003432A"/>
    <w:rsid w:val="00035184"/>
    <w:rsid w:val="0003525F"/>
    <w:rsid w:val="00035422"/>
    <w:rsid w:val="00035BCE"/>
    <w:rsid w:val="0003622F"/>
    <w:rsid w:val="00036315"/>
    <w:rsid w:val="000366AD"/>
    <w:rsid w:val="000367C8"/>
    <w:rsid w:val="00036EBE"/>
    <w:rsid w:val="0003701A"/>
    <w:rsid w:val="00037082"/>
    <w:rsid w:val="00037A87"/>
    <w:rsid w:val="00037AC8"/>
    <w:rsid w:val="0004022A"/>
    <w:rsid w:val="0004047F"/>
    <w:rsid w:val="00040510"/>
    <w:rsid w:val="000406D1"/>
    <w:rsid w:val="00040CFE"/>
    <w:rsid w:val="00040EDF"/>
    <w:rsid w:val="00041372"/>
    <w:rsid w:val="00041453"/>
    <w:rsid w:val="000415E6"/>
    <w:rsid w:val="000416DD"/>
    <w:rsid w:val="00041C07"/>
    <w:rsid w:val="0004220F"/>
    <w:rsid w:val="0004228E"/>
    <w:rsid w:val="0004228F"/>
    <w:rsid w:val="0004230D"/>
    <w:rsid w:val="000424D0"/>
    <w:rsid w:val="00042543"/>
    <w:rsid w:val="000428D6"/>
    <w:rsid w:val="000429FF"/>
    <w:rsid w:val="00043300"/>
    <w:rsid w:val="000436E7"/>
    <w:rsid w:val="00044802"/>
    <w:rsid w:val="00044815"/>
    <w:rsid w:val="00045034"/>
    <w:rsid w:val="00045318"/>
    <w:rsid w:val="000453AA"/>
    <w:rsid w:val="000462BF"/>
    <w:rsid w:val="000466A9"/>
    <w:rsid w:val="00046744"/>
    <w:rsid w:val="00050815"/>
    <w:rsid w:val="00050D37"/>
    <w:rsid w:val="00050E3A"/>
    <w:rsid w:val="00050FCA"/>
    <w:rsid w:val="00051233"/>
    <w:rsid w:val="000513C3"/>
    <w:rsid w:val="00051683"/>
    <w:rsid w:val="000518AE"/>
    <w:rsid w:val="00051B3A"/>
    <w:rsid w:val="00051B51"/>
    <w:rsid w:val="00052091"/>
    <w:rsid w:val="00052267"/>
    <w:rsid w:val="0005238F"/>
    <w:rsid w:val="000524E6"/>
    <w:rsid w:val="00052578"/>
    <w:rsid w:val="00052889"/>
    <w:rsid w:val="00053592"/>
    <w:rsid w:val="0005365F"/>
    <w:rsid w:val="000536F5"/>
    <w:rsid w:val="0005383C"/>
    <w:rsid w:val="000538B0"/>
    <w:rsid w:val="0005393E"/>
    <w:rsid w:val="00053CE1"/>
    <w:rsid w:val="00054058"/>
    <w:rsid w:val="000544F0"/>
    <w:rsid w:val="00054663"/>
    <w:rsid w:val="00054AEB"/>
    <w:rsid w:val="00054D04"/>
    <w:rsid w:val="00055330"/>
    <w:rsid w:val="00055753"/>
    <w:rsid w:val="00055C3A"/>
    <w:rsid w:val="00055DF1"/>
    <w:rsid w:val="00056C8E"/>
    <w:rsid w:val="00056CD2"/>
    <w:rsid w:val="00056DA0"/>
    <w:rsid w:val="00056EE4"/>
    <w:rsid w:val="00057430"/>
    <w:rsid w:val="000574CA"/>
    <w:rsid w:val="000576AF"/>
    <w:rsid w:val="00057CC4"/>
    <w:rsid w:val="00057EDD"/>
    <w:rsid w:val="00057F73"/>
    <w:rsid w:val="00060CAA"/>
    <w:rsid w:val="00060E9E"/>
    <w:rsid w:val="0006168B"/>
    <w:rsid w:val="00061979"/>
    <w:rsid w:val="00061A7C"/>
    <w:rsid w:val="00061A88"/>
    <w:rsid w:val="00061D5C"/>
    <w:rsid w:val="00061F23"/>
    <w:rsid w:val="0006206B"/>
    <w:rsid w:val="000621FE"/>
    <w:rsid w:val="000624AD"/>
    <w:rsid w:val="000627D3"/>
    <w:rsid w:val="000630DA"/>
    <w:rsid w:val="00063924"/>
    <w:rsid w:val="00063E88"/>
    <w:rsid w:val="000645D7"/>
    <w:rsid w:val="0006477C"/>
    <w:rsid w:val="000647BC"/>
    <w:rsid w:val="00064A14"/>
    <w:rsid w:val="00064A43"/>
    <w:rsid w:val="00064D3B"/>
    <w:rsid w:val="00065191"/>
    <w:rsid w:val="00065194"/>
    <w:rsid w:val="0006560A"/>
    <w:rsid w:val="000656F7"/>
    <w:rsid w:val="00065BD1"/>
    <w:rsid w:val="00065E56"/>
    <w:rsid w:val="00065E7C"/>
    <w:rsid w:val="00065FD0"/>
    <w:rsid w:val="00066211"/>
    <w:rsid w:val="000665DD"/>
    <w:rsid w:val="000668A2"/>
    <w:rsid w:val="0006690A"/>
    <w:rsid w:val="0006771E"/>
    <w:rsid w:val="00067815"/>
    <w:rsid w:val="00067FF2"/>
    <w:rsid w:val="00070B5C"/>
    <w:rsid w:val="00070B7E"/>
    <w:rsid w:val="00070CDC"/>
    <w:rsid w:val="000711EC"/>
    <w:rsid w:val="00071752"/>
    <w:rsid w:val="00071C62"/>
    <w:rsid w:val="00072C65"/>
    <w:rsid w:val="00072F28"/>
    <w:rsid w:val="000737BC"/>
    <w:rsid w:val="00073D8D"/>
    <w:rsid w:val="00073DE6"/>
    <w:rsid w:val="00074408"/>
    <w:rsid w:val="000748A9"/>
    <w:rsid w:val="00074BA0"/>
    <w:rsid w:val="00075426"/>
    <w:rsid w:val="00075427"/>
    <w:rsid w:val="00075916"/>
    <w:rsid w:val="00075AC9"/>
    <w:rsid w:val="00075AEF"/>
    <w:rsid w:val="00076059"/>
    <w:rsid w:val="000761BC"/>
    <w:rsid w:val="000773B1"/>
    <w:rsid w:val="0007763A"/>
    <w:rsid w:val="00077A8F"/>
    <w:rsid w:val="00077BD3"/>
    <w:rsid w:val="00080236"/>
    <w:rsid w:val="000809EE"/>
    <w:rsid w:val="00080C25"/>
    <w:rsid w:val="000814A5"/>
    <w:rsid w:val="00081539"/>
    <w:rsid w:val="000816C3"/>
    <w:rsid w:val="000817F5"/>
    <w:rsid w:val="00082F7B"/>
    <w:rsid w:val="00082FF1"/>
    <w:rsid w:val="00083E17"/>
    <w:rsid w:val="00084473"/>
    <w:rsid w:val="000848C3"/>
    <w:rsid w:val="00084AC0"/>
    <w:rsid w:val="00085084"/>
    <w:rsid w:val="000855CE"/>
    <w:rsid w:val="000856F7"/>
    <w:rsid w:val="00085774"/>
    <w:rsid w:val="0008590D"/>
    <w:rsid w:val="00085AAC"/>
    <w:rsid w:val="0008602E"/>
    <w:rsid w:val="00086D16"/>
    <w:rsid w:val="00086F69"/>
    <w:rsid w:val="0008743E"/>
    <w:rsid w:val="000874F0"/>
    <w:rsid w:val="00087693"/>
    <w:rsid w:val="000878AC"/>
    <w:rsid w:val="000879AD"/>
    <w:rsid w:val="00090171"/>
    <w:rsid w:val="000901FA"/>
    <w:rsid w:val="00090D8C"/>
    <w:rsid w:val="00091A81"/>
    <w:rsid w:val="00091B6B"/>
    <w:rsid w:val="00091B75"/>
    <w:rsid w:val="000920A4"/>
    <w:rsid w:val="00092FF1"/>
    <w:rsid w:val="00093018"/>
    <w:rsid w:val="000931AC"/>
    <w:rsid w:val="000933BA"/>
    <w:rsid w:val="000937C9"/>
    <w:rsid w:val="000939C9"/>
    <w:rsid w:val="00094905"/>
    <w:rsid w:val="000949A2"/>
    <w:rsid w:val="00094DA6"/>
    <w:rsid w:val="00094EC7"/>
    <w:rsid w:val="0009537D"/>
    <w:rsid w:val="0009557D"/>
    <w:rsid w:val="00095A88"/>
    <w:rsid w:val="00095ABF"/>
    <w:rsid w:val="00095B64"/>
    <w:rsid w:val="00095BAF"/>
    <w:rsid w:val="00095EF2"/>
    <w:rsid w:val="00096104"/>
    <w:rsid w:val="00096624"/>
    <w:rsid w:val="000967AD"/>
    <w:rsid w:val="00096DFF"/>
    <w:rsid w:val="00097A38"/>
    <w:rsid w:val="00097CD0"/>
    <w:rsid w:val="000A05A9"/>
    <w:rsid w:val="000A095F"/>
    <w:rsid w:val="000A0B1F"/>
    <w:rsid w:val="000A0D53"/>
    <w:rsid w:val="000A13EF"/>
    <w:rsid w:val="000A1408"/>
    <w:rsid w:val="000A1BD9"/>
    <w:rsid w:val="000A1BE9"/>
    <w:rsid w:val="000A1BFF"/>
    <w:rsid w:val="000A1D7F"/>
    <w:rsid w:val="000A27B0"/>
    <w:rsid w:val="000A28A1"/>
    <w:rsid w:val="000A2C44"/>
    <w:rsid w:val="000A2F4E"/>
    <w:rsid w:val="000A2F69"/>
    <w:rsid w:val="000A3A8C"/>
    <w:rsid w:val="000A3B1F"/>
    <w:rsid w:val="000A3E38"/>
    <w:rsid w:val="000A4027"/>
    <w:rsid w:val="000A42C0"/>
    <w:rsid w:val="000A4418"/>
    <w:rsid w:val="000A4844"/>
    <w:rsid w:val="000A49C8"/>
    <w:rsid w:val="000A4F5C"/>
    <w:rsid w:val="000A5341"/>
    <w:rsid w:val="000A6AA8"/>
    <w:rsid w:val="000A6D09"/>
    <w:rsid w:val="000A6F5F"/>
    <w:rsid w:val="000A74C8"/>
    <w:rsid w:val="000A7642"/>
    <w:rsid w:val="000A77BA"/>
    <w:rsid w:val="000A7839"/>
    <w:rsid w:val="000A794F"/>
    <w:rsid w:val="000A7A8F"/>
    <w:rsid w:val="000A7DF7"/>
    <w:rsid w:val="000B0479"/>
    <w:rsid w:val="000B0597"/>
    <w:rsid w:val="000B0CC1"/>
    <w:rsid w:val="000B0E2B"/>
    <w:rsid w:val="000B1CB4"/>
    <w:rsid w:val="000B1CCC"/>
    <w:rsid w:val="000B1FFC"/>
    <w:rsid w:val="000B28B7"/>
    <w:rsid w:val="000B296E"/>
    <w:rsid w:val="000B2A17"/>
    <w:rsid w:val="000B2C49"/>
    <w:rsid w:val="000B2D81"/>
    <w:rsid w:val="000B2F26"/>
    <w:rsid w:val="000B30C2"/>
    <w:rsid w:val="000B3581"/>
    <w:rsid w:val="000B37ED"/>
    <w:rsid w:val="000B392C"/>
    <w:rsid w:val="000B3ACC"/>
    <w:rsid w:val="000B3B00"/>
    <w:rsid w:val="000B3B05"/>
    <w:rsid w:val="000B3B50"/>
    <w:rsid w:val="000B4BC4"/>
    <w:rsid w:val="000B4DCE"/>
    <w:rsid w:val="000B561F"/>
    <w:rsid w:val="000B564E"/>
    <w:rsid w:val="000B58F2"/>
    <w:rsid w:val="000B5E0D"/>
    <w:rsid w:val="000B5E51"/>
    <w:rsid w:val="000B68C9"/>
    <w:rsid w:val="000B7587"/>
    <w:rsid w:val="000B7F5F"/>
    <w:rsid w:val="000B7FA9"/>
    <w:rsid w:val="000C0341"/>
    <w:rsid w:val="000C080E"/>
    <w:rsid w:val="000C1344"/>
    <w:rsid w:val="000C14B9"/>
    <w:rsid w:val="000C1AE6"/>
    <w:rsid w:val="000C1DE4"/>
    <w:rsid w:val="000C2066"/>
    <w:rsid w:val="000C209C"/>
    <w:rsid w:val="000C216B"/>
    <w:rsid w:val="000C22EF"/>
    <w:rsid w:val="000C25AF"/>
    <w:rsid w:val="000C28C0"/>
    <w:rsid w:val="000C2B9B"/>
    <w:rsid w:val="000C2FCA"/>
    <w:rsid w:val="000C3050"/>
    <w:rsid w:val="000C3348"/>
    <w:rsid w:val="000C3550"/>
    <w:rsid w:val="000C4407"/>
    <w:rsid w:val="000C45D2"/>
    <w:rsid w:val="000C48DA"/>
    <w:rsid w:val="000C4A8E"/>
    <w:rsid w:val="000C4FEB"/>
    <w:rsid w:val="000C52EA"/>
    <w:rsid w:val="000C599B"/>
    <w:rsid w:val="000C5DA4"/>
    <w:rsid w:val="000C5E0C"/>
    <w:rsid w:val="000C6336"/>
    <w:rsid w:val="000C6400"/>
    <w:rsid w:val="000C6776"/>
    <w:rsid w:val="000C74A9"/>
    <w:rsid w:val="000C7587"/>
    <w:rsid w:val="000C7974"/>
    <w:rsid w:val="000C79CC"/>
    <w:rsid w:val="000C7CC4"/>
    <w:rsid w:val="000D02B1"/>
    <w:rsid w:val="000D095F"/>
    <w:rsid w:val="000D0EA1"/>
    <w:rsid w:val="000D16AE"/>
    <w:rsid w:val="000D1783"/>
    <w:rsid w:val="000D18B7"/>
    <w:rsid w:val="000D19B2"/>
    <w:rsid w:val="000D1F06"/>
    <w:rsid w:val="000D2031"/>
    <w:rsid w:val="000D22F9"/>
    <w:rsid w:val="000D2656"/>
    <w:rsid w:val="000D2ACB"/>
    <w:rsid w:val="000D2C8A"/>
    <w:rsid w:val="000D2E6C"/>
    <w:rsid w:val="000D3281"/>
    <w:rsid w:val="000D33A9"/>
    <w:rsid w:val="000D3538"/>
    <w:rsid w:val="000D3B8C"/>
    <w:rsid w:val="000D3EA0"/>
    <w:rsid w:val="000D3EB0"/>
    <w:rsid w:val="000D41A6"/>
    <w:rsid w:val="000D4FAC"/>
    <w:rsid w:val="000D567E"/>
    <w:rsid w:val="000D56C7"/>
    <w:rsid w:val="000D5885"/>
    <w:rsid w:val="000D59BF"/>
    <w:rsid w:val="000D5AD7"/>
    <w:rsid w:val="000D5AEB"/>
    <w:rsid w:val="000D6150"/>
    <w:rsid w:val="000D6770"/>
    <w:rsid w:val="000D69BB"/>
    <w:rsid w:val="000D761C"/>
    <w:rsid w:val="000D7734"/>
    <w:rsid w:val="000D773B"/>
    <w:rsid w:val="000D7A3B"/>
    <w:rsid w:val="000D7C77"/>
    <w:rsid w:val="000D7DAD"/>
    <w:rsid w:val="000E0103"/>
    <w:rsid w:val="000E042F"/>
    <w:rsid w:val="000E0B4C"/>
    <w:rsid w:val="000E0DB3"/>
    <w:rsid w:val="000E11CF"/>
    <w:rsid w:val="000E1225"/>
    <w:rsid w:val="000E1781"/>
    <w:rsid w:val="000E1E00"/>
    <w:rsid w:val="000E2080"/>
    <w:rsid w:val="000E23C8"/>
    <w:rsid w:val="000E23D2"/>
    <w:rsid w:val="000E2562"/>
    <w:rsid w:val="000E2A12"/>
    <w:rsid w:val="000E2BE8"/>
    <w:rsid w:val="000E3045"/>
    <w:rsid w:val="000E38D4"/>
    <w:rsid w:val="000E3ECF"/>
    <w:rsid w:val="000E4002"/>
    <w:rsid w:val="000E52F2"/>
    <w:rsid w:val="000E5334"/>
    <w:rsid w:val="000E53E5"/>
    <w:rsid w:val="000E542A"/>
    <w:rsid w:val="000E544A"/>
    <w:rsid w:val="000E633F"/>
    <w:rsid w:val="000E644E"/>
    <w:rsid w:val="000E69C2"/>
    <w:rsid w:val="000E6ABD"/>
    <w:rsid w:val="000E6B47"/>
    <w:rsid w:val="000E7476"/>
    <w:rsid w:val="000E75E6"/>
    <w:rsid w:val="000E76C7"/>
    <w:rsid w:val="000E7FC6"/>
    <w:rsid w:val="000F053E"/>
    <w:rsid w:val="000F1DF0"/>
    <w:rsid w:val="000F2D55"/>
    <w:rsid w:val="000F3699"/>
    <w:rsid w:val="000F38C5"/>
    <w:rsid w:val="000F3CFA"/>
    <w:rsid w:val="000F3F2D"/>
    <w:rsid w:val="000F3F74"/>
    <w:rsid w:val="000F407B"/>
    <w:rsid w:val="000F412F"/>
    <w:rsid w:val="000F4575"/>
    <w:rsid w:val="000F4A2B"/>
    <w:rsid w:val="000F517F"/>
    <w:rsid w:val="000F54FE"/>
    <w:rsid w:val="000F5769"/>
    <w:rsid w:val="000F5C7C"/>
    <w:rsid w:val="000F6383"/>
    <w:rsid w:val="000F6707"/>
    <w:rsid w:val="000F6841"/>
    <w:rsid w:val="000F7392"/>
    <w:rsid w:val="000F73EA"/>
    <w:rsid w:val="000F7F45"/>
    <w:rsid w:val="000F7F5F"/>
    <w:rsid w:val="0010008D"/>
    <w:rsid w:val="00100614"/>
    <w:rsid w:val="001008E6"/>
    <w:rsid w:val="00100B62"/>
    <w:rsid w:val="00101594"/>
    <w:rsid w:val="00101792"/>
    <w:rsid w:val="001017CA"/>
    <w:rsid w:val="00101825"/>
    <w:rsid w:val="00101A27"/>
    <w:rsid w:val="00101BD0"/>
    <w:rsid w:val="00102289"/>
    <w:rsid w:val="00102753"/>
    <w:rsid w:val="00102A01"/>
    <w:rsid w:val="00102B7B"/>
    <w:rsid w:val="00102D20"/>
    <w:rsid w:val="00102F1D"/>
    <w:rsid w:val="00103021"/>
    <w:rsid w:val="0010387F"/>
    <w:rsid w:val="00103948"/>
    <w:rsid w:val="00103990"/>
    <w:rsid w:val="00103A48"/>
    <w:rsid w:val="00103B68"/>
    <w:rsid w:val="001045CC"/>
    <w:rsid w:val="00104AB7"/>
    <w:rsid w:val="00104EDE"/>
    <w:rsid w:val="0010534D"/>
    <w:rsid w:val="001054F6"/>
    <w:rsid w:val="001064E8"/>
    <w:rsid w:val="0010662A"/>
    <w:rsid w:val="0010663B"/>
    <w:rsid w:val="0010670B"/>
    <w:rsid w:val="00107874"/>
    <w:rsid w:val="001078F7"/>
    <w:rsid w:val="00107AA4"/>
    <w:rsid w:val="00107C4A"/>
    <w:rsid w:val="00107E5E"/>
    <w:rsid w:val="00110013"/>
    <w:rsid w:val="0011046F"/>
    <w:rsid w:val="0011061D"/>
    <w:rsid w:val="001107D7"/>
    <w:rsid w:val="00110823"/>
    <w:rsid w:val="00110D27"/>
    <w:rsid w:val="00110DA2"/>
    <w:rsid w:val="00111171"/>
    <w:rsid w:val="00111893"/>
    <w:rsid w:val="001118B9"/>
    <w:rsid w:val="001118C5"/>
    <w:rsid w:val="00111965"/>
    <w:rsid w:val="00111ADD"/>
    <w:rsid w:val="00112177"/>
    <w:rsid w:val="001121F1"/>
    <w:rsid w:val="001123E0"/>
    <w:rsid w:val="001129ED"/>
    <w:rsid w:val="00112A83"/>
    <w:rsid w:val="00113701"/>
    <w:rsid w:val="00113776"/>
    <w:rsid w:val="00114E61"/>
    <w:rsid w:val="00114EC2"/>
    <w:rsid w:val="00115482"/>
    <w:rsid w:val="001157D2"/>
    <w:rsid w:val="0011611F"/>
    <w:rsid w:val="001167BD"/>
    <w:rsid w:val="00116805"/>
    <w:rsid w:val="00116BA5"/>
    <w:rsid w:val="00116F11"/>
    <w:rsid w:val="001175A0"/>
    <w:rsid w:val="001178AF"/>
    <w:rsid w:val="00117DF2"/>
    <w:rsid w:val="00120346"/>
    <w:rsid w:val="0012070E"/>
    <w:rsid w:val="0012095C"/>
    <w:rsid w:val="00120D40"/>
    <w:rsid w:val="00121830"/>
    <w:rsid w:val="001218F5"/>
    <w:rsid w:val="00121A8B"/>
    <w:rsid w:val="00122324"/>
    <w:rsid w:val="001228C4"/>
    <w:rsid w:val="00122DD6"/>
    <w:rsid w:val="00122E0C"/>
    <w:rsid w:val="00122E30"/>
    <w:rsid w:val="00122EA4"/>
    <w:rsid w:val="001230C5"/>
    <w:rsid w:val="00124125"/>
    <w:rsid w:val="00124D09"/>
    <w:rsid w:val="00125823"/>
    <w:rsid w:val="0012582E"/>
    <w:rsid w:val="001258C2"/>
    <w:rsid w:val="001258F6"/>
    <w:rsid w:val="00125E33"/>
    <w:rsid w:val="00126519"/>
    <w:rsid w:val="00126625"/>
    <w:rsid w:val="00126E23"/>
    <w:rsid w:val="0012755F"/>
    <w:rsid w:val="00127E3F"/>
    <w:rsid w:val="0013001C"/>
    <w:rsid w:val="00130644"/>
    <w:rsid w:val="00130798"/>
    <w:rsid w:val="001308ED"/>
    <w:rsid w:val="00130B50"/>
    <w:rsid w:val="001311B0"/>
    <w:rsid w:val="001311BB"/>
    <w:rsid w:val="001319C8"/>
    <w:rsid w:val="001324E1"/>
    <w:rsid w:val="00132603"/>
    <w:rsid w:val="001328D7"/>
    <w:rsid w:val="00132945"/>
    <w:rsid w:val="00132A3D"/>
    <w:rsid w:val="001330F8"/>
    <w:rsid w:val="00133648"/>
    <w:rsid w:val="00133B24"/>
    <w:rsid w:val="00133B6F"/>
    <w:rsid w:val="00133CCA"/>
    <w:rsid w:val="00134480"/>
    <w:rsid w:val="00134B00"/>
    <w:rsid w:val="00134D58"/>
    <w:rsid w:val="00134D6B"/>
    <w:rsid w:val="00134FA6"/>
    <w:rsid w:val="00135924"/>
    <w:rsid w:val="00135A3F"/>
    <w:rsid w:val="00135C27"/>
    <w:rsid w:val="001363D4"/>
    <w:rsid w:val="0013643E"/>
    <w:rsid w:val="00136C75"/>
    <w:rsid w:val="00137358"/>
    <w:rsid w:val="001373D7"/>
    <w:rsid w:val="00137614"/>
    <w:rsid w:val="00137665"/>
    <w:rsid w:val="00141412"/>
    <w:rsid w:val="0014148E"/>
    <w:rsid w:val="0014152D"/>
    <w:rsid w:val="00141642"/>
    <w:rsid w:val="00141648"/>
    <w:rsid w:val="0014173C"/>
    <w:rsid w:val="00141A63"/>
    <w:rsid w:val="00141EAC"/>
    <w:rsid w:val="0014232A"/>
    <w:rsid w:val="001424EA"/>
    <w:rsid w:val="001426C7"/>
    <w:rsid w:val="00142701"/>
    <w:rsid w:val="00142746"/>
    <w:rsid w:val="00142F08"/>
    <w:rsid w:val="0014333D"/>
    <w:rsid w:val="0014346A"/>
    <w:rsid w:val="00143804"/>
    <w:rsid w:val="00144347"/>
    <w:rsid w:val="0014465E"/>
    <w:rsid w:val="00144D24"/>
    <w:rsid w:val="001456C9"/>
    <w:rsid w:val="00145A46"/>
    <w:rsid w:val="00145D14"/>
    <w:rsid w:val="00145F55"/>
    <w:rsid w:val="00146203"/>
    <w:rsid w:val="001462BE"/>
    <w:rsid w:val="0014676D"/>
    <w:rsid w:val="0014695C"/>
    <w:rsid w:val="0014698B"/>
    <w:rsid w:val="00146AFD"/>
    <w:rsid w:val="0014718E"/>
    <w:rsid w:val="001472B7"/>
    <w:rsid w:val="00147378"/>
    <w:rsid w:val="00147442"/>
    <w:rsid w:val="0014747A"/>
    <w:rsid w:val="001476F9"/>
    <w:rsid w:val="00147BA1"/>
    <w:rsid w:val="00150050"/>
    <w:rsid w:val="00150128"/>
    <w:rsid w:val="00150C53"/>
    <w:rsid w:val="00151392"/>
    <w:rsid w:val="001514C2"/>
    <w:rsid w:val="00151625"/>
    <w:rsid w:val="00151A9E"/>
    <w:rsid w:val="00151D09"/>
    <w:rsid w:val="00151D28"/>
    <w:rsid w:val="00151E30"/>
    <w:rsid w:val="00152156"/>
    <w:rsid w:val="001526ED"/>
    <w:rsid w:val="00152EB6"/>
    <w:rsid w:val="00153062"/>
    <w:rsid w:val="001531C2"/>
    <w:rsid w:val="001533C4"/>
    <w:rsid w:val="00153AED"/>
    <w:rsid w:val="00153DED"/>
    <w:rsid w:val="001543F8"/>
    <w:rsid w:val="0015486B"/>
    <w:rsid w:val="00154BF2"/>
    <w:rsid w:val="00154D58"/>
    <w:rsid w:val="00154E7B"/>
    <w:rsid w:val="001551BC"/>
    <w:rsid w:val="00155945"/>
    <w:rsid w:val="00155952"/>
    <w:rsid w:val="00155972"/>
    <w:rsid w:val="001559A5"/>
    <w:rsid w:val="00155D97"/>
    <w:rsid w:val="00156785"/>
    <w:rsid w:val="00157AEF"/>
    <w:rsid w:val="00157BD7"/>
    <w:rsid w:val="00157D03"/>
    <w:rsid w:val="0016001A"/>
    <w:rsid w:val="001600FF"/>
    <w:rsid w:val="00160343"/>
    <w:rsid w:val="00160F0F"/>
    <w:rsid w:val="00160FFE"/>
    <w:rsid w:val="001613C7"/>
    <w:rsid w:val="00161757"/>
    <w:rsid w:val="00161EA1"/>
    <w:rsid w:val="00161F94"/>
    <w:rsid w:val="001620D5"/>
    <w:rsid w:val="001623D6"/>
    <w:rsid w:val="0016256B"/>
    <w:rsid w:val="001626F0"/>
    <w:rsid w:val="00162F07"/>
    <w:rsid w:val="001631B4"/>
    <w:rsid w:val="00163213"/>
    <w:rsid w:val="001633B8"/>
    <w:rsid w:val="0016485B"/>
    <w:rsid w:val="00164B6E"/>
    <w:rsid w:val="00165BC7"/>
    <w:rsid w:val="00165E67"/>
    <w:rsid w:val="00165E74"/>
    <w:rsid w:val="001662D3"/>
    <w:rsid w:val="00166863"/>
    <w:rsid w:val="00166B69"/>
    <w:rsid w:val="00166D97"/>
    <w:rsid w:val="0016741C"/>
    <w:rsid w:val="00170494"/>
    <w:rsid w:val="0017054B"/>
    <w:rsid w:val="001707D6"/>
    <w:rsid w:val="00170AA1"/>
    <w:rsid w:val="00170E03"/>
    <w:rsid w:val="00170ED8"/>
    <w:rsid w:val="001711E4"/>
    <w:rsid w:val="00171402"/>
    <w:rsid w:val="00171613"/>
    <w:rsid w:val="001717B0"/>
    <w:rsid w:val="00171BAF"/>
    <w:rsid w:val="00171D1D"/>
    <w:rsid w:val="00171E6D"/>
    <w:rsid w:val="00172279"/>
    <w:rsid w:val="0017274D"/>
    <w:rsid w:val="00172775"/>
    <w:rsid w:val="00172846"/>
    <w:rsid w:val="00172D67"/>
    <w:rsid w:val="001731B8"/>
    <w:rsid w:val="00173332"/>
    <w:rsid w:val="001734E1"/>
    <w:rsid w:val="00173532"/>
    <w:rsid w:val="001739F1"/>
    <w:rsid w:val="00173AC0"/>
    <w:rsid w:val="00174298"/>
    <w:rsid w:val="00174672"/>
    <w:rsid w:val="001750AD"/>
    <w:rsid w:val="001754AE"/>
    <w:rsid w:val="00175607"/>
    <w:rsid w:val="0017589C"/>
    <w:rsid w:val="00175A50"/>
    <w:rsid w:val="00176044"/>
    <w:rsid w:val="001764F3"/>
    <w:rsid w:val="001765FF"/>
    <w:rsid w:val="00176866"/>
    <w:rsid w:val="00176887"/>
    <w:rsid w:val="00176928"/>
    <w:rsid w:val="00177852"/>
    <w:rsid w:val="001801A4"/>
    <w:rsid w:val="0018043E"/>
    <w:rsid w:val="0018054A"/>
    <w:rsid w:val="00180D0F"/>
    <w:rsid w:val="00180E68"/>
    <w:rsid w:val="00180F36"/>
    <w:rsid w:val="00181C97"/>
    <w:rsid w:val="00181D44"/>
    <w:rsid w:val="00181F2D"/>
    <w:rsid w:val="0018244D"/>
    <w:rsid w:val="0018246E"/>
    <w:rsid w:val="00182CE0"/>
    <w:rsid w:val="00182CFC"/>
    <w:rsid w:val="00182E92"/>
    <w:rsid w:val="00182EFE"/>
    <w:rsid w:val="00182F53"/>
    <w:rsid w:val="001830E1"/>
    <w:rsid w:val="00183371"/>
    <w:rsid w:val="001833D1"/>
    <w:rsid w:val="00183488"/>
    <w:rsid w:val="001835A1"/>
    <w:rsid w:val="0018371A"/>
    <w:rsid w:val="00183786"/>
    <w:rsid w:val="0018388F"/>
    <w:rsid w:val="00183AB8"/>
    <w:rsid w:val="00183B28"/>
    <w:rsid w:val="00183C4D"/>
    <w:rsid w:val="00183CC9"/>
    <w:rsid w:val="00183E63"/>
    <w:rsid w:val="00184332"/>
    <w:rsid w:val="00184506"/>
    <w:rsid w:val="00184FB2"/>
    <w:rsid w:val="0018513B"/>
    <w:rsid w:val="00185892"/>
    <w:rsid w:val="0018596A"/>
    <w:rsid w:val="001859B3"/>
    <w:rsid w:val="00185C50"/>
    <w:rsid w:val="001865A4"/>
    <w:rsid w:val="0018661E"/>
    <w:rsid w:val="001866EF"/>
    <w:rsid w:val="001866FD"/>
    <w:rsid w:val="00186F74"/>
    <w:rsid w:val="001873F1"/>
    <w:rsid w:val="0018788E"/>
    <w:rsid w:val="00187BF5"/>
    <w:rsid w:val="00187E13"/>
    <w:rsid w:val="0019031A"/>
    <w:rsid w:val="001904D6"/>
    <w:rsid w:val="00190918"/>
    <w:rsid w:val="00190CC2"/>
    <w:rsid w:val="00191E7D"/>
    <w:rsid w:val="001921E0"/>
    <w:rsid w:val="001923BA"/>
    <w:rsid w:val="00192AAB"/>
    <w:rsid w:val="00192BF2"/>
    <w:rsid w:val="0019310F"/>
    <w:rsid w:val="00193346"/>
    <w:rsid w:val="00193954"/>
    <w:rsid w:val="00193AE2"/>
    <w:rsid w:val="00194C7E"/>
    <w:rsid w:val="001951DB"/>
    <w:rsid w:val="001954DA"/>
    <w:rsid w:val="001957A7"/>
    <w:rsid w:val="00195A47"/>
    <w:rsid w:val="00195B1B"/>
    <w:rsid w:val="00196058"/>
    <w:rsid w:val="001967A4"/>
    <w:rsid w:val="001968AA"/>
    <w:rsid w:val="00196A41"/>
    <w:rsid w:val="00196BAA"/>
    <w:rsid w:val="0019709D"/>
    <w:rsid w:val="001971D0"/>
    <w:rsid w:val="00197C08"/>
    <w:rsid w:val="001A1100"/>
    <w:rsid w:val="001A189E"/>
    <w:rsid w:val="001A1FAD"/>
    <w:rsid w:val="001A22B4"/>
    <w:rsid w:val="001A27B4"/>
    <w:rsid w:val="001A33F3"/>
    <w:rsid w:val="001A36AC"/>
    <w:rsid w:val="001A3EEF"/>
    <w:rsid w:val="001A3F14"/>
    <w:rsid w:val="001A3FE8"/>
    <w:rsid w:val="001A495D"/>
    <w:rsid w:val="001A4E2A"/>
    <w:rsid w:val="001A4E3E"/>
    <w:rsid w:val="001A504C"/>
    <w:rsid w:val="001A55CB"/>
    <w:rsid w:val="001A5A4A"/>
    <w:rsid w:val="001A5DCC"/>
    <w:rsid w:val="001A5FE1"/>
    <w:rsid w:val="001A629F"/>
    <w:rsid w:val="001A62F1"/>
    <w:rsid w:val="001A63A5"/>
    <w:rsid w:val="001A6787"/>
    <w:rsid w:val="001A6A3C"/>
    <w:rsid w:val="001A6B36"/>
    <w:rsid w:val="001A6D97"/>
    <w:rsid w:val="001A7F1B"/>
    <w:rsid w:val="001B0A45"/>
    <w:rsid w:val="001B0F41"/>
    <w:rsid w:val="001B1259"/>
    <w:rsid w:val="001B14CC"/>
    <w:rsid w:val="001B168F"/>
    <w:rsid w:val="001B190F"/>
    <w:rsid w:val="001B19F0"/>
    <w:rsid w:val="001B1A44"/>
    <w:rsid w:val="001B1BC9"/>
    <w:rsid w:val="001B1F5A"/>
    <w:rsid w:val="001B20D5"/>
    <w:rsid w:val="001B2699"/>
    <w:rsid w:val="001B2BE3"/>
    <w:rsid w:val="001B2E4A"/>
    <w:rsid w:val="001B305C"/>
    <w:rsid w:val="001B3746"/>
    <w:rsid w:val="001B38FF"/>
    <w:rsid w:val="001B3A20"/>
    <w:rsid w:val="001B3F86"/>
    <w:rsid w:val="001B4378"/>
    <w:rsid w:val="001B4B31"/>
    <w:rsid w:val="001B4BA9"/>
    <w:rsid w:val="001B4C12"/>
    <w:rsid w:val="001B4E9B"/>
    <w:rsid w:val="001B557C"/>
    <w:rsid w:val="001B56E8"/>
    <w:rsid w:val="001B5AA7"/>
    <w:rsid w:val="001B6401"/>
    <w:rsid w:val="001B66F0"/>
    <w:rsid w:val="001B6842"/>
    <w:rsid w:val="001B6913"/>
    <w:rsid w:val="001B6A98"/>
    <w:rsid w:val="001B6D5B"/>
    <w:rsid w:val="001B7043"/>
    <w:rsid w:val="001B70F2"/>
    <w:rsid w:val="001B714F"/>
    <w:rsid w:val="001B7540"/>
    <w:rsid w:val="001B75A2"/>
    <w:rsid w:val="001B76F1"/>
    <w:rsid w:val="001C0A50"/>
    <w:rsid w:val="001C0E85"/>
    <w:rsid w:val="001C10CA"/>
    <w:rsid w:val="001C11AE"/>
    <w:rsid w:val="001C13F3"/>
    <w:rsid w:val="001C151E"/>
    <w:rsid w:val="001C1E25"/>
    <w:rsid w:val="001C1F43"/>
    <w:rsid w:val="001C1FFE"/>
    <w:rsid w:val="001C21EC"/>
    <w:rsid w:val="001C22A1"/>
    <w:rsid w:val="001C253A"/>
    <w:rsid w:val="001C27B3"/>
    <w:rsid w:val="001C27B9"/>
    <w:rsid w:val="001C2C42"/>
    <w:rsid w:val="001C2CBD"/>
    <w:rsid w:val="001C2D53"/>
    <w:rsid w:val="001C2FEC"/>
    <w:rsid w:val="001C31A9"/>
    <w:rsid w:val="001C33E0"/>
    <w:rsid w:val="001C36A2"/>
    <w:rsid w:val="001C3989"/>
    <w:rsid w:val="001C3B57"/>
    <w:rsid w:val="001C3FA0"/>
    <w:rsid w:val="001C40E2"/>
    <w:rsid w:val="001C509E"/>
    <w:rsid w:val="001C5277"/>
    <w:rsid w:val="001C60C5"/>
    <w:rsid w:val="001C61B6"/>
    <w:rsid w:val="001C66B9"/>
    <w:rsid w:val="001C6A9B"/>
    <w:rsid w:val="001C6DFF"/>
    <w:rsid w:val="001C7045"/>
    <w:rsid w:val="001C7462"/>
    <w:rsid w:val="001C766F"/>
    <w:rsid w:val="001C7A2A"/>
    <w:rsid w:val="001D0544"/>
    <w:rsid w:val="001D08A1"/>
    <w:rsid w:val="001D144F"/>
    <w:rsid w:val="001D2055"/>
    <w:rsid w:val="001D20DB"/>
    <w:rsid w:val="001D210F"/>
    <w:rsid w:val="001D21AF"/>
    <w:rsid w:val="001D21C3"/>
    <w:rsid w:val="001D225D"/>
    <w:rsid w:val="001D2784"/>
    <w:rsid w:val="001D2822"/>
    <w:rsid w:val="001D2B71"/>
    <w:rsid w:val="001D32FA"/>
    <w:rsid w:val="001D384E"/>
    <w:rsid w:val="001D3EF0"/>
    <w:rsid w:val="001D40A8"/>
    <w:rsid w:val="001D41E6"/>
    <w:rsid w:val="001D422A"/>
    <w:rsid w:val="001D47ED"/>
    <w:rsid w:val="001D4AC1"/>
    <w:rsid w:val="001D4C1F"/>
    <w:rsid w:val="001D5277"/>
    <w:rsid w:val="001D61B2"/>
    <w:rsid w:val="001D6552"/>
    <w:rsid w:val="001D6974"/>
    <w:rsid w:val="001D6D94"/>
    <w:rsid w:val="001D7397"/>
    <w:rsid w:val="001E0A7E"/>
    <w:rsid w:val="001E0AF2"/>
    <w:rsid w:val="001E0D83"/>
    <w:rsid w:val="001E11BC"/>
    <w:rsid w:val="001E184A"/>
    <w:rsid w:val="001E1B33"/>
    <w:rsid w:val="001E1CDE"/>
    <w:rsid w:val="001E1D29"/>
    <w:rsid w:val="001E2268"/>
    <w:rsid w:val="001E2F2A"/>
    <w:rsid w:val="001E3074"/>
    <w:rsid w:val="001E32D4"/>
    <w:rsid w:val="001E35EC"/>
    <w:rsid w:val="001E3FB3"/>
    <w:rsid w:val="001E4210"/>
    <w:rsid w:val="001E459A"/>
    <w:rsid w:val="001E4716"/>
    <w:rsid w:val="001E4771"/>
    <w:rsid w:val="001E5171"/>
    <w:rsid w:val="001E5420"/>
    <w:rsid w:val="001E5455"/>
    <w:rsid w:val="001E5547"/>
    <w:rsid w:val="001E56AD"/>
    <w:rsid w:val="001E57AA"/>
    <w:rsid w:val="001E5B03"/>
    <w:rsid w:val="001E60D1"/>
    <w:rsid w:val="001E6999"/>
    <w:rsid w:val="001E741B"/>
    <w:rsid w:val="001E742D"/>
    <w:rsid w:val="001E7606"/>
    <w:rsid w:val="001E7788"/>
    <w:rsid w:val="001E7848"/>
    <w:rsid w:val="001F0072"/>
    <w:rsid w:val="001F0334"/>
    <w:rsid w:val="001F03D9"/>
    <w:rsid w:val="001F09B0"/>
    <w:rsid w:val="001F0E6A"/>
    <w:rsid w:val="001F12E6"/>
    <w:rsid w:val="001F130B"/>
    <w:rsid w:val="001F21D1"/>
    <w:rsid w:val="001F22E7"/>
    <w:rsid w:val="001F2364"/>
    <w:rsid w:val="001F2419"/>
    <w:rsid w:val="001F24E7"/>
    <w:rsid w:val="001F28D8"/>
    <w:rsid w:val="001F2A19"/>
    <w:rsid w:val="001F2CA6"/>
    <w:rsid w:val="001F2E80"/>
    <w:rsid w:val="001F3796"/>
    <w:rsid w:val="001F417B"/>
    <w:rsid w:val="001F41BA"/>
    <w:rsid w:val="001F4290"/>
    <w:rsid w:val="001F4A8C"/>
    <w:rsid w:val="001F4B8E"/>
    <w:rsid w:val="001F53B1"/>
    <w:rsid w:val="001F559A"/>
    <w:rsid w:val="001F55C6"/>
    <w:rsid w:val="001F5ACE"/>
    <w:rsid w:val="001F5BE4"/>
    <w:rsid w:val="001F5E06"/>
    <w:rsid w:val="001F6699"/>
    <w:rsid w:val="001F66E7"/>
    <w:rsid w:val="001F6BCE"/>
    <w:rsid w:val="001F6DCA"/>
    <w:rsid w:val="001F7505"/>
    <w:rsid w:val="001F769F"/>
    <w:rsid w:val="001F784B"/>
    <w:rsid w:val="001F7E2F"/>
    <w:rsid w:val="001F7ECB"/>
    <w:rsid w:val="002006BF"/>
    <w:rsid w:val="00200C7A"/>
    <w:rsid w:val="00200E4F"/>
    <w:rsid w:val="00200F4B"/>
    <w:rsid w:val="00201012"/>
    <w:rsid w:val="002016BC"/>
    <w:rsid w:val="0020174C"/>
    <w:rsid w:val="00201A9C"/>
    <w:rsid w:val="00201AB3"/>
    <w:rsid w:val="00201CD2"/>
    <w:rsid w:val="0020235B"/>
    <w:rsid w:val="00202E78"/>
    <w:rsid w:val="002034EF"/>
    <w:rsid w:val="00203831"/>
    <w:rsid w:val="00203E2E"/>
    <w:rsid w:val="00204283"/>
    <w:rsid w:val="00204308"/>
    <w:rsid w:val="0020438B"/>
    <w:rsid w:val="002044B1"/>
    <w:rsid w:val="00204665"/>
    <w:rsid w:val="00204854"/>
    <w:rsid w:val="00204905"/>
    <w:rsid w:val="00204D65"/>
    <w:rsid w:val="002052C2"/>
    <w:rsid w:val="00205396"/>
    <w:rsid w:val="002057CA"/>
    <w:rsid w:val="00205997"/>
    <w:rsid w:val="00205CE3"/>
    <w:rsid w:val="00205E5D"/>
    <w:rsid w:val="002061FB"/>
    <w:rsid w:val="002062EC"/>
    <w:rsid w:val="00206659"/>
    <w:rsid w:val="002067B0"/>
    <w:rsid w:val="00206B32"/>
    <w:rsid w:val="00206B75"/>
    <w:rsid w:val="00206FF2"/>
    <w:rsid w:val="00207033"/>
    <w:rsid w:val="0020725A"/>
    <w:rsid w:val="0020778E"/>
    <w:rsid w:val="00210145"/>
    <w:rsid w:val="0021048B"/>
    <w:rsid w:val="00210606"/>
    <w:rsid w:val="0021078C"/>
    <w:rsid w:val="002109F3"/>
    <w:rsid w:val="002110FC"/>
    <w:rsid w:val="0021127D"/>
    <w:rsid w:val="002112AE"/>
    <w:rsid w:val="002115D4"/>
    <w:rsid w:val="00211974"/>
    <w:rsid w:val="00212033"/>
    <w:rsid w:val="00212254"/>
    <w:rsid w:val="002124CA"/>
    <w:rsid w:val="00212AA5"/>
    <w:rsid w:val="00212AAE"/>
    <w:rsid w:val="00212CA3"/>
    <w:rsid w:val="00212CFC"/>
    <w:rsid w:val="00212F62"/>
    <w:rsid w:val="00213304"/>
    <w:rsid w:val="002134B0"/>
    <w:rsid w:val="0021356B"/>
    <w:rsid w:val="00213738"/>
    <w:rsid w:val="00213A84"/>
    <w:rsid w:val="00213AD6"/>
    <w:rsid w:val="00213B8C"/>
    <w:rsid w:val="00213F3F"/>
    <w:rsid w:val="0021433C"/>
    <w:rsid w:val="00214F5F"/>
    <w:rsid w:val="00214FE1"/>
    <w:rsid w:val="002152CF"/>
    <w:rsid w:val="00215432"/>
    <w:rsid w:val="002155DA"/>
    <w:rsid w:val="00215B1D"/>
    <w:rsid w:val="0021611D"/>
    <w:rsid w:val="00216147"/>
    <w:rsid w:val="0021616F"/>
    <w:rsid w:val="00216A25"/>
    <w:rsid w:val="00216CA1"/>
    <w:rsid w:val="00216FCA"/>
    <w:rsid w:val="00216FDF"/>
    <w:rsid w:val="00217071"/>
    <w:rsid w:val="0021711B"/>
    <w:rsid w:val="002175A2"/>
    <w:rsid w:val="002175F2"/>
    <w:rsid w:val="002179B9"/>
    <w:rsid w:val="00217B13"/>
    <w:rsid w:val="00217B8E"/>
    <w:rsid w:val="0022084C"/>
    <w:rsid w:val="00221210"/>
    <w:rsid w:val="00221215"/>
    <w:rsid w:val="00221356"/>
    <w:rsid w:val="00221884"/>
    <w:rsid w:val="00221DE8"/>
    <w:rsid w:val="00222362"/>
    <w:rsid w:val="00222425"/>
    <w:rsid w:val="002226C1"/>
    <w:rsid w:val="00223DC1"/>
    <w:rsid w:val="00223DCA"/>
    <w:rsid w:val="00223ED3"/>
    <w:rsid w:val="0022435E"/>
    <w:rsid w:val="002251C6"/>
    <w:rsid w:val="00225785"/>
    <w:rsid w:val="00225FD1"/>
    <w:rsid w:val="00226AAC"/>
    <w:rsid w:val="002270D9"/>
    <w:rsid w:val="002274AB"/>
    <w:rsid w:val="002274B9"/>
    <w:rsid w:val="0023003B"/>
    <w:rsid w:val="00230286"/>
    <w:rsid w:val="00230629"/>
    <w:rsid w:val="0023083E"/>
    <w:rsid w:val="00230D84"/>
    <w:rsid w:val="002316FF"/>
    <w:rsid w:val="0023171C"/>
    <w:rsid w:val="002319D4"/>
    <w:rsid w:val="00231B60"/>
    <w:rsid w:val="002320CB"/>
    <w:rsid w:val="002321DC"/>
    <w:rsid w:val="002329A1"/>
    <w:rsid w:val="00232C45"/>
    <w:rsid w:val="002330D8"/>
    <w:rsid w:val="002334C5"/>
    <w:rsid w:val="0023378E"/>
    <w:rsid w:val="00233999"/>
    <w:rsid w:val="00233EDB"/>
    <w:rsid w:val="002347A0"/>
    <w:rsid w:val="00234D33"/>
    <w:rsid w:val="002351F0"/>
    <w:rsid w:val="002359C2"/>
    <w:rsid w:val="00235B50"/>
    <w:rsid w:val="002365AE"/>
    <w:rsid w:val="002369BD"/>
    <w:rsid w:val="00236B07"/>
    <w:rsid w:val="00236EF6"/>
    <w:rsid w:val="00236F11"/>
    <w:rsid w:val="002376AA"/>
    <w:rsid w:val="002376FB"/>
    <w:rsid w:val="00237E23"/>
    <w:rsid w:val="0024011C"/>
    <w:rsid w:val="002404D5"/>
    <w:rsid w:val="002406C4"/>
    <w:rsid w:val="0024078C"/>
    <w:rsid w:val="0024098F"/>
    <w:rsid w:val="00240AD9"/>
    <w:rsid w:val="00240C75"/>
    <w:rsid w:val="002414EE"/>
    <w:rsid w:val="00241530"/>
    <w:rsid w:val="00241928"/>
    <w:rsid w:val="00241A34"/>
    <w:rsid w:val="00241B39"/>
    <w:rsid w:val="00242195"/>
    <w:rsid w:val="002421CD"/>
    <w:rsid w:val="00242F47"/>
    <w:rsid w:val="002430A9"/>
    <w:rsid w:val="0024317A"/>
    <w:rsid w:val="00243290"/>
    <w:rsid w:val="00243517"/>
    <w:rsid w:val="00243A29"/>
    <w:rsid w:val="00244B6B"/>
    <w:rsid w:val="00244C8C"/>
    <w:rsid w:val="00244F52"/>
    <w:rsid w:val="002457E0"/>
    <w:rsid w:val="00245A56"/>
    <w:rsid w:val="00245B8A"/>
    <w:rsid w:val="002461EE"/>
    <w:rsid w:val="002462D0"/>
    <w:rsid w:val="00246AB8"/>
    <w:rsid w:val="00246D5C"/>
    <w:rsid w:val="00247203"/>
    <w:rsid w:val="00247357"/>
    <w:rsid w:val="002473C2"/>
    <w:rsid w:val="00247BDB"/>
    <w:rsid w:val="00250125"/>
    <w:rsid w:val="00250C8B"/>
    <w:rsid w:val="00250CCE"/>
    <w:rsid w:val="00251148"/>
    <w:rsid w:val="002512B6"/>
    <w:rsid w:val="00251888"/>
    <w:rsid w:val="00251C4C"/>
    <w:rsid w:val="00251E73"/>
    <w:rsid w:val="0025204A"/>
    <w:rsid w:val="002524C9"/>
    <w:rsid w:val="00252A27"/>
    <w:rsid w:val="00252BD0"/>
    <w:rsid w:val="00252CA9"/>
    <w:rsid w:val="00252D06"/>
    <w:rsid w:val="00252E51"/>
    <w:rsid w:val="0025368D"/>
    <w:rsid w:val="00253A23"/>
    <w:rsid w:val="00253A9F"/>
    <w:rsid w:val="00253FFD"/>
    <w:rsid w:val="00254146"/>
    <w:rsid w:val="0025417E"/>
    <w:rsid w:val="002543FC"/>
    <w:rsid w:val="00254490"/>
    <w:rsid w:val="002545AE"/>
    <w:rsid w:val="002549F6"/>
    <w:rsid w:val="00254A92"/>
    <w:rsid w:val="00254B20"/>
    <w:rsid w:val="00254BC2"/>
    <w:rsid w:val="00254BD3"/>
    <w:rsid w:val="00255067"/>
    <w:rsid w:val="002550DA"/>
    <w:rsid w:val="00255C78"/>
    <w:rsid w:val="00255DB1"/>
    <w:rsid w:val="002561D4"/>
    <w:rsid w:val="0025651A"/>
    <w:rsid w:val="0025689D"/>
    <w:rsid w:val="00256F1E"/>
    <w:rsid w:val="0025704F"/>
    <w:rsid w:val="0025713D"/>
    <w:rsid w:val="0025759A"/>
    <w:rsid w:val="00257846"/>
    <w:rsid w:val="00257A5F"/>
    <w:rsid w:val="00257C2D"/>
    <w:rsid w:val="00257C54"/>
    <w:rsid w:val="00257D3E"/>
    <w:rsid w:val="00257F0A"/>
    <w:rsid w:val="0026007D"/>
    <w:rsid w:val="002602B6"/>
    <w:rsid w:val="0026068C"/>
    <w:rsid w:val="002606B1"/>
    <w:rsid w:val="002606E6"/>
    <w:rsid w:val="00260822"/>
    <w:rsid w:val="0026122D"/>
    <w:rsid w:val="00261983"/>
    <w:rsid w:val="00261E7A"/>
    <w:rsid w:val="002623D7"/>
    <w:rsid w:val="00262524"/>
    <w:rsid w:val="00262999"/>
    <w:rsid w:val="002629BB"/>
    <w:rsid w:val="00262D46"/>
    <w:rsid w:val="00262EFD"/>
    <w:rsid w:val="002630D3"/>
    <w:rsid w:val="0026382A"/>
    <w:rsid w:val="00264259"/>
    <w:rsid w:val="00264344"/>
    <w:rsid w:val="00264374"/>
    <w:rsid w:val="002645B7"/>
    <w:rsid w:val="0026497D"/>
    <w:rsid w:val="00265066"/>
    <w:rsid w:val="0026563A"/>
    <w:rsid w:val="00265916"/>
    <w:rsid w:val="0026657C"/>
    <w:rsid w:val="00267165"/>
    <w:rsid w:val="00267893"/>
    <w:rsid w:val="00267B32"/>
    <w:rsid w:val="00267CE7"/>
    <w:rsid w:val="00267FC6"/>
    <w:rsid w:val="00267FED"/>
    <w:rsid w:val="002701B8"/>
    <w:rsid w:val="002707D9"/>
    <w:rsid w:val="002713E6"/>
    <w:rsid w:val="00271F8E"/>
    <w:rsid w:val="00271FF8"/>
    <w:rsid w:val="00272005"/>
    <w:rsid w:val="002723CC"/>
    <w:rsid w:val="002723CD"/>
    <w:rsid w:val="0027276C"/>
    <w:rsid w:val="0027293C"/>
    <w:rsid w:val="0027294D"/>
    <w:rsid w:val="002730C5"/>
    <w:rsid w:val="00273215"/>
    <w:rsid w:val="0027359F"/>
    <w:rsid w:val="00273B59"/>
    <w:rsid w:val="00273E89"/>
    <w:rsid w:val="002740B2"/>
    <w:rsid w:val="002740EA"/>
    <w:rsid w:val="00274164"/>
    <w:rsid w:val="00274265"/>
    <w:rsid w:val="00274314"/>
    <w:rsid w:val="0027439F"/>
    <w:rsid w:val="00274401"/>
    <w:rsid w:val="00274B76"/>
    <w:rsid w:val="00275B5D"/>
    <w:rsid w:val="00275C5D"/>
    <w:rsid w:val="00275DFB"/>
    <w:rsid w:val="00275F69"/>
    <w:rsid w:val="00275F8B"/>
    <w:rsid w:val="0027619E"/>
    <w:rsid w:val="002763EC"/>
    <w:rsid w:val="00276459"/>
    <w:rsid w:val="00276573"/>
    <w:rsid w:val="00276C3E"/>
    <w:rsid w:val="00276D6C"/>
    <w:rsid w:val="00276F56"/>
    <w:rsid w:val="00277423"/>
    <w:rsid w:val="002775E8"/>
    <w:rsid w:val="00277691"/>
    <w:rsid w:val="00277820"/>
    <w:rsid w:val="002810F9"/>
    <w:rsid w:val="00281378"/>
    <w:rsid w:val="00282954"/>
    <w:rsid w:val="00282A43"/>
    <w:rsid w:val="00282A83"/>
    <w:rsid w:val="00282E2B"/>
    <w:rsid w:val="00283037"/>
    <w:rsid w:val="00283064"/>
    <w:rsid w:val="00283291"/>
    <w:rsid w:val="002832A7"/>
    <w:rsid w:val="002832FF"/>
    <w:rsid w:val="002836CE"/>
    <w:rsid w:val="00283BE3"/>
    <w:rsid w:val="00283BED"/>
    <w:rsid w:val="00283F17"/>
    <w:rsid w:val="00284B80"/>
    <w:rsid w:val="00284E59"/>
    <w:rsid w:val="00284FCF"/>
    <w:rsid w:val="00285077"/>
    <w:rsid w:val="0028535C"/>
    <w:rsid w:val="0028542E"/>
    <w:rsid w:val="00285458"/>
    <w:rsid w:val="00285816"/>
    <w:rsid w:val="0028623F"/>
    <w:rsid w:val="0028646F"/>
    <w:rsid w:val="00286F4F"/>
    <w:rsid w:val="002871D6"/>
    <w:rsid w:val="00287A98"/>
    <w:rsid w:val="0029020E"/>
    <w:rsid w:val="0029023F"/>
    <w:rsid w:val="0029030C"/>
    <w:rsid w:val="00290FE7"/>
    <w:rsid w:val="00291296"/>
    <w:rsid w:val="00291AB9"/>
    <w:rsid w:val="00291D8A"/>
    <w:rsid w:val="00291F36"/>
    <w:rsid w:val="00291FB0"/>
    <w:rsid w:val="002924D2"/>
    <w:rsid w:val="00292851"/>
    <w:rsid w:val="00292A0B"/>
    <w:rsid w:val="00292D14"/>
    <w:rsid w:val="0029360F"/>
    <w:rsid w:val="00293802"/>
    <w:rsid w:val="00293854"/>
    <w:rsid w:val="0029387A"/>
    <w:rsid w:val="00293EBA"/>
    <w:rsid w:val="002942FD"/>
    <w:rsid w:val="002946DB"/>
    <w:rsid w:val="002949DB"/>
    <w:rsid w:val="00294E3F"/>
    <w:rsid w:val="00296495"/>
    <w:rsid w:val="00296637"/>
    <w:rsid w:val="0029740A"/>
    <w:rsid w:val="00297C05"/>
    <w:rsid w:val="00297E16"/>
    <w:rsid w:val="002A0037"/>
    <w:rsid w:val="002A05DA"/>
    <w:rsid w:val="002A081E"/>
    <w:rsid w:val="002A0A79"/>
    <w:rsid w:val="002A1048"/>
    <w:rsid w:val="002A12A8"/>
    <w:rsid w:val="002A1423"/>
    <w:rsid w:val="002A1693"/>
    <w:rsid w:val="002A16AD"/>
    <w:rsid w:val="002A17E5"/>
    <w:rsid w:val="002A1E43"/>
    <w:rsid w:val="002A1E51"/>
    <w:rsid w:val="002A2046"/>
    <w:rsid w:val="002A21CF"/>
    <w:rsid w:val="002A22BF"/>
    <w:rsid w:val="002A26DA"/>
    <w:rsid w:val="002A26F9"/>
    <w:rsid w:val="002A2B3A"/>
    <w:rsid w:val="002A2B4B"/>
    <w:rsid w:val="002A2DA5"/>
    <w:rsid w:val="002A36BC"/>
    <w:rsid w:val="002A3880"/>
    <w:rsid w:val="002A3E31"/>
    <w:rsid w:val="002A42DD"/>
    <w:rsid w:val="002A43AE"/>
    <w:rsid w:val="002A4683"/>
    <w:rsid w:val="002A4C7A"/>
    <w:rsid w:val="002A5709"/>
    <w:rsid w:val="002A5BD4"/>
    <w:rsid w:val="002A6137"/>
    <w:rsid w:val="002A61C1"/>
    <w:rsid w:val="002A641A"/>
    <w:rsid w:val="002A695C"/>
    <w:rsid w:val="002A6A9D"/>
    <w:rsid w:val="002A6BC9"/>
    <w:rsid w:val="002A6C34"/>
    <w:rsid w:val="002A6CED"/>
    <w:rsid w:val="002A762B"/>
    <w:rsid w:val="002A7BCB"/>
    <w:rsid w:val="002A7DAB"/>
    <w:rsid w:val="002B0195"/>
    <w:rsid w:val="002B0A19"/>
    <w:rsid w:val="002B0BF0"/>
    <w:rsid w:val="002B10DD"/>
    <w:rsid w:val="002B25DB"/>
    <w:rsid w:val="002B32C4"/>
    <w:rsid w:val="002B33C9"/>
    <w:rsid w:val="002B3AEE"/>
    <w:rsid w:val="002B3B74"/>
    <w:rsid w:val="002B3FDA"/>
    <w:rsid w:val="002B427B"/>
    <w:rsid w:val="002B4482"/>
    <w:rsid w:val="002B4527"/>
    <w:rsid w:val="002B476C"/>
    <w:rsid w:val="002B5289"/>
    <w:rsid w:val="002B52B7"/>
    <w:rsid w:val="002B6013"/>
    <w:rsid w:val="002B624D"/>
    <w:rsid w:val="002B643D"/>
    <w:rsid w:val="002B6E06"/>
    <w:rsid w:val="002B73EF"/>
    <w:rsid w:val="002B7611"/>
    <w:rsid w:val="002B7654"/>
    <w:rsid w:val="002B782A"/>
    <w:rsid w:val="002B7BE0"/>
    <w:rsid w:val="002B7C43"/>
    <w:rsid w:val="002B7CBF"/>
    <w:rsid w:val="002B7DD1"/>
    <w:rsid w:val="002C0485"/>
    <w:rsid w:val="002C06CF"/>
    <w:rsid w:val="002C0B7E"/>
    <w:rsid w:val="002C10EB"/>
    <w:rsid w:val="002C192B"/>
    <w:rsid w:val="002C1C2D"/>
    <w:rsid w:val="002C1FAB"/>
    <w:rsid w:val="002C1FC0"/>
    <w:rsid w:val="002C29CD"/>
    <w:rsid w:val="002C2B4D"/>
    <w:rsid w:val="002C2DBB"/>
    <w:rsid w:val="002C2FFF"/>
    <w:rsid w:val="002C3130"/>
    <w:rsid w:val="002C3335"/>
    <w:rsid w:val="002C3467"/>
    <w:rsid w:val="002C3FB8"/>
    <w:rsid w:val="002C49C9"/>
    <w:rsid w:val="002C4DB4"/>
    <w:rsid w:val="002C57CC"/>
    <w:rsid w:val="002C5826"/>
    <w:rsid w:val="002C584D"/>
    <w:rsid w:val="002C631E"/>
    <w:rsid w:val="002C64E4"/>
    <w:rsid w:val="002C65C3"/>
    <w:rsid w:val="002C69AE"/>
    <w:rsid w:val="002C6DF0"/>
    <w:rsid w:val="002C6EC0"/>
    <w:rsid w:val="002C70DA"/>
    <w:rsid w:val="002C74C7"/>
    <w:rsid w:val="002C76F5"/>
    <w:rsid w:val="002C789B"/>
    <w:rsid w:val="002C7C21"/>
    <w:rsid w:val="002D000E"/>
    <w:rsid w:val="002D0156"/>
    <w:rsid w:val="002D0202"/>
    <w:rsid w:val="002D0284"/>
    <w:rsid w:val="002D02C7"/>
    <w:rsid w:val="002D0359"/>
    <w:rsid w:val="002D088A"/>
    <w:rsid w:val="002D0932"/>
    <w:rsid w:val="002D0C57"/>
    <w:rsid w:val="002D12BD"/>
    <w:rsid w:val="002D149F"/>
    <w:rsid w:val="002D17E1"/>
    <w:rsid w:val="002D1BED"/>
    <w:rsid w:val="002D1D4A"/>
    <w:rsid w:val="002D1EB7"/>
    <w:rsid w:val="002D1F98"/>
    <w:rsid w:val="002D2486"/>
    <w:rsid w:val="002D290B"/>
    <w:rsid w:val="002D3804"/>
    <w:rsid w:val="002D385F"/>
    <w:rsid w:val="002D3A38"/>
    <w:rsid w:val="002D40FC"/>
    <w:rsid w:val="002D4665"/>
    <w:rsid w:val="002D4F5D"/>
    <w:rsid w:val="002D551F"/>
    <w:rsid w:val="002D5D40"/>
    <w:rsid w:val="002D5FA4"/>
    <w:rsid w:val="002D6023"/>
    <w:rsid w:val="002D611F"/>
    <w:rsid w:val="002D67B1"/>
    <w:rsid w:val="002D67CE"/>
    <w:rsid w:val="002D72B9"/>
    <w:rsid w:val="002D7A55"/>
    <w:rsid w:val="002E00EF"/>
    <w:rsid w:val="002E0483"/>
    <w:rsid w:val="002E06D0"/>
    <w:rsid w:val="002E0E9C"/>
    <w:rsid w:val="002E1092"/>
    <w:rsid w:val="002E18B4"/>
    <w:rsid w:val="002E1BE1"/>
    <w:rsid w:val="002E1F20"/>
    <w:rsid w:val="002E2107"/>
    <w:rsid w:val="002E2365"/>
    <w:rsid w:val="002E25A9"/>
    <w:rsid w:val="002E2BEB"/>
    <w:rsid w:val="002E2CAF"/>
    <w:rsid w:val="002E2E6D"/>
    <w:rsid w:val="002E3610"/>
    <w:rsid w:val="002E3726"/>
    <w:rsid w:val="002E3985"/>
    <w:rsid w:val="002E41A3"/>
    <w:rsid w:val="002E4389"/>
    <w:rsid w:val="002E4CA0"/>
    <w:rsid w:val="002E4E72"/>
    <w:rsid w:val="002E545F"/>
    <w:rsid w:val="002E5EC4"/>
    <w:rsid w:val="002E661C"/>
    <w:rsid w:val="002E6C3C"/>
    <w:rsid w:val="002E706F"/>
    <w:rsid w:val="002E7613"/>
    <w:rsid w:val="002E7BA5"/>
    <w:rsid w:val="002E7BE1"/>
    <w:rsid w:val="002E7C26"/>
    <w:rsid w:val="002E7F07"/>
    <w:rsid w:val="002F0189"/>
    <w:rsid w:val="002F05C4"/>
    <w:rsid w:val="002F069A"/>
    <w:rsid w:val="002F077D"/>
    <w:rsid w:val="002F1089"/>
    <w:rsid w:val="002F10DF"/>
    <w:rsid w:val="002F1205"/>
    <w:rsid w:val="002F1B6D"/>
    <w:rsid w:val="002F2251"/>
    <w:rsid w:val="002F2471"/>
    <w:rsid w:val="002F2EB4"/>
    <w:rsid w:val="002F2EE2"/>
    <w:rsid w:val="002F307B"/>
    <w:rsid w:val="002F39D7"/>
    <w:rsid w:val="002F46E7"/>
    <w:rsid w:val="002F4C82"/>
    <w:rsid w:val="002F4D83"/>
    <w:rsid w:val="002F4F27"/>
    <w:rsid w:val="002F4F28"/>
    <w:rsid w:val="002F51DB"/>
    <w:rsid w:val="002F5C42"/>
    <w:rsid w:val="002F603C"/>
    <w:rsid w:val="002F6951"/>
    <w:rsid w:val="002F6D8F"/>
    <w:rsid w:val="002F7251"/>
    <w:rsid w:val="002F7DAA"/>
    <w:rsid w:val="00300105"/>
    <w:rsid w:val="00300482"/>
    <w:rsid w:val="003009A0"/>
    <w:rsid w:val="00300BD9"/>
    <w:rsid w:val="0030161B"/>
    <w:rsid w:val="00301C08"/>
    <w:rsid w:val="00301EBB"/>
    <w:rsid w:val="003021BB"/>
    <w:rsid w:val="0030238E"/>
    <w:rsid w:val="003028F6"/>
    <w:rsid w:val="003030EB"/>
    <w:rsid w:val="0030371A"/>
    <w:rsid w:val="00303DD6"/>
    <w:rsid w:val="0030457E"/>
    <w:rsid w:val="00304605"/>
    <w:rsid w:val="00304C5B"/>
    <w:rsid w:val="0030502C"/>
    <w:rsid w:val="00305640"/>
    <w:rsid w:val="003056E6"/>
    <w:rsid w:val="00305707"/>
    <w:rsid w:val="00305D64"/>
    <w:rsid w:val="00305D6D"/>
    <w:rsid w:val="00305F5F"/>
    <w:rsid w:val="003060D3"/>
    <w:rsid w:val="0030617D"/>
    <w:rsid w:val="003062E1"/>
    <w:rsid w:val="00306456"/>
    <w:rsid w:val="003065D0"/>
    <w:rsid w:val="00306647"/>
    <w:rsid w:val="00307054"/>
    <w:rsid w:val="00307604"/>
    <w:rsid w:val="00307C7F"/>
    <w:rsid w:val="00310041"/>
    <w:rsid w:val="0031034A"/>
    <w:rsid w:val="003108F9"/>
    <w:rsid w:val="00310967"/>
    <w:rsid w:val="00311970"/>
    <w:rsid w:val="00311B88"/>
    <w:rsid w:val="003120B4"/>
    <w:rsid w:val="003129E6"/>
    <w:rsid w:val="00312F43"/>
    <w:rsid w:val="0031389B"/>
    <w:rsid w:val="003138FB"/>
    <w:rsid w:val="00313AC9"/>
    <w:rsid w:val="003143EA"/>
    <w:rsid w:val="00314AAE"/>
    <w:rsid w:val="00314BBB"/>
    <w:rsid w:val="00314CFC"/>
    <w:rsid w:val="00315968"/>
    <w:rsid w:val="00315D03"/>
    <w:rsid w:val="00316AAC"/>
    <w:rsid w:val="0031705A"/>
    <w:rsid w:val="00317221"/>
    <w:rsid w:val="00317775"/>
    <w:rsid w:val="00317850"/>
    <w:rsid w:val="00317BC4"/>
    <w:rsid w:val="00317D01"/>
    <w:rsid w:val="0032026C"/>
    <w:rsid w:val="0032075C"/>
    <w:rsid w:val="00320A33"/>
    <w:rsid w:val="00320DCE"/>
    <w:rsid w:val="00320F51"/>
    <w:rsid w:val="003216B3"/>
    <w:rsid w:val="00321939"/>
    <w:rsid w:val="00321BDD"/>
    <w:rsid w:val="00321C4B"/>
    <w:rsid w:val="00321C7C"/>
    <w:rsid w:val="003220C7"/>
    <w:rsid w:val="00322106"/>
    <w:rsid w:val="0032242D"/>
    <w:rsid w:val="00322508"/>
    <w:rsid w:val="00322515"/>
    <w:rsid w:val="0032272D"/>
    <w:rsid w:val="00322743"/>
    <w:rsid w:val="0032292B"/>
    <w:rsid w:val="003229A0"/>
    <w:rsid w:val="003230B7"/>
    <w:rsid w:val="0032317A"/>
    <w:rsid w:val="00323FEA"/>
    <w:rsid w:val="003244FD"/>
    <w:rsid w:val="003249B3"/>
    <w:rsid w:val="003262D6"/>
    <w:rsid w:val="00326E3C"/>
    <w:rsid w:val="00327393"/>
    <w:rsid w:val="003273FF"/>
    <w:rsid w:val="00327716"/>
    <w:rsid w:val="00327B21"/>
    <w:rsid w:val="00327D27"/>
    <w:rsid w:val="00327D5A"/>
    <w:rsid w:val="00327DD2"/>
    <w:rsid w:val="00327E4D"/>
    <w:rsid w:val="00330187"/>
    <w:rsid w:val="00330541"/>
    <w:rsid w:val="0033079C"/>
    <w:rsid w:val="00330A31"/>
    <w:rsid w:val="00330C44"/>
    <w:rsid w:val="00330CE2"/>
    <w:rsid w:val="00331718"/>
    <w:rsid w:val="00331DB1"/>
    <w:rsid w:val="00332031"/>
    <w:rsid w:val="0033220A"/>
    <w:rsid w:val="003324E6"/>
    <w:rsid w:val="00332521"/>
    <w:rsid w:val="0033268E"/>
    <w:rsid w:val="003328F6"/>
    <w:rsid w:val="00332CAB"/>
    <w:rsid w:val="00332EA6"/>
    <w:rsid w:val="00333167"/>
    <w:rsid w:val="003338A9"/>
    <w:rsid w:val="00333F2A"/>
    <w:rsid w:val="00334142"/>
    <w:rsid w:val="00334437"/>
    <w:rsid w:val="0033455B"/>
    <w:rsid w:val="003347C6"/>
    <w:rsid w:val="00334CC1"/>
    <w:rsid w:val="00335338"/>
    <w:rsid w:val="00335382"/>
    <w:rsid w:val="00335443"/>
    <w:rsid w:val="00335BFF"/>
    <w:rsid w:val="00335E76"/>
    <w:rsid w:val="00335F54"/>
    <w:rsid w:val="00335F7C"/>
    <w:rsid w:val="003362E8"/>
    <w:rsid w:val="003365C3"/>
    <w:rsid w:val="003367DF"/>
    <w:rsid w:val="00336D0B"/>
    <w:rsid w:val="00337159"/>
    <w:rsid w:val="00337A36"/>
    <w:rsid w:val="003405DE"/>
    <w:rsid w:val="003406AE"/>
    <w:rsid w:val="0034070E"/>
    <w:rsid w:val="00340AEF"/>
    <w:rsid w:val="00340DB7"/>
    <w:rsid w:val="00341947"/>
    <w:rsid w:val="00342388"/>
    <w:rsid w:val="00342397"/>
    <w:rsid w:val="003427C5"/>
    <w:rsid w:val="00342876"/>
    <w:rsid w:val="00342C56"/>
    <w:rsid w:val="003439A3"/>
    <w:rsid w:val="0034414B"/>
    <w:rsid w:val="003442F2"/>
    <w:rsid w:val="00344476"/>
    <w:rsid w:val="00344676"/>
    <w:rsid w:val="003446C6"/>
    <w:rsid w:val="00345167"/>
    <w:rsid w:val="003454F3"/>
    <w:rsid w:val="003457F3"/>
    <w:rsid w:val="00345BBE"/>
    <w:rsid w:val="00345D84"/>
    <w:rsid w:val="00345E79"/>
    <w:rsid w:val="00345EF1"/>
    <w:rsid w:val="00346682"/>
    <w:rsid w:val="003467BE"/>
    <w:rsid w:val="00346F2C"/>
    <w:rsid w:val="00347618"/>
    <w:rsid w:val="0035028E"/>
    <w:rsid w:val="003506F5"/>
    <w:rsid w:val="0035078C"/>
    <w:rsid w:val="00350CB3"/>
    <w:rsid w:val="00351C7C"/>
    <w:rsid w:val="00352491"/>
    <w:rsid w:val="00352658"/>
    <w:rsid w:val="003531A9"/>
    <w:rsid w:val="003536DB"/>
    <w:rsid w:val="003538CC"/>
    <w:rsid w:val="003538ED"/>
    <w:rsid w:val="00353AE8"/>
    <w:rsid w:val="00355000"/>
    <w:rsid w:val="00355F5B"/>
    <w:rsid w:val="00356D01"/>
    <w:rsid w:val="00356DE5"/>
    <w:rsid w:val="00357863"/>
    <w:rsid w:val="003578C7"/>
    <w:rsid w:val="0036022D"/>
    <w:rsid w:val="00360A43"/>
    <w:rsid w:val="00360B06"/>
    <w:rsid w:val="00360B4B"/>
    <w:rsid w:val="00360D66"/>
    <w:rsid w:val="00360D7D"/>
    <w:rsid w:val="0036132D"/>
    <w:rsid w:val="00361431"/>
    <w:rsid w:val="00362B9E"/>
    <w:rsid w:val="00362C9F"/>
    <w:rsid w:val="00362E55"/>
    <w:rsid w:val="0036300E"/>
    <w:rsid w:val="0036327F"/>
    <w:rsid w:val="003632F4"/>
    <w:rsid w:val="003633C1"/>
    <w:rsid w:val="0036391B"/>
    <w:rsid w:val="00363938"/>
    <w:rsid w:val="00363C58"/>
    <w:rsid w:val="00363C69"/>
    <w:rsid w:val="00363E0D"/>
    <w:rsid w:val="003642CF"/>
    <w:rsid w:val="0036467C"/>
    <w:rsid w:val="003649DB"/>
    <w:rsid w:val="003650FE"/>
    <w:rsid w:val="0036573F"/>
    <w:rsid w:val="00365A53"/>
    <w:rsid w:val="00365C3B"/>
    <w:rsid w:val="0036611B"/>
    <w:rsid w:val="00366131"/>
    <w:rsid w:val="00366456"/>
    <w:rsid w:val="0036661F"/>
    <w:rsid w:val="0036662D"/>
    <w:rsid w:val="0036697B"/>
    <w:rsid w:val="00367541"/>
    <w:rsid w:val="00367777"/>
    <w:rsid w:val="003679EE"/>
    <w:rsid w:val="00367A0B"/>
    <w:rsid w:val="00370020"/>
    <w:rsid w:val="0037005D"/>
    <w:rsid w:val="0037011E"/>
    <w:rsid w:val="00370454"/>
    <w:rsid w:val="003704BA"/>
    <w:rsid w:val="00370B45"/>
    <w:rsid w:val="00370E64"/>
    <w:rsid w:val="003712B8"/>
    <w:rsid w:val="003714FF"/>
    <w:rsid w:val="00371888"/>
    <w:rsid w:val="00371A65"/>
    <w:rsid w:val="00371BEE"/>
    <w:rsid w:val="00372125"/>
    <w:rsid w:val="00372145"/>
    <w:rsid w:val="00372342"/>
    <w:rsid w:val="00372527"/>
    <w:rsid w:val="003728DE"/>
    <w:rsid w:val="00372A68"/>
    <w:rsid w:val="003730C2"/>
    <w:rsid w:val="00373534"/>
    <w:rsid w:val="00373BE0"/>
    <w:rsid w:val="003744BF"/>
    <w:rsid w:val="00374849"/>
    <w:rsid w:val="00374A97"/>
    <w:rsid w:val="00374EEC"/>
    <w:rsid w:val="003750DA"/>
    <w:rsid w:val="0037519E"/>
    <w:rsid w:val="003755C4"/>
    <w:rsid w:val="00375684"/>
    <w:rsid w:val="00375EE4"/>
    <w:rsid w:val="003760E8"/>
    <w:rsid w:val="0037620E"/>
    <w:rsid w:val="003762D0"/>
    <w:rsid w:val="0037633F"/>
    <w:rsid w:val="00376789"/>
    <w:rsid w:val="00376CAE"/>
    <w:rsid w:val="00377403"/>
    <w:rsid w:val="0037798D"/>
    <w:rsid w:val="00377ACB"/>
    <w:rsid w:val="00377F33"/>
    <w:rsid w:val="00377F69"/>
    <w:rsid w:val="003803F8"/>
    <w:rsid w:val="0038105B"/>
    <w:rsid w:val="0038125F"/>
    <w:rsid w:val="00381273"/>
    <w:rsid w:val="00382424"/>
    <w:rsid w:val="003833B8"/>
    <w:rsid w:val="00383961"/>
    <w:rsid w:val="00383C36"/>
    <w:rsid w:val="00383CC2"/>
    <w:rsid w:val="0038412A"/>
    <w:rsid w:val="00384301"/>
    <w:rsid w:val="0038480F"/>
    <w:rsid w:val="003849CF"/>
    <w:rsid w:val="00384CC3"/>
    <w:rsid w:val="003857DA"/>
    <w:rsid w:val="003863DD"/>
    <w:rsid w:val="003865CC"/>
    <w:rsid w:val="003873D9"/>
    <w:rsid w:val="0038757D"/>
    <w:rsid w:val="00387A61"/>
    <w:rsid w:val="00387C28"/>
    <w:rsid w:val="00387D16"/>
    <w:rsid w:val="00387F54"/>
    <w:rsid w:val="00390E89"/>
    <w:rsid w:val="003913D2"/>
    <w:rsid w:val="00391815"/>
    <w:rsid w:val="0039185F"/>
    <w:rsid w:val="00391F25"/>
    <w:rsid w:val="003922BD"/>
    <w:rsid w:val="0039242E"/>
    <w:rsid w:val="00392D5D"/>
    <w:rsid w:val="00392DC8"/>
    <w:rsid w:val="003932FA"/>
    <w:rsid w:val="003934A9"/>
    <w:rsid w:val="00393740"/>
    <w:rsid w:val="00393777"/>
    <w:rsid w:val="00393B7D"/>
    <w:rsid w:val="00393BB3"/>
    <w:rsid w:val="00393C92"/>
    <w:rsid w:val="00393D5B"/>
    <w:rsid w:val="00393D78"/>
    <w:rsid w:val="00394399"/>
    <w:rsid w:val="00394449"/>
    <w:rsid w:val="003946CD"/>
    <w:rsid w:val="00394F4A"/>
    <w:rsid w:val="003951EE"/>
    <w:rsid w:val="003954F4"/>
    <w:rsid w:val="0039557E"/>
    <w:rsid w:val="00395BCB"/>
    <w:rsid w:val="00395F93"/>
    <w:rsid w:val="0039663C"/>
    <w:rsid w:val="00396D53"/>
    <w:rsid w:val="00396E60"/>
    <w:rsid w:val="00397610"/>
    <w:rsid w:val="00397BD9"/>
    <w:rsid w:val="00397CC2"/>
    <w:rsid w:val="00397DEC"/>
    <w:rsid w:val="003A00F7"/>
    <w:rsid w:val="003A0FB6"/>
    <w:rsid w:val="003A1067"/>
    <w:rsid w:val="003A11ED"/>
    <w:rsid w:val="003A1999"/>
    <w:rsid w:val="003A1A9F"/>
    <w:rsid w:val="003A1B01"/>
    <w:rsid w:val="003A1FB6"/>
    <w:rsid w:val="003A2259"/>
    <w:rsid w:val="003A2C94"/>
    <w:rsid w:val="003A30D9"/>
    <w:rsid w:val="003A3292"/>
    <w:rsid w:val="003A3573"/>
    <w:rsid w:val="003A35A4"/>
    <w:rsid w:val="003A3E0E"/>
    <w:rsid w:val="003A4079"/>
    <w:rsid w:val="003A4644"/>
    <w:rsid w:val="003A46EE"/>
    <w:rsid w:val="003A4AC2"/>
    <w:rsid w:val="003A51AF"/>
    <w:rsid w:val="003A564B"/>
    <w:rsid w:val="003A5849"/>
    <w:rsid w:val="003A590F"/>
    <w:rsid w:val="003A5A2A"/>
    <w:rsid w:val="003A5F66"/>
    <w:rsid w:val="003A5FD0"/>
    <w:rsid w:val="003A60F5"/>
    <w:rsid w:val="003A6370"/>
    <w:rsid w:val="003A6C87"/>
    <w:rsid w:val="003A7422"/>
    <w:rsid w:val="003A79DF"/>
    <w:rsid w:val="003B028B"/>
    <w:rsid w:val="003B0AB7"/>
    <w:rsid w:val="003B0B09"/>
    <w:rsid w:val="003B12AB"/>
    <w:rsid w:val="003B2BA4"/>
    <w:rsid w:val="003B303E"/>
    <w:rsid w:val="003B348B"/>
    <w:rsid w:val="003B350D"/>
    <w:rsid w:val="003B370F"/>
    <w:rsid w:val="003B3880"/>
    <w:rsid w:val="003B3B4F"/>
    <w:rsid w:val="003B4060"/>
    <w:rsid w:val="003B429B"/>
    <w:rsid w:val="003B439F"/>
    <w:rsid w:val="003B4C27"/>
    <w:rsid w:val="003B5229"/>
    <w:rsid w:val="003B57C2"/>
    <w:rsid w:val="003B5843"/>
    <w:rsid w:val="003B6338"/>
    <w:rsid w:val="003B652D"/>
    <w:rsid w:val="003B65BC"/>
    <w:rsid w:val="003B6871"/>
    <w:rsid w:val="003B69F9"/>
    <w:rsid w:val="003B6E1B"/>
    <w:rsid w:val="003B6E20"/>
    <w:rsid w:val="003B70C2"/>
    <w:rsid w:val="003B71BA"/>
    <w:rsid w:val="003B71CF"/>
    <w:rsid w:val="003B7308"/>
    <w:rsid w:val="003B75B5"/>
    <w:rsid w:val="003B7641"/>
    <w:rsid w:val="003B7A21"/>
    <w:rsid w:val="003B7A9A"/>
    <w:rsid w:val="003B7D6F"/>
    <w:rsid w:val="003C0059"/>
    <w:rsid w:val="003C0073"/>
    <w:rsid w:val="003C0227"/>
    <w:rsid w:val="003C0692"/>
    <w:rsid w:val="003C1262"/>
    <w:rsid w:val="003C142D"/>
    <w:rsid w:val="003C1A86"/>
    <w:rsid w:val="003C22F7"/>
    <w:rsid w:val="003C2542"/>
    <w:rsid w:val="003C274D"/>
    <w:rsid w:val="003C3725"/>
    <w:rsid w:val="003C3A32"/>
    <w:rsid w:val="003C414E"/>
    <w:rsid w:val="003C420A"/>
    <w:rsid w:val="003C4211"/>
    <w:rsid w:val="003C440B"/>
    <w:rsid w:val="003C455C"/>
    <w:rsid w:val="003C4EAC"/>
    <w:rsid w:val="003C4FDA"/>
    <w:rsid w:val="003C5633"/>
    <w:rsid w:val="003C58D0"/>
    <w:rsid w:val="003C5BE7"/>
    <w:rsid w:val="003C613D"/>
    <w:rsid w:val="003C6398"/>
    <w:rsid w:val="003C64CF"/>
    <w:rsid w:val="003C6B6B"/>
    <w:rsid w:val="003C6B6E"/>
    <w:rsid w:val="003C6BF5"/>
    <w:rsid w:val="003C6E26"/>
    <w:rsid w:val="003C7287"/>
    <w:rsid w:val="003C7F74"/>
    <w:rsid w:val="003C7FAE"/>
    <w:rsid w:val="003D0FF9"/>
    <w:rsid w:val="003D1825"/>
    <w:rsid w:val="003D28F5"/>
    <w:rsid w:val="003D2A9D"/>
    <w:rsid w:val="003D2BB7"/>
    <w:rsid w:val="003D2BEA"/>
    <w:rsid w:val="003D2C24"/>
    <w:rsid w:val="003D2D34"/>
    <w:rsid w:val="003D31B0"/>
    <w:rsid w:val="003D3B98"/>
    <w:rsid w:val="003D408E"/>
    <w:rsid w:val="003D4D91"/>
    <w:rsid w:val="003D4DF5"/>
    <w:rsid w:val="003D596E"/>
    <w:rsid w:val="003D5BAE"/>
    <w:rsid w:val="003D602E"/>
    <w:rsid w:val="003D60F1"/>
    <w:rsid w:val="003D6553"/>
    <w:rsid w:val="003D67F5"/>
    <w:rsid w:val="003D6CBE"/>
    <w:rsid w:val="003D731B"/>
    <w:rsid w:val="003D737D"/>
    <w:rsid w:val="003D73BB"/>
    <w:rsid w:val="003D7824"/>
    <w:rsid w:val="003D7E69"/>
    <w:rsid w:val="003D7FF2"/>
    <w:rsid w:val="003E02FB"/>
    <w:rsid w:val="003E1275"/>
    <w:rsid w:val="003E188E"/>
    <w:rsid w:val="003E18AE"/>
    <w:rsid w:val="003E18DF"/>
    <w:rsid w:val="003E1B6E"/>
    <w:rsid w:val="003E1C1D"/>
    <w:rsid w:val="003E2118"/>
    <w:rsid w:val="003E308A"/>
    <w:rsid w:val="003E3593"/>
    <w:rsid w:val="003E372C"/>
    <w:rsid w:val="003E3C0C"/>
    <w:rsid w:val="003E4117"/>
    <w:rsid w:val="003E4495"/>
    <w:rsid w:val="003E4858"/>
    <w:rsid w:val="003E4C44"/>
    <w:rsid w:val="003E5890"/>
    <w:rsid w:val="003E5BDD"/>
    <w:rsid w:val="003E5BFA"/>
    <w:rsid w:val="003E5C99"/>
    <w:rsid w:val="003E5FF9"/>
    <w:rsid w:val="003E60CA"/>
    <w:rsid w:val="003E629E"/>
    <w:rsid w:val="003E6456"/>
    <w:rsid w:val="003E7129"/>
    <w:rsid w:val="003E78E5"/>
    <w:rsid w:val="003E7A47"/>
    <w:rsid w:val="003F03A4"/>
    <w:rsid w:val="003F03C9"/>
    <w:rsid w:val="003F0A71"/>
    <w:rsid w:val="003F0B5F"/>
    <w:rsid w:val="003F12C2"/>
    <w:rsid w:val="003F1425"/>
    <w:rsid w:val="003F1681"/>
    <w:rsid w:val="003F1720"/>
    <w:rsid w:val="003F1C9E"/>
    <w:rsid w:val="003F2E78"/>
    <w:rsid w:val="003F36C4"/>
    <w:rsid w:val="003F388E"/>
    <w:rsid w:val="003F3B14"/>
    <w:rsid w:val="003F3F58"/>
    <w:rsid w:val="003F42AA"/>
    <w:rsid w:val="003F467D"/>
    <w:rsid w:val="003F4861"/>
    <w:rsid w:val="003F4B74"/>
    <w:rsid w:val="003F53D4"/>
    <w:rsid w:val="003F54EC"/>
    <w:rsid w:val="003F550F"/>
    <w:rsid w:val="003F55E5"/>
    <w:rsid w:val="003F5A7E"/>
    <w:rsid w:val="003F5BF2"/>
    <w:rsid w:val="003F5E81"/>
    <w:rsid w:val="003F61CC"/>
    <w:rsid w:val="003F650B"/>
    <w:rsid w:val="003F7453"/>
    <w:rsid w:val="003F79FD"/>
    <w:rsid w:val="003F7CA0"/>
    <w:rsid w:val="003F7E99"/>
    <w:rsid w:val="00400483"/>
    <w:rsid w:val="00400AB3"/>
    <w:rsid w:val="0040106A"/>
    <w:rsid w:val="0040148F"/>
    <w:rsid w:val="00401B66"/>
    <w:rsid w:val="00401C28"/>
    <w:rsid w:val="00401F4C"/>
    <w:rsid w:val="00401FE8"/>
    <w:rsid w:val="0040205F"/>
    <w:rsid w:val="0040249C"/>
    <w:rsid w:val="004024FC"/>
    <w:rsid w:val="004031FA"/>
    <w:rsid w:val="0040332F"/>
    <w:rsid w:val="004035C8"/>
    <w:rsid w:val="00403627"/>
    <w:rsid w:val="0040367E"/>
    <w:rsid w:val="0040370D"/>
    <w:rsid w:val="00403FF9"/>
    <w:rsid w:val="004043A3"/>
    <w:rsid w:val="00404A29"/>
    <w:rsid w:val="004052F4"/>
    <w:rsid w:val="00406043"/>
    <w:rsid w:val="004063E3"/>
    <w:rsid w:val="0040663E"/>
    <w:rsid w:val="004075C2"/>
    <w:rsid w:val="004079F7"/>
    <w:rsid w:val="00407AD3"/>
    <w:rsid w:val="00407C2D"/>
    <w:rsid w:val="00410323"/>
    <w:rsid w:val="00410340"/>
    <w:rsid w:val="00410A95"/>
    <w:rsid w:val="00410F34"/>
    <w:rsid w:val="00411598"/>
    <w:rsid w:val="004115B6"/>
    <w:rsid w:val="004117F9"/>
    <w:rsid w:val="004126BC"/>
    <w:rsid w:val="0041281E"/>
    <w:rsid w:val="00412894"/>
    <w:rsid w:val="00412E9B"/>
    <w:rsid w:val="00412F62"/>
    <w:rsid w:val="00413181"/>
    <w:rsid w:val="0041371A"/>
    <w:rsid w:val="00413F5E"/>
    <w:rsid w:val="0041468F"/>
    <w:rsid w:val="00415C17"/>
    <w:rsid w:val="00415E35"/>
    <w:rsid w:val="00416100"/>
    <w:rsid w:val="00416650"/>
    <w:rsid w:val="0041699C"/>
    <w:rsid w:val="00416DD3"/>
    <w:rsid w:val="00416DEA"/>
    <w:rsid w:val="004170B8"/>
    <w:rsid w:val="00417114"/>
    <w:rsid w:val="004178ED"/>
    <w:rsid w:val="00417E99"/>
    <w:rsid w:val="00420324"/>
    <w:rsid w:val="0042081B"/>
    <w:rsid w:val="00420C07"/>
    <w:rsid w:val="00420D77"/>
    <w:rsid w:val="00420D8B"/>
    <w:rsid w:val="00420F5A"/>
    <w:rsid w:val="004216A8"/>
    <w:rsid w:val="00421938"/>
    <w:rsid w:val="00421FE0"/>
    <w:rsid w:val="004220CA"/>
    <w:rsid w:val="004222C9"/>
    <w:rsid w:val="004228A9"/>
    <w:rsid w:val="00422B9D"/>
    <w:rsid w:val="00422BB1"/>
    <w:rsid w:val="0042338E"/>
    <w:rsid w:val="00423695"/>
    <w:rsid w:val="004238BF"/>
    <w:rsid w:val="00423B1E"/>
    <w:rsid w:val="0042408A"/>
    <w:rsid w:val="004241E0"/>
    <w:rsid w:val="00424239"/>
    <w:rsid w:val="00424696"/>
    <w:rsid w:val="0042497C"/>
    <w:rsid w:val="00425326"/>
    <w:rsid w:val="004256AC"/>
    <w:rsid w:val="00426568"/>
    <w:rsid w:val="0042659D"/>
    <w:rsid w:val="00426AC0"/>
    <w:rsid w:val="00426B78"/>
    <w:rsid w:val="00427381"/>
    <w:rsid w:val="004273BF"/>
    <w:rsid w:val="004273CD"/>
    <w:rsid w:val="0042743B"/>
    <w:rsid w:val="00430017"/>
    <w:rsid w:val="004304CF"/>
    <w:rsid w:val="004309DC"/>
    <w:rsid w:val="00430B73"/>
    <w:rsid w:val="00430C97"/>
    <w:rsid w:val="00430F0E"/>
    <w:rsid w:val="00430FD2"/>
    <w:rsid w:val="0043166C"/>
    <w:rsid w:val="0043178C"/>
    <w:rsid w:val="00431C7B"/>
    <w:rsid w:val="00431CFB"/>
    <w:rsid w:val="00431E6F"/>
    <w:rsid w:val="00432209"/>
    <w:rsid w:val="00432B68"/>
    <w:rsid w:val="00432DCA"/>
    <w:rsid w:val="00432E21"/>
    <w:rsid w:val="004330A4"/>
    <w:rsid w:val="004336A3"/>
    <w:rsid w:val="00433857"/>
    <w:rsid w:val="00433B35"/>
    <w:rsid w:val="00434329"/>
    <w:rsid w:val="00434AD9"/>
    <w:rsid w:val="00434B19"/>
    <w:rsid w:val="00434D2B"/>
    <w:rsid w:val="00434E54"/>
    <w:rsid w:val="004358B7"/>
    <w:rsid w:val="00435C5A"/>
    <w:rsid w:val="00436086"/>
    <w:rsid w:val="00436365"/>
    <w:rsid w:val="00436EFC"/>
    <w:rsid w:val="00437236"/>
    <w:rsid w:val="0043729C"/>
    <w:rsid w:val="004373A2"/>
    <w:rsid w:val="00437E1E"/>
    <w:rsid w:val="004403C3"/>
    <w:rsid w:val="004403D6"/>
    <w:rsid w:val="004403FC"/>
    <w:rsid w:val="00440A5F"/>
    <w:rsid w:val="0044103D"/>
    <w:rsid w:val="0044171F"/>
    <w:rsid w:val="004419C1"/>
    <w:rsid w:val="00441E4C"/>
    <w:rsid w:val="00442098"/>
    <w:rsid w:val="004423E1"/>
    <w:rsid w:val="00442763"/>
    <w:rsid w:val="00443003"/>
    <w:rsid w:val="004436AE"/>
    <w:rsid w:val="00443872"/>
    <w:rsid w:val="00443A1A"/>
    <w:rsid w:val="00444A4D"/>
    <w:rsid w:val="00444B61"/>
    <w:rsid w:val="00444D30"/>
    <w:rsid w:val="00445322"/>
    <w:rsid w:val="00445D9E"/>
    <w:rsid w:val="00446655"/>
    <w:rsid w:val="00446674"/>
    <w:rsid w:val="0044671D"/>
    <w:rsid w:val="0044696B"/>
    <w:rsid w:val="00446995"/>
    <w:rsid w:val="00446A99"/>
    <w:rsid w:val="00446CCD"/>
    <w:rsid w:val="00446D8A"/>
    <w:rsid w:val="00446DF6"/>
    <w:rsid w:val="00447184"/>
    <w:rsid w:val="00447C9B"/>
    <w:rsid w:val="00450322"/>
    <w:rsid w:val="004509FD"/>
    <w:rsid w:val="00450D65"/>
    <w:rsid w:val="00450F96"/>
    <w:rsid w:val="004516DC"/>
    <w:rsid w:val="00451720"/>
    <w:rsid w:val="00451A3E"/>
    <w:rsid w:val="0045208F"/>
    <w:rsid w:val="00452273"/>
    <w:rsid w:val="004525E3"/>
    <w:rsid w:val="004526BC"/>
    <w:rsid w:val="0045271D"/>
    <w:rsid w:val="0045277B"/>
    <w:rsid w:val="0045278E"/>
    <w:rsid w:val="00453261"/>
    <w:rsid w:val="00453936"/>
    <w:rsid w:val="00453B16"/>
    <w:rsid w:val="00453E5F"/>
    <w:rsid w:val="004545D7"/>
    <w:rsid w:val="004546B2"/>
    <w:rsid w:val="004546C5"/>
    <w:rsid w:val="004549C2"/>
    <w:rsid w:val="00454DC9"/>
    <w:rsid w:val="0045541A"/>
    <w:rsid w:val="00455E68"/>
    <w:rsid w:val="00456020"/>
    <w:rsid w:val="00456082"/>
    <w:rsid w:val="0045623D"/>
    <w:rsid w:val="00456350"/>
    <w:rsid w:val="0045650D"/>
    <w:rsid w:val="00456771"/>
    <w:rsid w:val="00456B7A"/>
    <w:rsid w:val="00456B9E"/>
    <w:rsid w:val="00456DAB"/>
    <w:rsid w:val="00457512"/>
    <w:rsid w:val="00457543"/>
    <w:rsid w:val="00457623"/>
    <w:rsid w:val="00457853"/>
    <w:rsid w:val="004578F8"/>
    <w:rsid w:val="004579A0"/>
    <w:rsid w:val="00460F44"/>
    <w:rsid w:val="0046129E"/>
    <w:rsid w:val="004620FE"/>
    <w:rsid w:val="00462BCF"/>
    <w:rsid w:val="00462BF5"/>
    <w:rsid w:val="00462D2A"/>
    <w:rsid w:val="0046333B"/>
    <w:rsid w:val="00463758"/>
    <w:rsid w:val="00463B43"/>
    <w:rsid w:val="0046493C"/>
    <w:rsid w:val="00464FDA"/>
    <w:rsid w:val="004650EF"/>
    <w:rsid w:val="004652C5"/>
    <w:rsid w:val="00465355"/>
    <w:rsid w:val="004654FE"/>
    <w:rsid w:val="0046575A"/>
    <w:rsid w:val="00466983"/>
    <w:rsid w:val="00466C89"/>
    <w:rsid w:val="00466E2A"/>
    <w:rsid w:val="00467488"/>
    <w:rsid w:val="00467590"/>
    <w:rsid w:val="0046782B"/>
    <w:rsid w:val="00467B14"/>
    <w:rsid w:val="00467C9A"/>
    <w:rsid w:val="00467EBB"/>
    <w:rsid w:val="0047020C"/>
    <w:rsid w:val="00470312"/>
    <w:rsid w:val="00470D84"/>
    <w:rsid w:val="00471035"/>
    <w:rsid w:val="004716E4"/>
    <w:rsid w:val="00472038"/>
    <w:rsid w:val="0047203D"/>
    <w:rsid w:val="004720A0"/>
    <w:rsid w:val="004720E0"/>
    <w:rsid w:val="00473041"/>
    <w:rsid w:val="00473277"/>
    <w:rsid w:val="00473777"/>
    <w:rsid w:val="00473FA2"/>
    <w:rsid w:val="00474625"/>
    <w:rsid w:val="00474D51"/>
    <w:rsid w:val="00475760"/>
    <w:rsid w:val="00475E1D"/>
    <w:rsid w:val="00476393"/>
    <w:rsid w:val="00476699"/>
    <w:rsid w:val="004767A2"/>
    <w:rsid w:val="00476C20"/>
    <w:rsid w:val="00476CD6"/>
    <w:rsid w:val="00477514"/>
    <w:rsid w:val="00477522"/>
    <w:rsid w:val="004775FA"/>
    <w:rsid w:val="004776F1"/>
    <w:rsid w:val="00480129"/>
    <w:rsid w:val="0048071F"/>
    <w:rsid w:val="00480859"/>
    <w:rsid w:val="00481A66"/>
    <w:rsid w:val="00481C7B"/>
    <w:rsid w:val="0048203F"/>
    <w:rsid w:val="0048204F"/>
    <w:rsid w:val="00482211"/>
    <w:rsid w:val="00482517"/>
    <w:rsid w:val="00482A31"/>
    <w:rsid w:val="0048303E"/>
    <w:rsid w:val="004833D5"/>
    <w:rsid w:val="004835F4"/>
    <w:rsid w:val="004836BC"/>
    <w:rsid w:val="0048397A"/>
    <w:rsid w:val="004839D6"/>
    <w:rsid w:val="00484072"/>
    <w:rsid w:val="0048420F"/>
    <w:rsid w:val="00484239"/>
    <w:rsid w:val="0048468E"/>
    <w:rsid w:val="00484BC1"/>
    <w:rsid w:val="00484EA0"/>
    <w:rsid w:val="0048502B"/>
    <w:rsid w:val="00485047"/>
    <w:rsid w:val="00485196"/>
    <w:rsid w:val="00485888"/>
    <w:rsid w:val="00485EA3"/>
    <w:rsid w:val="00485FF4"/>
    <w:rsid w:val="0048695E"/>
    <w:rsid w:val="004870DD"/>
    <w:rsid w:val="0048710E"/>
    <w:rsid w:val="00487974"/>
    <w:rsid w:val="00487B61"/>
    <w:rsid w:val="00487EB5"/>
    <w:rsid w:val="004902C6"/>
    <w:rsid w:val="00490498"/>
    <w:rsid w:val="0049070A"/>
    <w:rsid w:val="00490A82"/>
    <w:rsid w:val="00491181"/>
    <w:rsid w:val="004915BC"/>
    <w:rsid w:val="00491683"/>
    <w:rsid w:val="004916DE"/>
    <w:rsid w:val="0049184F"/>
    <w:rsid w:val="0049231F"/>
    <w:rsid w:val="004925CD"/>
    <w:rsid w:val="00492BC1"/>
    <w:rsid w:val="00492FC9"/>
    <w:rsid w:val="00493145"/>
    <w:rsid w:val="00493551"/>
    <w:rsid w:val="0049371F"/>
    <w:rsid w:val="00493A98"/>
    <w:rsid w:val="00493B97"/>
    <w:rsid w:val="00493D92"/>
    <w:rsid w:val="00494082"/>
    <w:rsid w:val="00494461"/>
    <w:rsid w:val="00494851"/>
    <w:rsid w:val="0049487C"/>
    <w:rsid w:val="00494B53"/>
    <w:rsid w:val="00494E5C"/>
    <w:rsid w:val="00495386"/>
    <w:rsid w:val="004954E3"/>
    <w:rsid w:val="00495692"/>
    <w:rsid w:val="00495DA2"/>
    <w:rsid w:val="00496466"/>
    <w:rsid w:val="00496A0D"/>
    <w:rsid w:val="004972EE"/>
    <w:rsid w:val="004973D9"/>
    <w:rsid w:val="00497496"/>
    <w:rsid w:val="00497704"/>
    <w:rsid w:val="0049770A"/>
    <w:rsid w:val="00497BEE"/>
    <w:rsid w:val="004A02B4"/>
    <w:rsid w:val="004A0592"/>
    <w:rsid w:val="004A0901"/>
    <w:rsid w:val="004A1416"/>
    <w:rsid w:val="004A1701"/>
    <w:rsid w:val="004A1896"/>
    <w:rsid w:val="004A1DA9"/>
    <w:rsid w:val="004A1EC5"/>
    <w:rsid w:val="004A237F"/>
    <w:rsid w:val="004A26E8"/>
    <w:rsid w:val="004A2F02"/>
    <w:rsid w:val="004A2F24"/>
    <w:rsid w:val="004A3387"/>
    <w:rsid w:val="004A39E8"/>
    <w:rsid w:val="004A3A62"/>
    <w:rsid w:val="004A4088"/>
    <w:rsid w:val="004A4182"/>
    <w:rsid w:val="004A42DF"/>
    <w:rsid w:val="004A4D3E"/>
    <w:rsid w:val="004A5230"/>
    <w:rsid w:val="004A5DAA"/>
    <w:rsid w:val="004A5EA2"/>
    <w:rsid w:val="004A6337"/>
    <w:rsid w:val="004A6696"/>
    <w:rsid w:val="004A66CF"/>
    <w:rsid w:val="004A6AB9"/>
    <w:rsid w:val="004A70F8"/>
    <w:rsid w:val="004A72DA"/>
    <w:rsid w:val="004A7800"/>
    <w:rsid w:val="004A7EE5"/>
    <w:rsid w:val="004B0052"/>
    <w:rsid w:val="004B0466"/>
    <w:rsid w:val="004B0AE0"/>
    <w:rsid w:val="004B0FD1"/>
    <w:rsid w:val="004B1368"/>
    <w:rsid w:val="004B1424"/>
    <w:rsid w:val="004B1591"/>
    <w:rsid w:val="004B1639"/>
    <w:rsid w:val="004B1879"/>
    <w:rsid w:val="004B1D49"/>
    <w:rsid w:val="004B1D9B"/>
    <w:rsid w:val="004B2163"/>
    <w:rsid w:val="004B225C"/>
    <w:rsid w:val="004B22C7"/>
    <w:rsid w:val="004B293F"/>
    <w:rsid w:val="004B35D1"/>
    <w:rsid w:val="004B3A3B"/>
    <w:rsid w:val="004B3D50"/>
    <w:rsid w:val="004B4125"/>
    <w:rsid w:val="004B4456"/>
    <w:rsid w:val="004B4B8D"/>
    <w:rsid w:val="004B599A"/>
    <w:rsid w:val="004B6298"/>
    <w:rsid w:val="004B64D7"/>
    <w:rsid w:val="004B6EDA"/>
    <w:rsid w:val="004B72F1"/>
    <w:rsid w:val="004B762B"/>
    <w:rsid w:val="004B7FB9"/>
    <w:rsid w:val="004C0096"/>
    <w:rsid w:val="004C027A"/>
    <w:rsid w:val="004C0707"/>
    <w:rsid w:val="004C0C8E"/>
    <w:rsid w:val="004C0E45"/>
    <w:rsid w:val="004C0E50"/>
    <w:rsid w:val="004C13A7"/>
    <w:rsid w:val="004C142A"/>
    <w:rsid w:val="004C1D0F"/>
    <w:rsid w:val="004C1DBE"/>
    <w:rsid w:val="004C1F0A"/>
    <w:rsid w:val="004C2029"/>
    <w:rsid w:val="004C257E"/>
    <w:rsid w:val="004C2773"/>
    <w:rsid w:val="004C283B"/>
    <w:rsid w:val="004C29DC"/>
    <w:rsid w:val="004C2C8E"/>
    <w:rsid w:val="004C2EC4"/>
    <w:rsid w:val="004C3285"/>
    <w:rsid w:val="004C3679"/>
    <w:rsid w:val="004C3BB3"/>
    <w:rsid w:val="004C4528"/>
    <w:rsid w:val="004C48CB"/>
    <w:rsid w:val="004C49CB"/>
    <w:rsid w:val="004C4B4C"/>
    <w:rsid w:val="004C4B5A"/>
    <w:rsid w:val="004C5046"/>
    <w:rsid w:val="004C5185"/>
    <w:rsid w:val="004C5234"/>
    <w:rsid w:val="004C5313"/>
    <w:rsid w:val="004C5B96"/>
    <w:rsid w:val="004C5E33"/>
    <w:rsid w:val="004C631B"/>
    <w:rsid w:val="004C63C5"/>
    <w:rsid w:val="004C7330"/>
    <w:rsid w:val="004C795B"/>
    <w:rsid w:val="004C7B4B"/>
    <w:rsid w:val="004C7EC3"/>
    <w:rsid w:val="004C7F8E"/>
    <w:rsid w:val="004D05A0"/>
    <w:rsid w:val="004D10F0"/>
    <w:rsid w:val="004D164C"/>
    <w:rsid w:val="004D19AC"/>
    <w:rsid w:val="004D1E06"/>
    <w:rsid w:val="004D1FA5"/>
    <w:rsid w:val="004D237B"/>
    <w:rsid w:val="004D25D4"/>
    <w:rsid w:val="004D2CEA"/>
    <w:rsid w:val="004D3171"/>
    <w:rsid w:val="004D329C"/>
    <w:rsid w:val="004D41E0"/>
    <w:rsid w:val="004D420D"/>
    <w:rsid w:val="004D421E"/>
    <w:rsid w:val="004D44E8"/>
    <w:rsid w:val="004D45C5"/>
    <w:rsid w:val="004D4F42"/>
    <w:rsid w:val="004D4FD3"/>
    <w:rsid w:val="004D5678"/>
    <w:rsid w:val="004D6241"/>
    <w:rsid w:val="004D64D3"/>
    <w:rsid w:val="004D6607"/>
    <w:rsid w:val="004D6840"/>
    <w:rsid w:val="004D6C2B"/>
    <w:rsid w:val="004D6E9C"/>
    <w:rsid w:val="004D712E"/>
    <w:rsid w:val="004D7C9B"/>
    <w:rsid w:val="004D7D7C"/>
    <w:rsid w:val="004E0179"/>
    <w:rsid w:val="004E0CA9"/>
    <w:rsid w:val="004E0EFC"/>
    <w:rsid w:val="004E20A5"/>
    <w:rsid w:val="004E23FA"/>
    <w:rsid w:val="004E248D"/>
    <w:rsid w:val="004E24DE"/>
    <w:rsid w:val="004E3A99"/>
    <w:rsid w:val="004E3AB6"/>
    <w:rsid w:val="004E4208"/>
    <w:rsid w:val="004E4599"/>
    <w:rsid w:val="004E461C"/>
    <w:rsid w:val="004E468C"/>
    <w:rsid w:val="004E47D8"/>
    <w:rsid w:val="004E53F3"/>
    <w:rsid w:val="004E5A54"/>
    <w:rsid w:val="004E5BEA"/>
    <w:rsid w:val="004E6357"/>
    <w:rsid w:val="004E65EC"/>
    <w:rsid w:val="004E68E2"/>
    <w:rsid w:val="004E6AF0"/>
    <w:rsid w:val="004E75BE"/>
    <w:rsid w:val="004E794F"/>
    <w:rsid w:val="004F022C"/>
    <w:rsid w:val="004F023C"/>
    <w:rsid w:val="004F02C6"/>
    <w:rsid w:val="004F0C40"/>
    <w:rsid w:val="004F11DE"/>
    <w:rsid w:val="004F173A"/>
    <w:rsid w:val="004F2B25"/>
    <w:rsid w:val="004F376E"/>
    <w:rsid w:val="004F385C"/>
    <w:rsid w:val="004F4FD9"/>
    <w:rsid w:val="004F50F6"/>
    <w:rsid w:val="004F5408"/>
    <w:rsid w:val="004F5941"/>
    <w:rsid w:val="004F65B0"/>
    <w:rsid w:val="004F6601"/>
    <w:rsid w:val="004F68C2"/>
    <w:rsid w:val="004F72DD"/>
    <w:rsid w:val="004F7411"/>
    <w:rsid w:val="004F78C0"/>
    <w:rsid w:val="004F7CB7"/>
    <w:rsid w:val="00500382"/>
    <w:rsid w:val="005005B9"/>
    <w:rsid w:val="005011B4"/>
    <w:rsid w:val="00501287"/>
    <w:rsid w:val="0050152A"/>
    <w:rsid w:val="005016DD"/>
    <w:rsid w:val="00501938"/>
    <w:rsid w:val="00501D6D"/>
    <w:rsid w:val="00501F66"/>
    <w:rsid w:val="005023B6"/>
    <w:rsid w:val="00502841"/>
    <w:rsid w:val="00502910"/>
    <w:rsid w:val="00502AF9"/>
    <w:rsid w:val="00502BC1"/>
    <w:rsid w:val="00502C6E"/>
    <w:rsid w:val="005032B8"/>
    <w:rsid w:val="005035B5"/>
    <w:rsid w:val="00503801"/>
    <w:rsid w:val="005039B5"/>
    <w:rsid w:val="00503B7A"/>
    <w:rsid w:val="00503BD4"/>
    <w:rsid w:val="005042E1"/>
    <w:rsid w:val="0050450E"/>
    <w:rsid w:val="005046D0"/>
    <w:rsid w:val="0050533B"/>
    <w:rsid w:val="005057C0"/>
    <w:rsid w:val="00505C0D"/>
    <w:rsid w:val="00505DFF"/>
    <w:rsid w:val="0050606C"/>
    <w:rsid w:val="00506217"/>
    <w:rsid w:val="0050639D"/>
    <w:rsid w:val="005069DE"/>
    <w:rsid w:val="00506E27"/>
    <w:rsid w:val="00507068"/>
    <w:rsid w:val="0050721F"/>
    <w:rsid w:val="0050752C"/>
    <w:rsid w:val="0050770E"/>
    <w:rsid w:val="00507D54"/>
    <w:rsid w:val="00510060"/>
    <w:rsid w:val="0051017E"/>
    <w:rsid w:val="005103D2"/>
    <w:rsid w:val="00510789"/>
    <w:rsid w:val="005108C6"/>
    <w:rsid w:val="0051091C"/>
    <w:rsid w:val="0051099C"/>
    <w:rsid w:val="00510CB0"/>
    <w:rsid w:val="005112AA"/>
    <w:rsid w:val="0051175E"/>
    <w:rsid w:val="00511997"/>
    <w:rsid w:val="00511AAC"/>
    <w:rsid w:val="00511C6C"/>
    <w:rsid w:val="00511E9E"/>
    <w:rsid w:val="005121D1"/>
    <w:rsid w:val="00512473"/>
    <w:rsid w:val="0051257F"/>
    <w:rsid w:val="00512B85"/>
    <w:rsid w:val="00512B8B"/>
    <w:rsid w:val="00513166"/>
    <w:rsid w:val="005133D1"/>
    <w:rsid w:val="005135D4"/>
    <w:rsid w:val="0051370F"/>
    <w:rsid w:val="00513A03"/>
    <w:rsid w:val="00514265"/>
    <w:rsid w:val="00514612"/>
    <w:rsid w:val="00514688"/>
    <w:rsid w:val="00514726"/>
    <w:rsid w:val="00514911"/>
    <w:rsid w:val="00514D50"/>
    <w:rsid w:val="00514F41"/>
    <w:rsid w:val="00515157"/>
    <w:rsid w:val="005153F3"/>
    <w:rsid w:val="005157F5"/>
    <w:rsid w:val="00515A9A"/>
    <w:rsid w:val="00515E2F"/>
    <w:rsid w:val="00515EA0"/>
    <w:rsid w:val="005164C6"/>
    <w:rsid w:val="00516792"/>
    <w:rsid w:val="00516857"/>
    <w:rsid w:val="0051685B"/>
    <w:rsid w:val="00516ABD"/>
    <w:rsid w:val="00516C83"/>
    <w:rsid w:val="00517204"/>
    <w:rsid w:val="00517513"/>
    <w:rsid w:val="0051779A"/>
    <w:rsid w:val="00520AE4"/>
    <w:rsid w:val="00520C9E"/>
    <w:rsid w:val="00520E1E"/>
    <w:rsid w:val="005217B2"/>
    <w:rsid w:val="00522074"/>
    <w:rsid w:val="00522173"/>
    <w:rsid w:val="00522B51"/>
    <w:rsid w:val="00522B7B"/>
    <w:rsid w:val="00522BE1"/>
    <w:rsid w:val="005235D6"/>
    <w:rsid w:val="00523651"/>
    <w:rsid w:val="00523754"/>
    <w:rsid w:val="005237E6"/>
    <w:rsid w:val="00523A6C"/>
    <w:rsid w:val="00523D36"/>
    <w:rsid w:val="00524603"/>
    <w:rsid w:val="00524B0E"/>
    <w:rsid w:val="00525442"/>
    <w:rsid w:val="00525B49"/>
    <w:rsid w:val="00525C22"/>
    <w:rsid w:val="00525C4D"/>
    <w:rsid w:val="00525FD2"/>
    <w:rsid w:val="00526DBD"/>
    <w:rsid w:val="00526F1C"/>
    <w:rsid w:val="005274EE"/>
    <w:rsid w:val="005276C6"/>
    <w:rsid w:val="005279D9"/>
    <w:rsid w:val="00527AD1"/>
    <w:rsid w:val="00527CBA"/>
    <w:rsid w:val="00530318"/>
    <w:rsid w:val="005304EE"/>
    <w:rsid w:val="00530890"/>
    <w:rsid w:val="00530AF3"/>
    <w:rsid w:val="005317A6"/>
    <w:rsid w:val="00531C32"/>
    <w:rsid w:val="00531C34"/>
    <w:rsid w:val="0053205D"/>
    <w:rsid w:val="005321E9"/>
    <w:rsid w:val="0053229E"/>
    <w:rsid w:val="005336B5"/>
    <w:rsid w:val="00533C76"/>
    <w:rsid w:val="0053405F"/>
    <w:rsid w:val="0053423E"/>
    <w:rsid w:val="0053459A"/>
    <w:rsid w:val="00534B53"/>
    <w:rsid w:val="00534D38"/>
    <w:rsid w:val="0053512E"/>
    <w:rsid w:val="00535616"/>
    <w:rsid w:val="005357BE"/>
    <w:rsid w:val="00535B2C"/>
    <w:rsid w:val="00536652"/>
    <w:rsid w:val="0053677B"/>
    <w:rsid w:val="00536AD3"/>
    <w:rsid w:val="00536C66"/>
    <w:rsid w:val="00537083"/>
    <w:rsid w:val="005374BC"/>
    <w:rsid w:val="0053784C"/>
    <w:rsid w:val="00540236"/>
    <w:rsid w:val="00540CED"/>
    <w:rsid w:val="00540F65"/>
    <w:rsid w:val="005413DA"/>
    <w:rsid w:val="00541ACD"/>
    <w:rsid w:val="00541BF5"/>
    <w:rsid w:val="00541C0F"/>
    <w:rsid w:val="00541ED0"/>
    <w:rsid w:val="005424C0"/>
    <w:rsid w:val="00542688"/>
    <w:rsid w:val="00542D95"/>
    <w:rsid w:val="00542DA3"/>
    <w:rsid w:val="005434D0"/>
    <w:rsid w:val="0054465D"/>
    <w:rsid w:val="00544808"/>
    <w:rsid w:val="00544E90"/>
    <w:rsid w:val="005455BF"/>
    <w:rsid w:val="00545786"/>
    <w:rsid w:val="005459FB"/>
    <w:rsid w:val="00545BDC"/>
    <w:rsid w:val="00545D46"/>
    <w:rsid w:val="00546034"/>
    <w:rsid w:val="00546430"/>
    <w:rsid w:val="00546673"/>
    <w:rsid w:val="005469BC"/>
    <w:rsid w:val="0054746F"/>
    <w:rsid w:val="00547493"/>
    <w:rsid w:val="005478F1"/>
    <w:rsid w:val="005479B9"/>
    <w:rsid w:val="00547A4A"/>
    <w:rsid w:val="0055023A"/>
    <w:rsid w:val="00550263"/>
    <w:rsid w:val="0055074E"/>
    <w:rsid w:val="00550944"/>
    <w:rsid w:val="005510BC"/>
    <w:rsid w:val="005516D9"/>
    <w:rsid w:val="0055199F"/>
    <w:rsid w:val="00551D43"/>
    <w:rsid w:val="00551D6A"/>
    <w:rsid w:val="00551EED"/>
    <w:rsid w:val="00552137"/>
    <w:rsid w:val="00552811"/>
    <w:rsid w:val="00552D71"/>
    <w:rsid w:val="00552EB7"/>
    <w:rsid w:val="00552FBA"/>
    <w:rsid w:val="005530AD"/>
    <w:rsid w:val="005530E6"/>
    <w:rsid w:val="005533A5"/>
    <w:rsid w:val="0055346E"/>
    <w:rsid w:val="00553568"/>
    <w:rsid w:val="00553B5B"/>
    <w:rsid w:val="00553E13"/>
    <w:rsid w:val="005543E5"/>
    <w:rsid w:val="005546EE"/>
    <w:rsid w:val="005550AE"/>
    <w:rsid w:val="005551DE"/>
    <w:rsid w:val="00555657"/>
    <w:rsid w:val="005557B7"/>
    <w:rsid w:val="005559A4"/>
    <w:rsid w:val="00555E26"/>
    <w:rsid w:val="00556AC2"/>
    <w:rsid w:val="00557068"/>
    <w:rsid w:val="00557069"/>
    <w:rsid w:val="00557111"/>
    <w:rsid w:val="005572F4"/>
    <w:rsid w:val="00557363"/>
    <w:rsid w:val="005577ED"/>
    <w:rsid w:val="005579A3"/>
    <w:rsid w:val="00557B06"/>
    <w:rsid w:val="00557B9F"/>
    <w:rsid w:val="00557D0D"/>
    <w:rsid w:val="0056046F"/>
    <w:rsid w:val="00560916"/>
    <w:rsid w:val="005609E6"/>
    <w:rsid w:val="00560F57"/>
    <w:rsid w:val="00561501"/>
    <w:rsid w:val="00561672"/>
    <w:rsid w:val="00561728"/>
    <w:rsid w:val="00561744"/>
    <w:rsid w:val="0056178B"/>
    <w:rsid w:val="0056185C"/>
    <w:rsid w:val="00561A45"/>
    <w:rsid w:val="00562798"/>
    <w:rsid w:val="00562DD7"/>
    <w:rsid w:val="00562E83"/>
    <w:rsid w:val="00563474"/>
    <w:rsid w:val="00563614"/>
    <w:rsid w:val="00563621"/>
    <w:rsid w:val="005637E0"/>
    <w:rsid w:val="005638FB"/>
    <w:rsid w:val="00563C07"/>
    <w:rsid w:val="00564709"/>
    <w:rsid w:val="005647AA"/>
    <w:rsid w:val="00564B37"/>
    <w:rsid w:val="00564FDF"/>
    <w:rsid w:val="0056599B"/>
    <w:rsid w:val="00565AC4"/>
    <w:rsid w:val="00565D51"/>
    <w:rsid w:val="00565FC2"/>
    <w:rsid w:val="005663E4"/>
    <w:rsid w:val="0056647A"/>
    <w:rsid w:val="00566540"/>
    <w:rsid w:val="00567298"/>
    <w:rsid w:val="00567821"/>
    <w:rsid w:val="00567989"/>
    <w:rsid w:val="00570565"/>
    <w:rsid w:val="005706EB"/>
    <w:rsid w:val="00570936"/>
    <w:rsid w:val="00571128"/>
    <w:rsid w:val="00571A00"/>
    <w:rsid w:val="00571F4A"/>
    <w:rsid w:val="0057293C"/>
    <w:rsid w:val="00572A9D"/>
    <w:rsid w:val="00572B31"/>
    <w:rsid w:val="00572B3D"/>
    <w:rsid w:val="00572D5C"/>
    <w:rsid w:val="00573320"/>
    <w:rsid w:val="00574400"/>
    <w:rsid w:val="00574A79"/>
    <w:rsid w:val="00574C78"/>
    <w:rsid w:val="00574F43"/>
    <w:rsid w:val="005752E0"/>
    <w:rsid w:val="0057583A"/>
    <w:rsid w:val="00575986"/>
    <w:rsid w:val="00575DA3"/>
    <w:rsid w:val="00575E1A"/>
    <w:rsid w:val="00576340"/>
    <w:rsid w:val="00576551"/>
    <w:rsid w:val="00576A61"/>
    <w:rsid w:val="00576D25"/>
    <w:rsid w:val="00576F24"/>
    <w:rsid w:val="005773A2"/>
    <w:rsid w:val="0057782A"/>
    <w:rsid w:val="00577BC4"/>
    <w:rsid w:val="00577BE1"/>
    <w:rsid w:val="0058009D"/>
    <w:rsid w:val="005802BD"/>
    <w:rsid w:val="0058066E"/>
    <w:rsid w:val="00580A9C"/>
    <w:rsid w:val="00580EF8"/>
    <w:rsid w:val="00581664"/>
    <w:rsid w:val="005816C3"/>
    <w:rsid w:val="005818A0"/>
    <w:rsid w:val="00581EAD"/>
    <w:rsid w:val="0058205B"/>
    <w:rsid w:val="00582184"/>
    <w:rsid w:val="005823E0"/>
    <w:rsid w:val="005824A5"/>
    <w:rsid w:val="005828C1"/>
    <w:rsid w:val="00582B6D"/>
    <w:rsid w:val="00582D03"/>
    <w:rsid w:val="00582E21"/>
    <w:rsid w:val="00582E6A"/>
    <w:rsid w:val="00582EAC"/>
    <w:rsid w:val="00582F86"/>
    <w:rsid w:val="00583284"/>
    <w:rsid w:val="00583692"/>
    <w:rsid w:val="00583947"/>
    <w:rsid w:val="00583EC7"/>
    <w:rsid w:val="00583F23"/>
    <w:rsid w:val="0058467D"/>
    <w:rsid w:val="00584ABB"/>
    <w:rsid w:val="0058517B"/>
    <w:rsid w:val="00585576"/>
    <w:rsid w:val="00585698"/>
    <w:rsid w:val="005856D4"/>
    <w:rsid w:val="00585ABF"/>
    <w:rsid w:val="00585CA3"/>
    <w:rsid w:val="00585E63"/>
    <w:rsid w:val="005863FE"/>
    <w:rsid w:val="00586591"/>
    <w:rsid w:val="00586B5E"/>
    <w:rsid w:val="0058724D"/>
    <w:rsid w:val="005872C4"/>
    <w:rsid w:val="0058781A"/>
    <w:rsid w:val="005878EC"/>
    <w:rsid w:val="00587B5B"/>
    <w:rsid w:val="00590031"/>
    <w:rsid w:val="00590102"/>
    <w:rsid w:val="005902AF"/>
    <w:rsid w:val="0059114D"/>
    <w:rsid w:val="005911FA"/>
    <w:rsid w:val="00591367"/>
    <w:rsid w:val="00591CD6"/>
    <w:rsid w:val="00591E93"/>
    <w:rsid w:val="00591FBE"/>
    <w:rsid w:val="0059216D"/>
    <w:rsid w:val="00592431"/>
    <w:rsid w:val="0059243C"/>
    <w:rsid w:val="0059291A"/>
    <w:rsid w:val="00592D81"/>
    <w:rsid w:val="00592E69"/>
    <w:rsid w:val="0059340C"/>
    <w:rsid w:val="00593457"/>
    <w:rsid w:val="005934E2"/>
    <w:rsid w:val="0059395E"/>
    <w:rsid w:val="00593F21"/>
    <w:rsid w:val="00593F3C"/>
    <w:rsid w:val="00594430"/>
    <w:rsid w:val="005945F5"/>
    <w:rsid w:val="00594CE0"/>
    <w:rsid w:val="00594EB2"/>
    <w:rsid w:val="00594F37"/>
    <w:rsid w:val="00594FF5"/>
    <w:rsid w:val="0059563A"/>
    <w:rsid w:val="00595F48"/>
    <w:rsid w:val="00596744"/>
    <w:rsid w:val="00596AC1"/>
    <w:rsid w:val="0059719C"/>
    <w:rsid w:val="00597755"/>
    <w:rsid w:val="00597F3C"/>
    <w:rsid w:val="005A014B"/>
    <w:rsid w:val="005A044B"/>
    <w:rsid w:val="005A0812"/>
    <w:rsid w:val="005A08C8"/>
    <w:rsid w:val="005A0996"/>
    <w:rsid w:val="005A0B2C"/>
    <w:rsid w:val="005A0BBB"/>
    <w:rsid w:val="005A0CE2"/>
    <w:rsid w:val="005A159D"/>
    <w:rsid w:val="005A17D9"/>
    <w:rsid w:val="005A1C48"/>
    <w:rsid w:val="005A1CD5"/>
    <w:rsid w:val="005A1DB3"/>
    <w:rsid w:val="005A24D5"/>
    <w:rsid w:val="005A2A1C"/>
    <w:rsid w:val="005A2D92"/>
    <w:rsid w:val="005A316F"/>
    <w:rsid w:val="005A3843"/>
    <w:rsid w:val="005A40CB"/>
    <w:rsid w:val="005A42BB"/>
    <w:rsid w:val="005A4704"/>
    <w:rsid w:val="005A47E7"/>
    <w:rsid w:val="005A4FD9"/>
    <w:rsid w:val="005A5984"/>
    <w:rsid w:val="005A5FC9"/>
    <w:rsid w:val="005A6451"/>
    <w:rsid w:val="005A6909"/>
    <w:rsid w:val="005A6E6E"/>
    <w:rsid w:val="005A71D7"/>
    <w:rsid w:val="005A7373"/>
    <w:rsid w:val="005A75A2"/>
    <w:rsid w:val="005A79A7"/>
    <w:rsid w:val="005A7DBF"/>
    <w:rsid w:val="005B017D"/>
    <w:rsid w:val="005B0509"/>
    <w:rsid w:val="005B1414"/>
    <w:rsid w:val="005B1D8F"/>
    <w:rsid w:val="005B2304"/>
    <w:rsid w:val="005B2589"/>
    <w:rsid w:val="005B2881"/>
    <w:rsid w:val="005B2A37"/>
    <w:rsid w:val="005B3203"/>
    <w:rsid w:val="005B3747"/>
    <w:rsid w:val="005B3841"/>
    <w:rsid w:val="005B398C"/>
    <w:rsid w:val="005B3CDB"/>
    <w:rsid w:val="005B3DED"/>
    <w:rsid w:val="005B4007"/>
    <w:rsid w:val="005B4478"/>
    <w:rsid w:val="005B45F2"/>
    <w:rsid w:val="005B49A7"/>
    <w:rsid w:val="005B4D8D"/>
    <w:rsid w:val="005B51A0"/>
    <w:rsid w:val="005B54AA"/>
    <w:rsid w:val="005B6B37"/>
    <w:rsid w:val="005B74E7"/>
    <w:rsid w:val="005B7BC6"/>
    <w:rsid w:val="005B7D2D"/>
    <w:rsid w:val="005C0D9D"/>
    <w:rsid w:val="005C1026"/>
    <w:rsid w:val="005C1797"/>
    <w:rsid w:val="005C215C"/>
    <w:rsid w:val="005C221F"/>
    <w:rsid w:val="005C2368"/>
    <w:rsid w:val="005C24AB"/>
    <w:rsid w:val="005C2969"/>
    <w:rsid w:val="005C2BF9"/>
    <w:rsid w:val="005C2D1B"/>
    <w:rsid w:val="005C2E9A"/>
    <w:rsid w:val="005C2FB9"/>
    <w:rsid w:val="005C3779"/>
    <w:rsid w:val="005C3AB3"/>
    <w:rsid w:val="005C42E8"/>
    <w:rsid w:val="005C4740"/>
    <w:rsid w:val="005C4781"/>
    <w:rsid w:val="005C483F"/>
    <w:rsid w:val="005C4C0C"/>
    <w:rsid w:val="005C5989"/>
    <w:rsid w:val="005C5AE1"/>
    <w:rsid w:val="005C5C7D"/>
    <w:rsid w:val="005C5D56"/>
    <w:rsid w:val="005C5F01"/>
    <w:rsid w:val="005C6091"/>
    <w:rsid w:val="005C6382"/>
    <w:rsid w:val="005C6834"/>
    <w:rsid w:val="005C68FA"/>
    <w:rsid w:val="005D0108"/>
    <w:rsid w:val="005D0535"/>
    <w:rsid w:val="005D0B77"/>
    <w:rsid w:val="005D127B"/>
    <w:rsid w:val="005D1822"/>
    <w:rsid w:val="005D1B64"/>
    <w:rsid w:val="005D1C75"/>
    <w:rsid w:val="005D1FA9"/>
    <w:rsid w:val="005D2583"/>
    <w:rsid w:val="005D260F"/>
    <w:rsid w:val="005D2C54"/>
    <w:rsid w:val="005D36FA"/>
    <w:rsid w:val="005D3C35"/>
    <w:rsid w:val="005D43B2"/>
    <w:rsid w:val="005D456E"/>
    <w:rsid w:val="005D47C9"/>
    <w:rsid w:val="005D51E1"/>
    <w:rsid w:val="005D5EA5"/>
    <w:rsid w:val="005D5EFE"/>
    <w:rsid w:val="005D5F52"/>
    <w:rsid w:val="005D611F"/>
    <w:rsid w:val="005D68E3"/>
    <w:rsid w:val="005D6B2D"/>
    <w:rsid w:val="005D6F1B"/>
    <w:rsid w:val="005D7068"/>
    <w:rsid w:val="005D753C"/>
    <w:rsid w:val="005D75A8"/>
    <w:rsid w:val="005D7C27"/>
    <w:rsid w:val="005D7D76"/>
    <w:rsid w:val="005E021A"/>
    <w:rsid w:val="005E03DE"/>
    <w:rsid w:val="005E051F"/>
    <w:rsid w:val="005E0A03"/>
    <w:rsid w:val="005E0D20"/>
    <w:rsid w:val="005E0D94"/>
    <w:rsid w:val="005E0E21"/>
    <w:rsid w:val="005E1444"/>
    <w:rsid w:val="005E15C6"/>
    <w:rsid w:val="005E1862"/>
    <w:rsid w:val="005E1CA3"/>
    <w:rsid w:val="005E1DAD"/>
    <w:rsid w:val="005E1E46"/>
    <w:rsid w:val="005E206C"/>
    <w:rsid w:val="005E25FE"/>
    <w:rsid w:val="005E29CA"/>
    <w:rsid w:val="005E2A51"/>
    <w:rsid w:val="005E2F29"/>
    <w:rsid w:val="005E3228"/>
    <w:rsid w:val="005E35AA"/>
    <w:rsid w:val="005E3625"/>
    <w:rsid w:val="005E3631"/>
    <w:rsid w:val="005E45CE"/>
    <w:rsid w:val="005E4635"/>
    <w:rsid w:val="005E483C"/>
    <w:rsid w:val="005E4B94"/>
    <w:rsid w:val="005E4D9A"/>
    <w:rsid w:val="005E4F1A"/>
    <w:rsid w:val="005E50E4"/>
    <w:rsid w:val="005E577F"/>
    <w:rsid w:val="005E5CCE"/>
    <w:rsid w:val="005E5FC3"/>
    <w:rsid w:val="005E60B8"/>
    <w:rsid w:val="005E61B7"/>
    <w:rsid w:val="005E64AB"/>
    <w:rsid w:val="005E67E0"/>
    <w:rsid w:val="005E781F"/>
    <w:rsid w:val="005E7B07"/>
    <w:rsid w:val="005E7D6D"/>
    <w:rsid w:val="005F01BA"/>
    <w:rsid w:val="005F031F"/>
    <w:rsid w:val="005F0645"/>
    <w:rsid w:val="005F085E"/>
    <w:rsid w:val="005F0947"/>
    <w:rsid w:val="005F0A86"/>
    <w:rsid w:val="005F1072"/>
    <w:rsid w:val="005F1609"/>
    <w:rsid w:val="005F1A9A"/>
    <w:rsid w:val="005F2B44"/>
    <w:rsid w:val="005F3D42"/>
    <w:rsid w:val="005F3F5B"/>
    <w:rsid w:val="005F3FAA"/>
    <w:rsid w:val="005F45BC"/>
    <w:rsid w:val="005F4634"/>
    <w:rsid w:val="005F5556"/>
    <w:rsid w:val="005F56EB"/>
    <w:rsid w:val="005F5C88"/>
    <w:rsid w:val="005F5D98"/>
    <w:rsid w:val="005F5DAF"/>
    <w:rsid w:val="005F626B"/>
    <w:rsid w:val="005F639D"/>
    <w:rsid w:val="005F6431"/>
    <w:rsid w:val="005F6668"/>
    <w:rsid w:val="005F6C54"/>
    <w:rsid w:val="005F6E95"/>
    <w:rsid w:val="005F769C"/>
    <w:rsid w:val="005F7749"/>
    <w:rsid w:val="005F7BA6"/>
    <w:rsid w:val="00600306"/>
    <w:rsid w:val="006005A5"/>
    <w:rsid w:val="006005D8"/>
    <w:rsid w:val="00601928"/>
    <w:rsid w:val="00601A32"/>
    <w:rsid w:val="00601D6D"/>
    <w:rsid w:val="006020ED"/>
    <w:rsid w:val="006022A8"/>
    <w:rsid w:val="00602320"/>
    <w:rsid w:val="00602440"/>
    <w:rsid w:val="00602566"/>
    <w:rsid w:val="00602688"/>
    <w:rsid w:val="00602C26"/>
    <w:rsid w:val="00602E95"/>
    <w:rsid w:val="0060336A"/>
    <w:rsid w:val="00603E75"/>
    <w:rsid w:val="00603E94"/>
    <w:rsid w:val="006041CD"/>
    <w:rsid w:val="006042BA"/>
    <w:rsid w:val="00604596"/>
    <w:rsid w:val="0060466F"/>
    <w:rsid w:val="006047E0"/>
    <w:rsid w:val="0060490E"/>
    <w:rsid w:val="00604FE4"/>
    <w:rsid w:val="00605015"/>
    <w:rsid w:val="0060548F"/>
    <w:rsid w:val="00605BFD"/>
    <w:rsid w:val="00605F0E"/>
    <w:rsid w:val="006062E8"/>
    <w:rsid w:val="0060648C"/>
    <w:rsid w:val="006072AA"/>
    <w:rsid w:val="0060740A"/>
    <w:rsid w:val="0060776F"/>
    <w:rsid w:val="00607883"/>
    <w:rsid w:val="00607AB7"/>
    <w:rsid w:val="00607B5E"/>
    <w:rsid w:val="0061085E"/>
    <w:rsid w:val="00610AAD"/>
    <w:rsid w:val="00610C6E"/>
    <w:rsid w:val="00610F13"/>
    <w:rsid w:val="00612367"/>
    <w:rsid w:val="006123E2"/>
    <w:rsid w:val="006126F1"/>
    <w:rsid w:val="0061299C"/>
    <w:rsid w:val="00612B81"/>
    <w:rsid w:val="00612E67"/>
    <w:rsid w:val="00613056"/>
    <w:rsid w:val="0061383A"/>
    <w:rsid w:val="00613899"/>
    <w:rsid w:val="0061402D"/>
    <w:rsid w:val="0061489E"/>
    <w:rsid w:val="00614C04"/>
    <w:rsid w:val="00614C74"/>
    <w:rsid w:val="00614DF1"/>
    <w:rsid w:val="00614EC8"/>
    <w:rsid w:val="0061507D"/>
    <w:rsid w:val="006150BB"/>
    <w:rsid w:val="00615E59"/>
    <w:rsid w:val="00615F27"/>
    <w:rsid w:val="00615FE1"/>
    <w:rsid w:val="006161FD"/>
    <w:rsid w:val="00617565"/>
    <w:rsid w:val="00617F01"/>
    <w:rsid w:val="0062003B"/>
    <w:rsid w:val="00620ACC"/>
    <w:rsid w:val="006210E8"/>
    <w:rsid w:val="006218C1"/>
    <w:rsid w:val="00621B71"/>
    <w:rsid w:val="00621CA2"/>
    <w:rsid w:val="0062245A"/>
    <w:rsid w:val="006225E7"/>
    <w:rsid w:val="00623463"/>
    <w:rsid w:val="00623639"/>
    <w:rsid w:val="00624E54"/>
    <w:rsid w:val="00624E7D"/>
    <w:rsid w:val="0062517E"/>
    <w:rsid w:val="00625191"/>
    <w:rsid w:val="00625D4A"/>
    <w:rsid w:val="00625F3A"/>
    <w:rsid w:val="006260A7"/>
    <w:rsid w:val="0062620E"/>
    <w:rsid w:val="00626370"/>
    <w:rsid w:val="006265E0"/>
    <w:rsid w:val="00626E6C"/>
    <w:rsid w:val="006270E5"/>
    <w:rsid w:val="0062721D"/>
    <w:rsid w:val="00627888"/>
    <w:rsid w:val="00627CD4"/>
    <w:rsid w:val="00630188"/>
    <w:rsid w:val="0063019F"/>
    <w:rsid w:val="006301DA"/>
    <w:rsid w:val="006307A5"/>
    <w:rsid w:val="00630C4F"/>
    <w:rsid w:val="00630F60"/>
    <w:rsid w:val="006311B6"/>
    <w:rsid w:val="0063129B"/>
    <w:rsid w:val="006317AE"/>
    <w:rsid w:val="00631B35"/>
    <w:rsid w:val="00631BA5"/>
    <w:rsid w:val="00631EA1"/>
    <w:rsid w:val="0063261E"/>
    <w:rsid w:val="00632A87"/>
    <w:rsid w:val="006330C5"/>
    <w:rsid w:val="00633419"/>
    <w:rsid w:val="00633B5D"/>
    <w:rsid w:val="006340C7"/>
    <w:rsid w:val="0063417D"/>
    <w:rsid w:val="00634259"/>
    <w:rsid w:val="006343BC"/>
    <w:rsid w:val="00634FBA"/>
    <w:rsid w:val="006350C2"/>
    <w:rsid w:val="006359A7"/>
    <w:rsid w:val="006359C5"/>
    <w:rsid w:val="00635A1B"/>
    <w:rsid w:val="00635AA7"/>
    <w:rsid w:val="00635D24"/>
    <w:rsid w:val="00635D98"/>
    <w:rsid w:val="00635E0F"/>
    <w:rsid w:val="00636748"/>
    <w:rsid w:val="00636940"/>
    <w:rsid w:val="00636AB8"/>
    <w:rsid w:val="006371CF"/>
    <w:rsid w:val="006372E2"/>
    <w:rsid w:val="0063752A"/>
    <w:rsid w:val="00637849"/>
    <w:rsid w:val="00637AAA"/>
    <w:rsid w:val="00637B54"/>
    <w:rsid w:val="00637C5E"/>
    <w:rsid w:val="00637D3E"/>
    <w:rsid w:val="006406D7"/>
    <w:rsid w:val="0064098F"/>
    <w:rsid w:val="006411F7"/>
    <w:rsid w:val="00641C75"/>
    <w:rsid w:val="00642800"/>
    <w:rsid w:val="00642948"/>
    <w:rsid w:val="00642C97"/>
    <w:rsid w:val="00642E21"/>
    <w:rsid w:val="006431AB"/>
    <w:rsid w:val="006435DC"/>
    <w:rsid w:val="00643675"/>
    <w:rsid w:val="006436A0"/>
    <w:rsid w:val="0064383F"/>
    <w:rsid w:val="00643B2F"/>
    <w:rsid w:val="006445E3"/>
    <w:rsid w:val="0064471F"/>
    <w:rsid w:val="00644AC4"/>
    <w:rsid w:val="00645183"/>
    <w:rsid w:val="006453A7"/>
    <w:rsid w:val="00645973"/>
    <w:rsid w:val="00645A87"/>
    <w:rsid w:val="00645B5B"/>
    <w:rsid w:val="00645D0B"/>
    <w:rsid w:val="00645D63"/>
    <w:rsid w:val="006460B7"/>
    <w:rsid w:val="0064615C"/>
    <w:rsid w:val="0064671A"/>
    <w:rsid w:val="00646730"/>
    <w:rsid w:val="00647A82"/>
    <w:rsid w:val="00647AC4"/>
    <w:rsid w:val="00647C45"/>
    <w:rsid w:val="00647F6F"/>
    <w:rsid w:val="00650057"/>
    <w:rsid w:val="0065024E"/>
    <w:rsid w:val="0065029F"/>
    <w:rsid w:val="006506F6"/>
    <w:rsid w:val="006506F9"/>
    <w:rsid w:val="00650AF9"/>
    <w:rsid w:val="00650D18"/>
    <w:rsid w:val="00650DD6"/>
    <w:rsid w:val="00650FD0"/>
    <w:rsid w:val="006519B0"/>
    <w:rsid w:val="00651A4C"/>
    <w:rsid w:val="00651A4F"/>
    <w:rsid w:val="00651F1E"/>
    <w:rsid w:val="00651FB2"/>
    <w:rsid w:val="00652212"/>
    <w:rsid w:val="00652296"/>
    <w:rsid w:val="0065242F"/>
    <w:rsid w:val="006525D5"/>
    <w:rsid w:val="006526D1"/>
    <w:rsid w:val="00652A59"/>
    <w:rsid w:val="00653466"/>
    <w:rsid w:val="006534E2"/>
    <w:rsid w:val="00653841"/>
    <w:rsid w:val="00653B67"/>
    <w:rsid w:val="00654804"/>
    <w:rsid w:val="00654CD7"/>
    <w:rsid w:val="00655085"/>
    <w:rsid w:val="006552F1"/>
    <w:rsid w:val="0065537C"/>
    <w:rsid w:val="0065568E"/>
    <w:rsid w:val="00655973"/>
    <w:rsid w:val="00655CBD"/>
    <w:rsid w:val="00655D14"/>
    <w:rsid w:val="00656333"/>
    <w:rsid w:val="006563EC"/>
    <w:rsid w:val="00657539"/>
    <w:rsid w:val="00657B38"/>
    <w:rsid w:val="00657CC4"/>
    <w:rsid w:val="0066051C"/>
    <w:rsid w:val="0066077B"/>
    <w:rsid w:val="00660C3B"/>
    <w:rsid w:val="00660F33"/>
    <w:rsid w:val="006613BC"/>
    <w:rsid w:val="0066163F"/>
    <w:rsid w:val="00661C39"/>
    <w:rsid w:val="00661D35"/>
    <w:rsid w:val="00661F25"/>
    <w:rsid w:val="0066201B"/>
    <w:rsid w:val="0066232A"/>
    <w:rsid w:val="006627ED"/>
    <w:rsid w:val="006633D0"/>
    <w:rsid w:val="006635E1"/>
    <w:rsid w:val="0066362B"/>
    <w:rsid w:val="00663C0D"/>
    <w:rsid w:val="00663E56"/>
    <w:rsid w:val="00663FCC"/>
    <w:rsid w:val="00664396"/>
    <w:rsid w:val="0066483C"/>
    <w:rsid w:val="00664C0C"/>
    <w:rsid w:val="00665333"/>
    <w:rsid w:val="0066572B"/>
    <w:rsid w:val="00665E31"/>
    <w:rsid w:val="006663B6"/>
    <w:rsid w:val="00666792"/>
    <w:rsid w:val="006667EF"/>
    <w:rsid w:val="00666841"/>
    <w:rsid w:val="00666BF0"/>
    <w:rsid w:val="00667AAE"/>
    <w:rsid w:val="00670208"/>
    <w:rsid w:val="0067051D"/>
    <w:rsid w:val="00670840"/>
    <w:rsid w:val="00670A67"/>
    <w:rsid w:val="00670AB8"/>
    <w:rsid w:val="00670B0F"/>
    <w:rsid w:val="00670DB0"/>
    <w:rsid w:val="00671A87"/>
    <w:rsid w:val="00671D2F"/>
    <w:rsid w:val="006720CC"/>
    <w:rsid w:val="006728B0"/>
    <w:rsid w:val="00672B21"/>
    <w:rsid w:val="00673588"/>
    <w:rsid w:val="006736CC"/>
    <w:rsid w:val="00673802"/>
    <w:rsid w:val="00673A8C"/>
    <w:rsid w:val="00673DF7"/>
    <w:rsid w:val="00674987"/>
    <w:rsid w:val="006757BB"/>
    <w:rsid w:val="00675EB0"/>
    <w:rsid w:val="00675EE2"/>
    <w:rsid w:val="00676440"/>
    <w:rsid w:val="006765CC"/>
    <w:rsid w:val="00676743"/>
    <w:rsid w:val="00676BE4"/>
    <w:rsid w:val="00677629"/>
    <w:rsid w:val="00677B6A"/>
    <w:rsid w:val="00680198"/>
    <w:rsid w:val="00680554"/>
    <w:rsid w:val="006805CF"/>
    <w:rsid w:val="00680AE7"/>
    <w:rsid w:val="00680F5B"/>
    <w:rsid w:val="006814EF"/>
    <w:rsid w:val="006815A1"/>
    <w:rsid w:val="006817E2"/>
    <w:rsid w:val="006819F5"/>
    <w:rsid w:val="00681EE6"/>
    <w:rsid w:val="00681F89"/>
    <w:rsid w:val="00682008"/>
    <w:rsid w:val="006822B7"/>
    <w:rsid w:val="0068266B"/>
    <w:rsid w:val="0068268D"/>
    <w:rsid w:val="00683807"/>
    <w:rsid w:val="0068410D"/>
    <w:rsid w:val="00684173"/>
    <w:rsid w:val="00684F42"/>
    <w:rsid w:val="00685119"/>
    <w:rsid w:val="006852D7"/>
    <w:rsid w:val="00685376"/>
    <w:rsid w:val="0068577A"/>
    <w:rsid w:val="00685AAC"/>
    <w:rsid w:val="00685D8E"/>
    <w:rsid w:val="00687965"/>
    <w:rsid w:val="00687B27"/>
    <w:rsid w:val="00687E82"/>
    <w:rsid w:val="006907B6"/>
    <w:rsid w:val="00691AD1"/>
    <w:rsid w:val="00692656"/>
    <w:rsid w:val="00692B0B"/>
    <w:rsid w:val="00693160"/>
    <w:rsid w:val="00693291"/>
    <w:rsid w:val="006932D8"/>
    <w:rsid w:val="00693F20"/>
    <w:rsid w:val="00693F93"/>
    <w:rsid w:val="00694086"/>
    <w:rsid w:val="0069432D"/>
    <w:rsid w:val="0069487F"/>
    <w:rsid w:val="00694B81"/>
    <w:rsid w:val="00695203"/>
    <w:rsid w:val="00695A2D"/>
    <w:rsid w:val="00695FC2"/>
    <w:rsid w:val="00697329"/>
    <w:rsid w:val="00697438"/>
    <w:rsid w:val="0069749E"/>
    <w:rsid w:val="00697CA4"/>
    <w:rsid w:val="00697D2C"/>
    <w:rsid w:val="006A00CC"/>
    <w:rsid w:val="006A0543"/>
    <w:rsid w:val="006A05A8"/>
    <w:rsid w:val="006A0E5B"/>
    <w:rsid w:val="006A0E93"/>
    <w:rsid w:val="006A10D0"/>
    <w:rsid w:val="006A19D2"/>
    <w:rsid w:val="006A257B"/>
    <w:rsid w:val="006A25D8"/>
    <w:rsid w:val="006A271C"/>
    <w:rsid w:val="006A2A93"/>
    <w:rsid w:val="006A2C8F"/>
    <w:rsid w:val="006A307C"/>
    <w:rsid w:val="006A3551"/>
    <w:rsid w:val="006A41D7"/>
    <w:rsid w:val="006A4743"/>
    <w:rsid w:val="006A49E2"/>
    <w:rsid w:val="006A4C96"/>
    <w:rsid w:val="006A4EC4"/>
    <w:rsid w:val="006A4FC7"/>
    <w:rsid w:val="006A5520"/>
    <w:rsid w:val="006A5609"/>
    <w:rsid w:val="006A5792"/>
    <w:rsid w:val="006A5A50"/>
    <w:rsid w:val="006A5B00"/>
    <w:rsid w:val="006A67AB"/>
    <w:rsid w:val="006A67F4"/>
    <w:rsid w:val="006A6E19"/>
    <w:rsid w:val="006A6E3A"/>
    <w:rsid w:val="006A74CA"/>
    <w:rsid w:val="006A7985"/>
    <w:rsid w:val="006A7E47"/>
    <w:rsid w:val="006A7ED9"/>
    <w:rsid w:val="006A7FDA"/>
    <w:rsid w:val="006B037F"/>
    <w:rsid w:val="006B051D"/>
    <w:rsid w:val="006B0A98"/>
    <w:rsid w:val="006B0A9A"/>
    <w:rsid w:val="006B149A"/>
    <w:rsid w:val="006B1531"/>
    <w:rsid w:val="006B2173"/>
    <w:rsid w:val="006B21EB"/>
    <w:rsid w:val="006B2CB1"/>
    <w:rsid w:val="006B2FE7"/>
    <w:rsid w:val="006B3405"/>
    <w:rsid w:val="006B3497"/>
    <w:rsid w:val="006B39D9"/>
    <w:rsid w:val="006B3D51"/>
    <w:rsid w:val="006B3E3C"/>
    <w:rsid w:val="006B472F"/>
    <w:rsid w:val="006B5A68"/>
    <w:rsid w:val="006B5CAC"/>
    <w:rsid w:val="006B5DFC"/>
    <w:rsid w:val="006B5E5D"/>
    <w:rsid w:val="006B5FBC"/>
    <w:rsid w:val="006B66A6"/>
    <w:rsid w:val="006B698B"/>
    <w:rsid w:val="006B6AF2"/>
    <w:rsid w:val="006B6F23"/>
    <w:rsid w:val="006B735C"/>
    <w:rsid w:val="006B73FA"/>
    <w:rsid w:val="006B7AAD"/>
    <w:rsid w:val="006C02EB"/>
    <w:rsid w:val="006C0343"/>
    <w:rsid w:val="006C0739"/>
    <w:rsid w:val="006C0A78"/>
    <w:rsid w:val="006C0D74"/>
    <w:rsid w:val="006C0EAF"/>
    <w:rsid w:val="006C1362"/>
    <w:rsid w:val="006C1903"/>
    <w:rsid w:val="006C1977"/>
    <w:rsid w:val="006C1B72"/>
    <w:rsid w:val="006C2097"/>
    <w:rsid w:val="006C2635"/>
    <w:rsid w:val="006C2B82"/>
    <w:rsid w:val="006C3167"/>
    <w:rsid w:val="006C3650"/>
    <w:rsid w:val="006C3CE3"/>
    <w:rsid w:val="006C42F5"/>
    <w:rsid w:val="006C44AE"/>
    <w:rsid w:val="006C47DF"/>
    <w:rsid w:val="006C5058"/>
    <w:rsid w:val="006C5927"/>
    <w:rsid w:val="006C5A65"/>
    <w:rsid w:val="006C5EBD"/>
    <w:rsid w:val="006C600F"/>
    <w:rsid w:val="006C63D3"/>
    <w:rsid w:val="006C6613"/>
    <w:rsid w:val="006C6F98"/>
    <w:rsid w:val="006C7289"/>
    <w:rsid w:val="006C7385"/>
    <w:rsid w:val="006C757A"/>
    <w:rsid w:val="006C77FF"/>
    <w:rsid w:val="006C78A1"/>
    <w:rsid w:val="006C7A74"/>
    <w:rsid w:val="006C7AFA"/>
    <w:rsid w:val="006C7E69"/>
    <w:rsid w:val="006C7F24"/>
    <w:rsid w:val="006D064E"/>
    <w:rsid w:val="006D0B5A"/>
    <w:rsid w:val="006D13F8"/>
    <w:rsid w:val="006D1A7F"/>
    <w:rsid w:val="006D1F26"/>
    <w:rsid w:val="006D27D9"/>
    <w:rsid w:val="006D27FA"/>
    <w:rsid w:val="006D4A4D"/>
    <w:rsid w:val="006D4CC2"/>
    <w:rsid w:val="006D552F"/>
    <w:rsid w:val="006D5581"/>
    <w:rsid w:val="006D5B1F"/>
    <w:rsid w:val="006D692D"/>
    <w:rsid w:val="006D6CAC"/>
    <w:rsid w:val="006D73FA"/>
    <w:rsid w:val="006D7443"/>
    <w:rsid w:val="006D7721"/>
    <w:rsid w:val="006D7CD8"/>
    <w:rsid w:val="006E07B0"/>
    <w:rsid w:val="006E0D15"/>
    <w:rsid w:val="006E1882"/>
    <w:rsid w:val="006E1B3E"/>
    <w:rsid w:val="006E252E"/>
    <w:rsid w:val="006E2583"/>
    <w:rsid w:val="006E2BE8"/>
    <w:rsid w:val="006E324C"/>
    <w:rsid w:val="006E38B6"/>
    <w:rsid w:val="006E3C55"/>
    <w:rsid w:val="006E3DEE"/>
    <w:rsid w:val="006E4982"/>
    <w:rsid w:val="006E4B32"/>
    <w:rsid w:val="006E4E48"/>
    <w:rsid w:val="006E50C6"/>
    <w:rsid w:val="006E567D"/>
    <w:rsid w:val="006E597B"/>
    <w:rsid w:val="006E59FF"/>
    <w:rsid w:val="006E6161"/>
    <w:rsid w:val="006E61F1"/>
    <w:rsid w:val="006E6657"/>
    <w:rsid w:val="006E6BE3"/>
    <w:rsid w:val="006E6C36"/>
    <w:rsid w:val="006E784E"/>
    <w:rsid w:val="006E7968"/>
    <w:rsid w:val="006F0024"/>
    <w:rsid w:val="006F010E"/>
    <w:rsid w:val="006F02D3"/>
    <w:rsid w:val="006F03FF"/>
    <w:rsid w:val="006F0CA6"/>
    <w:rsid w:val="006F1341"/>
    <w:rsid w:val="006F1378"/>
    <w:rsid w:val="006F13AA"/>
    <w:rsid w:val="006F1E56"/>
    <w:rsid w:val="006F1FDC"/>
    <w:rsid w:val="006F2601"/>
    <w:rsid w:val="006F2F76"/>
    <w:rsid w:val="006F3573"/>
    <w:rsid w:val="006F3974"/>
    <w:rsid w:val="006F3F63"/>
    <w:rsid w:val="006F41A9"/>
    <w:rsid w:val="006F4954"/>
    <w:rsid w:val="006F4956"/>
    <w:rsid w:val="006F4ED8"/>
    <w:rsid w:val="006F5048"/>
    <w:rsid w:val="006F504F"/>
    <w:rsid w:val="006F51F4"/>
    <w:rsid w:val="006F532C"/>
    <w:rsid w:val="006F536F"/>
    <w:rsid w:val="006F5545"/>
    <w:rsid w:val="006F56F5"/>
    <w:rsid w:val="006F61B5"/>
    <w:rsid w:val="006F72FD"/>
    <w:rsid w:val="006F74EE"/>
    <w:rsid w:val="006F7A1B"/>
    <w:rsid w:val="0070001E"/>
    <w:rsid w:val="007000B1"/>
    <w:rsid w:val="0070015F"/>
    <w:rsid w:val="00700225"/>
    <w:rsid w:val="0070041A"/>
    <w:rsid w:val="00700AFC"/>
    <w:rsid w:val="00700B2E"/>
    <w:rsid w:val="00700EE8"/>
    <w:rsid w:val="00700F34"/>
    <w:rsid w:val="00700FEC"/>
    <w:rsid w:val="0070109A"/>
    <w:rsid w:val="007011ED"/>
    <w:rsid w:val="007015AC"/>
    <w:rsid w:val="00701D80"/>
    <w:rsid w:val="00702190"/>
    <w:rsid w:val="007024C6"/>
    <w:rsid w:val="00702634"/>
    <w:rsid w:val="0070299E"/>
    <w:rsid w:val="00702A3F"/>
    <w:rsid w:val="00703183"/>
    <w:rsid w:val="007034F9"/>
    <w:rsid w:val="00703915"/>
    <w:rsid w:val="00704089"/>
    <w:rsid w:val="007044C4"/>
    <w:rsid w:val="0070483E"/>
    <w:rsid w:val="00704D6C"/>
    <w:rsid w:val="00704DAA"/>
    <w:rsid w:val="00705081"/>
    <w:rsid w:val="0070542D"/>
    <w:rsid w:val="007059F9"/>
    <w:rsid w:val="00705A30"/>
    <w:rsid w:val="00705C95"/>
    <w:rsid w:val="00706213"/>
    <w:rsid w:val="00706B75"/>
    <w:rsid w:val="00706BD6"/>
    <w:rsid w:val="0070727D"/>
    <w:rsid w:val="00707634"/>
    <w:rsid w:val="00707D29"/>
    <w:rsid w:val="00710765"/>
    <w:rsid w:val="00711023"/>
    <w:rsid w:val="007119CA"/>
    <w:rsid w:val="00711C3F"/>
    <w:rsid w:val="00711F47"/>
    <w:rsid w:val="0071224E"/>
    <w:rsid w:val="007124D8"/>
    <w:rsid w:val="0071270D"/>
    <w:rsid w:val="00713906"/>
    <w:rsid w:val="00713F0A"/>
    <w:rsid w:val="00713F90"/>
    <w:rsid w:val="00714520"/>
    <w:rsid w:val="00714531"/>
    <w:rsid w:val="00714BF9"/>
    <w:rsid w:val="00714D53"/>
    <w:rsid w:val="007155A6"/>
    <w:rsid w:val="00715DE7"/>
    <w:rsid w:val="00715F1D"/>
    <w:rsid w:val="00716062"/>
    <w:rsid w:val="0071647B"/>
    <w:rsid w:val="00716992"/>
    <w:rsid w:val="00716A2B"/>
    <w:rsid w:val="00716B3E"/>
    <w:rsid w:val="00716C2A"/>
    <w:rsid w:val="00716D88"/>
    <w:rsid w:val="00716F02"/>
    <w:rsid w:val="00716F65"/>
    <w:rsid w:val="00716FD7"/>
    <w:rsid w:val="0071749B"/>
    <w:rsid w:val="007175A5"/>
    <w:rsid w:val="00717623"/>
    <w:rsid w:val="00720088"/>
    <w:rsid w:val="0072055D"/>
    <w:rsid w:val="007205E4"/>
    <w:rsid w:val="007207AE"/>
    <w:rsid w:val="007208EA"/>
    <w:rsid w:val="007220C2"/>
    <w:rsid w:val="007223ED"/>
    <w:rsid w:val="00722860"/>
    <w:rsid w:val="0072339E"/>
    <w:rsid w:val="007237AB"/>
    <w:rsid w:val="00723A54"/>
    <w:rsid w:val="00723A8F"/>
    <w:rsid w:val="00724485"/>
    <w:rsid w:val="007248F0"/>
    <w:rsid w:val="00724DDF"/>
    <w:rsid w:val="0072551A"/>
    <w:rsid w:val="00725C29"/>
    <w:rsid w:val="00725F9B"/>
    <w:rsid w:val="00725FC3"/>
    <w:rsid w:val="00726067"/>
    <w:rsid w:val="007266BB"/>
    <w:rsid w:val="00726B73"/>
    <w:rsid w:val="00727195"/>
    <w:rsid w:val="00727870"/>
    <w:rsid w:val="00727B04"/>
    <w:rsid w:val="00727D54"/>
    <w:rsid w:val="007303E3"/>
    <w:rsid w:val="00730421"/>
    <w:rsid w:val="00730599"/>
    <w:rsid w:val="00730A6C"/>
    <w:rsid w:val="00730A7C"/>
    <w:rsid w:val="00730B68"/>
    <w:rsid w:val="00730C21"/>
    <w:rsid w:val="00730D62"/>
    <w:rsid w:val="00730F7F"/>
    <w:rsid w:val="0073153F"/>
    <w:rsid w:val="00731946"/>
    <w:rsid w:val="00731C1C"/>
    <w:rsid w:val="00731D32"/>
    <w:rsid w:val="0073214D"/>
    <w:rsid w:val="007322D2"/>
    <w:rsid w:val="00732494"/>
    <w:rsid w:val="00733C84"/>
    <w:rsid w:val="00733ED9"/>
    <w:rsid w:val="007342F2"/>
    <w:rsid w:val="0073473D"/>
    <w:rsid w:val="00734BB0"/>
    <w:rsid w:val="00735006"/>
    <w:rsid w:val="007353FE"/>
    <w:rsid w:val="00735980"/>
    <w:rsid w:val="00735C81"/>
    <w:rsid w:val="00735CF8"/>
    <w:rsid w:val="00735E22"/>
    <w:rsid w:val="00736166"/>
    <w:rsid w:val="007362A4"/>
    <w:rsid w:val="00736820"/>
    <w:rsid w:val="00736A98"/>
    <w:rsid w:val="00736DAA"/>
    <w:rsid w:val="00736E40"/>
    <w:rsid w:val="00737412"/>
    <w:rsid w:val="00737938"/>
    <w:rsid w:val="007379CD"/>
    <w:rsid w:val="00737ACF"/>
    <w:rsid w:val="00737AEF"/>
    <w:rsid w:val="007402D6"/>
    <w:rsid w:val="007402F5"/>
    <w:rsid w:val="0074034A"/>
    <w:rsid w:val="007404D1"/>
    <w:rsid w:val="007404D3"/>
    <w:rsid w:val="00740657"/>
    <w:rsid w:val="007407A6"/>
    <w:rsid w:val="007409B0"/>
    <w:rsid w:val="00740A87"/>
    <w:rsid w:val="00740B62"/>
    <w:rsid w:val="00740CF8"/>
    <w:rsid w:val="007413D3"/>
    <w:rsid w:val="00741461"/>
    <w:rsid w:val="0074179F"/>
    <w:rsid w:val="00741B7D"/>
    <w:rsid w:val="00741E08"/>
    <w:rsid w:val="0074227D"/>
    <w:rsid w:val="0074299D"/>
    <w:rsid w:val="00742AAA"/>
    <w:rsid w:val="00742DAA"/>
    <w:rsid w:val="00742DB5"/>
    <w:rsid w:val="007436D9"/>
    <w:rsid w:val="00743AEF"/>
    <w:rsid w:val="00743BAA"/>
    <w:rsid w:val="00743DAA"/>
    <w:rsid w:val="00743F87"/>
    <w:rsid w:val="00744668"/>
    <w:rsid w:val="00745D60"/>
    <w:rsid w:val="00746AE0"/>
    <w:rsid w:val="00746C8D"/>
    <w:rsid w:val="00746C92"/>
    <w:rsid w:val="007470F3"/>
    <w:rsid w:val="00747693"/>
    <w:rsid w:val="007478F4"/>
    <w:rsid w:val="00747CFA"/>
    <w:rsid w:val="0075012C"/>
    <w:rsid w:val="00750179"/>
    <w:rsid w:val="007507C6"/>
    <w:rsid w:val="007510B1"/>
    <w:rsid w:val="007511F9"/>
    <w:rsid w:val="007512D1"/>
    <w:rsid w:val="00751554"/>
    <w:rsid w:val="007515CA"/>
    <w:rsid w:val="007515D6"/>
    <w:rsid w:val="00751C28"/>
    <w:rsid w:val="00751D84"/>
    <w:rsid w:val="00752167"/>
    <w:rsid w:val="00752C71"/>
    <w:rsid w:val="007530FA"/>
    <w:rsid w:val="00753173"/>
    <w:rsid w:val="00753945"/>
    <w:rsid w:val="007539A6"/>
    <w:rsid w:val="00753E53"/>
    <w:rsid w:val="007544F2"/>
    <w:rsid w:val="007547A6"/>
    <w:rsid w:val="00754972"/>
    <w:rsid w:val="00754A94"/>
    <w:rsid w:val="00755551"/>
    <w:rsid w:val="00755F51"/>
    <w:rsid w:val="00755FE4"/>
    <w:rsid w:val="00756513"/>
    <w:rsid w:val="007565F6"/>
    <w:rsid w:val="007567AA"/>
    <w:rsid w:val="0075711B"/>
    <w:rsid w:val="00757522"/>
    <w:rsid w:val="0075789D"/>
    <w:rsid w:val="00757B29"/>
    <w:rsid w:val="00757C1A"/>
    <w:rsid w:val="007600BB"/>
    <w:rsid w:val="00760289"/>
    <w:rsid w:val="00760358"/>
    <w:rsid w:val="0076066B"/>
    <w:rsid w:val="007608C7"/>
    <w:rsid w:val="00760B8A"/>
    <w:rsid w:val="00760BFC"/>
    <w:rsid w:val="00760CFD"/>
    <w:rsid w:val="00760D72"/>
    <w:rsid w:val="00760EFE"/>
    <w:rsid w:val="0076194E"/>
    <w:rsid w:val="0076247A"/>
    <w:rsid w:val="00762D32"/>
    <w:rsid w:val="0076314E"/>
    <w:rsid w:val="007631C8"/>
    <w:rsid w:val="00763239"/>
    <w:rsid w:val="0076372D"/>
    <w:rsid w:val="00763B02"/>
    <w:rsid w:val="00763BEA"/>
    <w:rsid w:val="00764032"/>
    <w:rsid w:val="007645DF"/>
    <w:rsid w:val="00764AB0"/>
    <w:rsid w:val="007651CD"/>
    <w:rsid w:val="00765301"/>
    <w:rsid w:val="007654E9"/>
    <w:rsid w:val="00766164"/>
    <w:rsid w:val="007665AE"/>
    <w:rsid w:val="007665FF"/>
    <w:rsid w:val="00766BC1"/>
    <w:rsid w:val="00766D30"/>
    <w:rsid w:val="0076718B"/>
    <w:rsid w:val="00767429"/>
    <w:rsid w:val="007675ED"/>
    <w:rsid w:val="00767A6D"/>
    <w:rsid w:val="00767FD8"/>
    <w:rsid w:val="00770172"/>
    <w:rsid w:val="00771393"/>
    <w:rsid w:val="00771650"/>
    <w:rsid w:val="0077191A"/>
    <w:rsid w:val="00771C70"/>
    <w:rsid w:val="00771F60"/>
    <w:rsid w:val="0077214D"/>
    <w:rsid w:val="007724C8"/>
    <w:rsid w:val="00772678"/>
    <w:rsid w:val="00772EBB"/>
    <w:rsid w:val="00773644"/>
    <w:rsid w:val="00773876"/>
    <w:rsid w:val="00773898"/>
    <w:rsid w:val="007738BA"/>
    <w:rsid w:val="007738EC"/>
    <w:rsid w:val="00773967"/>
    <w:rsid w:val="00774161"/>
    <w:rsid w:val="0077529A"/>
    <w:rsid w:val="0077538B"/>
    <w:rsid w:val="007756D0"/>
    <w:rsid w:val="00775864"/>
    <w:rsid w:val="0077599D"/>
    <w:rsid w:val="00775BAD"/>
    <w:rsid w:val="007762FE"/>
    <w:rsid w:val="00776386"/>
    <w:rsid w:val="00776694"/>
    <w:rsid w:val="0077699F"/>
    <w:rsid w:val="00776E04"/>
    <w:rsid w:val="0077706C"/>
    <w:rsid w:val="00777599"/>
    <w:rsid w:val="00777D85"/>
    <w:rsid w:val="0078004F"/>
    <w:rsid w:val="007804E6"/>
    <w:rsid w:val="00781A81"/>
    <w:rsid w:val="00781B50"/>
    <w:rsid w:val="00781DB2"/>
    <w:rsid w:val="007825C5"/>
    <w:rsid w:val="00782631"/>
    <w:rsid w:val="00782692"/>
    <w:rsid w:val="00782714"/>
    <w:rsid w:val="00782B6B"/>
    <w:rsid w:val="007836FE"/>
    <w:rsid w:val="00783B2D"/>
    <w:rsid w:val="00784056"/>
    <w:rsid w:val="00784352"/>
    <w:rsid w:val="00784515"/>
    <w:rsid w:val="007849EC"/>
    <w:rsid w:val="00784DF9"/>
    <w:rsid w:val="0078518B"/>
    <w:rsid w:val="0078553D"/>
    <w:rsid w:val="00785623"/>
    <w:rsid w:val="00786445"/>
    <w:rsid w:val="00786B2B"/>
    <w:rsid w:val="00786CB6"/>
    <w:rsid w:val="00787165"/>
    <w:rsid w:val="00787654"/>
    <w:rsid w:val="00787A4C"/>
    <w:rsid w:val="00787B04"/>
    <w:rsid w:val="00790337"/>
    <w:rsid w:val="007903DD"/>
    <w:rsid w:val="00790FF3"/>
    <w:rsid w:val="007919AE"/>
    <w:rsid w:val="00791D23"/>
    <w:rsid w:val="00792399"/>
    <w:rsid w:val="0079242E"/>
    <w:rsid w:val="007924FE"/>
    <w:rsid w:val="007927A4"/>
    <w:rsid w:val="00792C61"/>
    <w:rsid w:val="00792C90"/>
    <w:rsid w:val="00792DD5"/>
    <w:rsid w:val="00792F1D"/>
    <w:rsid w:val="0079329C"/>
    <w:rsid w:val="007935A8"/>
    <w:rsid w:val="00793668"/>
    <w:rsid w:val="00793895"/>
    <w:rsid w:val="00793AA6"/>
    <w:rsid w:val="00793AE5"/>
    <w:rsid w:val="00794028"/>
    <w:rsid w:val="00794486"/>
    <w:rsid w:val="00794A41"/>
    <w:rsid w:val="00794B6D"/>
    <w:rsid w:val="00794BEB"/>
    <w:rsid w:val="00794C98"/>
    <w:rsid w:val="00794DA5"/>
    <w:rsid w:val="007955DF"/>
    <w:rsid w:val="00795ECE"/>
    <w:rsid w:val="007962B5"/>
    <w:rsid w:val="0079726F"/>
    <w:rsid w:val="00797780"/>
    <w:rsid w:val="00797E97"/>
    <w:rsid w:val="007A0017"/>
    <w:rsid w:val="007A058A"/>
    <w:rsid w:val="007A061A"/>
    <w:rsid w:val="007A08EB"/>
    <w:rsid w:val="007A118C"/>
    <w:rsid w:val="007A14EA"/>
    <w:rsid w:val="007A157C"/>
    <w:rsid w:val="007A163B"/>
    <w:rsid w:val="007A164D"/>
    <w:rsid w:val="007A177B"/>
    <w:rsid w:val="007A19FF"/>
    <w:rsid w:val="007A252E"/>
    <w:rsid w:val="007A2FFF"/>
    <w:rsid w:val="007A31FB"/>
    <w:rsid w:val="007A3264"/>
    <w:rsid w:val="007A393C"/>
    <w:rsid w:val="007A416C"/>
    <w:rsid w:val="007A458A"/>
    <w:rsid w:val="007A487D"/>
    <w:rsid w:val="007A5864"/>
    <w:rsid w:val="007A5DB0"/>
    <w:rsid w:val="007A61E6"/>
    <w:rsid w:val="007A6424"/>
    <w:rsid w:val="007A71A2"/>
    <w:rsid w:val="007A7705"/>
    <w:rsid w:val="007B0010"/>
    <w:rsid w:val="007B064D"/>
    <w:rsid w:val="007B0A1A"/>
    <w:rsid w:val="007B0C10"/>
    <w:rsid w:val="007B1086"/>
    <w:rsid w:val="007B286A"/>
    <w:rsid w:val="007B2969"/>
    <w:rsid w:val="007B36C7"/>
    <w:rsid w:val="007B42E9"/>
    <w:rsid w:val="007B4557"/>
    <w:rsid w:val="007B475F"/>
    <w:rsid w:val="007B4C54"/>
    <w:rsid w:val="007B51ED"/>
    <w:rsid w:val="007B54D4"/>
    <w:rsid w:val="007B5672"/>
    <w:rsid w:val="007B5CDD"/>
    <w:rsid w:val="007B5E2A"/>
    <w:rsid w:val="007B695D"/>
    <w:rsid w:val="007B7AE0"/>
    <w:rsid w:val="007B7B65"/>
    <w:rsid w:val="007B7BBD"/>
    <w:rsid w:val="007C061C"/>
    <w:rsid w:val="007C0C93"/>
    <w:rsid w:val="007C1189"/>
    <w:rsid w:val="007C128B"/>
    <w:rsid w:val="007C1480"/>
    <w:rsid w:val="007C166E"/>
    <w:rsid w:val="007C16F6"/>
    <w:rsid w:val="007C19ED"/>
    <w:rsid w:val="007C1E33"/>
    <w:rsid w:val="007C215A"/>
    <w:rsid w:val="007C219A"/>
    <w:rsid w:val="007C254B"/>
    <w:rsid w:val="007C25D4"/>
    <w:rsid w:val="007C2764"/>
    <w:rsid w:val="007C27A7"/>
    <w:rsid w:val="007C27C9"/>
    <w:rsid w:val="007C2A56"/>
    <w:rsid w:val="007C3363"/>
    <w:rsid w:val="007C3ED3"/>
    <w:rsid w:val="007C42F1"/>
    <w:rsid w:val="007C4372"/>
    <w:rsid w:val="007C4843"/>
    <w:rsid w:val="007C4A9A"/>
    <w:rsid w:val="007C5877"/>
    <w:rsid w:val="007C591B"/>
    <w:rsid w:val="007C6209"/>
    <w:rsid w:val="007D0155"/>
    <w:rsid w:val="007D05C0"/>
    <w:rsid w:val="007D0601"/>
    <w:rsid w:val="007D0868"/>
    <w:rsid w:val="007D08F4"/>
    <w:rsid w:val="007D099F"/>
    <w:rsid w:val="007D0C39"/>
    <w:rsid w:val="007D0C42"/>
    <w:rsid w:val="007D0DE0"/>
    <w:rsid w:val="007D110A"/>
    <w:rsid w:val="007D131C"/>
    <w:rsid w:val="007D136E"/>
    <w:rsid w:val="007D14EE"/>
    <w:rsid w:val="007D17CF"/>
    <w:rsid w:val="007D1A6E"/>
    <w:rsid w:val="007D1ACB"/>
    <w:rsid w:val="007D1CD7"/>
    <w:rsid w:val="007D1E1A"/>
    <w:rsid w:val="007D243A"/>
    <w:rsid w:val="007D248C"/>
    <w:rsid w:val="007D27F9"/>
    <w:rsid w:val="007D3082"/>
    <w:rsid w:val="007D30B1"/>
    <w:rsid w:val="007D383F"/>
    <w:rsid w:val="007D3A82"/>
    <w:rsid w:val="007D40A4"/>
    <w:rsid w:val="007D4CBE"/>
    <w:rsid w:val="007D56E0"/>
    <w:rsid w:val="007D5CB8"/>
    <w:rsid w:val="007D5F87"/>
    <w:rsid w:val="007D663B"/>
    <w:rsid w:val="007D66AE"/>
    <w:rsid w:val="007D66ED"/>
    <w:rsid w:val="007D6B43"/>
    <w:rsid w:val="007D7379"/>
    <w:rsid w:val="007D7E83"/>
    <w:rsid w:val="007E030C"/>
    <w:rsid w:val="007E032C"/>
    <w:rsid w:val="007E067E"/>
    <w:rsid w:val="007E1128"/>
    <w:rsid w:val="007E16A2"/>
    <w:rsid w:val="007E19EB"/>
    <w:rsid w:val="007E1D5C"/>
    <w:rsid w:val="007E1EF8"/>
    <w:rsid w:val="007E1F0B"/>
    <w:rsid w:val="007E3583"/>
    <w:rsid w:val="007E384C"/>
    <w:rsid w:val="007E39F5"/>
    <w:rsid w:val="007E3B8B"/>
    <w:rsid w:val="007E3D01"/>
    <w:rsid w:val="007E3F50"/>
    <w:rsid w:val="007E3FCC"/>
    <w:rsid w:val="007E40DD"/>
    <w:rsid w:val="007E43C1"/>
    <w:rsid w:val="007E43D5"/>
    <w:rsid w:val="007E469C"/>
    <w:rsid w:val="007E4C66"/>
    <w:rsid w:val="007E531E"/>
    <w:rsid w:val="007E63A9"/>
    <w:rsid w:val="007E664F"/>
    <w:rsid w:val="007E692C"/>
    <w:rsid w:val="007E749E"/>
    <w:rsid w:val="007E74A8"/>
    <w:rsid w:val="007F029F"/>
    <w:rsid w:val="007F059F"/>
    <w:rsid w:val="007F19ED"/>
    <w:rsid w:val="007F1AFD"/>
    <w:rsid w:val="007F1BB9"/>
    <w:rsid w:val="007F204B"/>
    <w:rsid w:val="007F2601"/>
    <w:rsid w:val="007F2A30"/>
    <w:rsid w:val="007F2B28"/>
    <w:rsid w:val="007F2BC9"/>
    <w:rsid w:val="007F326A"/>
    <w:rsid w:val="007F36EC"/>
    <w:rsid w:val="007F3A2F"/>
    <w:rsid w:val="007F3C1F"/>
    <w:rsid w:val="007F4363"/>
    <w:rsid w:val="007F466E"/>
    <w:rsid w:val="007F4B37"/>
    <w:rsid w:val="007F4C7E"/>
    <w:rsid w:val="007F4D91"/>
    <w:rsid w:val="007F505A"/>
    <w:rsid w:val="007F576E"/>
    <w:rsid w:val="007F5A72"/>
    <w:rsid w:val="007F5FFC"/>
    <w:rsid w:val="007F66AE"/>
    <w:rsid w:val="007F6874"/>
    <w:rsid w:val="007F6C77"/>
    <w:rsid w:val="007F7558"/>
    <w:rsid w:val="00800A92"/>
    <w:rsid w:val="008013D0"/>
    <w:rsid w:val="008019A3"/>
    <w:rsid w:val="00801CF4"/>
    <w:rsid w:val="00801E64"/>
    <w:rsid w:val="00802049"/>
    <w:rsid w:val="008022A8"/>
    <w:rsid w:val="0080284B"/>
    <w:rsid w:val="00802A90"/>
    <w:rsid w:val="00802DB5"/>
    <w:rsid w:val="008030E0"/>
    <w:rsid w:val="00803338"/>
    <w:rsid w:val="008036E8"/>
    <w:rsid w:val="00804C10"/>
    <w:rsid w:val="008053C0"/>
    <w:rsid w:val="0080547F"/>
    <w:rsid w:val="008056CB"/>
    <w:rsid w:val="008059E2"/>
    <w:rsid w:val="008060BE"/>
    <w:rsid w:val="0080634D"/>
    <w:rsid w:val="00806457"/>
    <w:rsid w:val="008069EE"/>
    <w:rsid w:val="00806BEE"/>
    <w:rsid w:val="00806D75"/>
    <w:rsid w:val="00807A54"/>
    <w:rsid w:val="00807B43"/>
    <w:rsid w:val="00807D19"/>
    <w:rsid w:val="008119EF"/>
    <w:rsid w:val="00811AD0"/>
    <w:rsid w:val="00811E54"/>
    <w:rsid w:val="0081222E"/>
    <w:rsid w:val="00812479"/>
    <w:rsid w:val="00812A04"/>
    <w:rsid w:val="00812F5A"/>
    <w:rsid w:val="00813090"/>
    <w:rsid w:val="00813182"/>
    <w:rsid w:val="0081432D"/>
    <w:rsid w:val="008143C2"/>
    <w:rsid w:val="008149C0"/>
    <w:rsid w:val="00814A0C"/>
    <w:rsid w:val="00814A54"/>
    <w:rsid w:val="00814B3E"/>
    <w:rsid w:val="00814D27"/>
    <w:rsid w:val="00814D46"/>
    <w:rsid w:val="00815388"/>
    <w:rsid w:val="00815BA8"/>
    <w:rsid w:val="00815BB6"/>
    <w:rsid w:val="00816230"/>
    <w:rsid w:val="00816380"/>
    <w:rsid w:val="0081679F"/>
    <w:rsid w:val="008167B4"/>
    <w:rsid w:val="008167E2"/>
    <w:rsid w:val="00816B7F"/>
    <w:rsid w:val="00816B82"/>
    <w:rsid w:val="00816BA6"/>
    <w:rsid w:val="00817427"/>
    <w:rsid w:val="00820865"/>
    <w:rsid w:val="0082111E"/>
    <w:rsid w:val="008214C1"/>
    <w:rsid w:val="00821871"/>
    <w:rsid w:val="008219AE"/>
    <w:rsid w:val="008219F1"/>
    <w:rsid w:val="00821A57"/>
    <w:rsid w:val="00821FD1"/>
    <w:rsid w:val="008225D5"/>
    <w:rsid w:val="0082263B"/>
    <w:rsid w:val="00823840"/>
    <w:rsid w:val="008238E1"/>
    <w:rsid w:val="00823CDF"/>
    <w:rsid w:val="00823E3F"/>
    <w:rsid w:val="0082402C"/>
    <w:rsid w:val="008242E4"/>
    <w:rsid w:val="008244B9"/>
    <w:rsid w:val="0082489F"/>
    <w:rsid w:val="00824935"/>
    <w:rsid w:val="008249FA"/>
    <w:rsid w:val="00825253"/>
    <w:rsid w:val="00825623"/>
    <w:rsid w:val="008257FB"/>
    <w:rsid w:val="00825946"/>
    <w:rsid w:val="00826016"/>
    <w:rsid w:val="008260FC"/>
    <w:rsid w:val="0082621A"/>
    <w:rsid w:val="008263E9"/>
    <w:rsid w:val="0082692A"/>
    <w:rsid w:val="00826AF8"/>
    <w:rsid w:val="00826B4E"/>
    <w:rsid w:val="0082749C"/>
    <w:rsid w:val="008274E2"/>
    <w:rsid w:val="00827D85"/>
    <w:rsid w:val="00827EC3"/>
    <w:rsid w:val="00830039"/>
    <w:rsid w:val="008300DE"/>
    <w:rsid w:val="00830313"/>
    <w:rsid w:val="00830336"/>
    <w:rsid w:val="0083061D"/>
    <w:rsid w:val="00830737"/>
    <w:rsid w:val="00830985"/>
    <w:rsid w:val="00830BA6"/>
    <w:rsid w:val="00830BC5"/>
    <w:rsid w:val="00830D80"/>
    <w:rsid w:val="00830F0D"/>
    <w:rsid w:val="00831472"/>
    <w:rsid w:val="008314D1"/>
    <w:rsid w:val="008323A4"/>
    <w:rsid w:val="00832745"/>
    <w:rsid w:val="00832CE2"/>
    <w:rsid w:val="0083324E"/>
    <w:rsid w:val="0083354B"/>
    <w:rsid w:val="00833EA4"/>
    <w:rsid w:val="00834190"/>
    <w:rsid w:val="00834487"/>
    <w:rsid w:val="008344CC"/>
    <w:rsid w:val="00835234"/>
    <w:rsid w:val="008352A7"/>
    <w:rsid w:val="0083561D"/>
    <w:rsid w:val="0083592D"/>
    <w:rsid w:val="00835B60"/>
    <w:rsid w:val="00835D16"/>
    <w:rsid w:val="00836061"/>
    <w:rsid w:val="0083612F"/>
    <w:rsid w:val="00836257"/>
    <w:rsid w:val="0083652E"/>
    <w:rsid w:val="0083659A"/>
    <w:rsid w:val="008367A6"/>
    <w:rsid w:val="008369BF"/>
    <w:rsid w:val="00836D7B"/>
    <w:rsid w:val="00837C3F"/>
    <w:rsid w:val="00837D90"/>
    <w:rsid w:val="00837F66"/>
    <w:rsid w:val="00840198"/>
    <w:rsid w:val="00840612"/>
    <w:rsid w:val="008407C6"/>
    <w:rsid w:val="008407E0"/>
    <w:rsid w:val="008407F5"/>
    <w:rsid w:val="00840D3C"/>
    <w:rsid w:val="00841031"/>
    <w:rsid w:val="00841DAF"/>
    <w:rsid w:val="00841E4B"/>
    <w:rsid w:val="00841ECC"/>
    <w:rsid w:val="00841EDB"/>
    <w:rsid w:val="00841F81"/>
    <w:rsid w:val="00842705"/>
    <w:rsid w:val="0084275C"/>
    <w:rsid w:val="00842919"/>
    <w:rsid w:val="00842925"/>
    <w:rsid w:val="008434FA"/>
    <w:rsid w:val="008435B7"/>
    <w:rsid w:val="00843B3D"/>
    <w:rsid w:val="00843B4D"/>
    <w:rsid w:val="00843B5B"/>
    <w:rsid w:val="00843B84"/>
    <w:rsid w:val="00843F68"/>
    <w:rsid w:val="00843F72"/>
    <w:rsid w:val="008443A9"/>
    <w:rsid w:val="00844B7D"/>
    <w:rsid w:val="00844E82"/>
    <w:rsid w:val="00845013"/>
    <w:rsid w:val="008452FE"/>
    <w:rsid w:val="008455D6"/>
    <w:rsid w:val="0084576D"/>
    <w:rsid w:val="00845830"/>
    <w:rsid w:val="00845A16"/>
    <w:rsid w:val="00845A26"/>
    <w:rsid w:val="0084607C"/>
    <w:rsid w:val="008463A5"/>
    <w:rsid w:val="00846BF6"/>
    <w:rsid w:val="0084727F"/>
    <w:rsid w:val="008475DB"/>
    <w:rsid w:val="00847B38"/>
    <w:rsid w:val="008503D6"/>
    <w:rsid w:val="00851141"/>
    <w:rsid w:val="00851144"/>
    <w:rsid w:val="0085114B"/>
    <w:rsid w:val="008514C4"/>
    <w:rsid w:val="00851A15"/>
    <w:rsid w:val="00851B8A"/>
    <w:rsid w:val="00851E89"/>
    <w:rsid w:val="00851FE6"/>
    <w:rsid w:val="00852142"/>
    <w:rsid w:val="0085269E"/>
    <w:rsid w:val="0085355A"/>
    <w:rsid w:val="00853E82"/>
    <w:rsid w:val="00854111"/>
    <w:rsid w:val="00854356"/>
    <w:rsid w:val="008547CC"/>
    <w:rsid w:val="00854C42"/>
    <w:rsid w:val="00854CA7"/>
    <w:rsid w:val="00855022"/>
    <w:rsid w:val="00855074"/>
    <w:rsid w:val="00855842"/>
    <w:rsid w:val="008569E8"/>
    <w:rsid w:val="0085760B"/>
    <w:rsid w:val="008576B9"/>
    <w:rsid w:val="008576C2"/>
    <w:rsid w:val="00857E1B"/>
    <w:rsid w:val="00857E40"/>
    <w:rsid w:val="008601AC"/>
    <w:rsid w:val="00860507"/>
    <w:rsid w:val="00860749"/>
    <w:rsid w:val="0086076F"/>
    <w:rsid w:val="00860C53"/>
    <w:rsid w:val="00861329"/>
    <w:rsid w:val="00861DAE"/>
    <w:rsid w:val="00861FD5"/>
    <w:rsid w:val="00862CFD"/>
    <w:rsid w:val="00863065"/>
    <w:rsid w:val="00863114"/>
    <w:rsid w:val="00863316"/>
    <w:rsid w:val="0086354D"/>
    <w:rsid w:val="0086386E"/>
    <w:rsid w:val="0086465E"/>
    <w:rsid w:val="0086466F"/>
    <w:rsid w:val="00864C8E"/>
    <w:rsid w:val="0086525B"/>
    <w:rsid w:val="00865576"/>
    <w:rsid w:val="008655AE"/>
    <w:rsid w:val="00865B4C"/>
    <w:rsid w:val="008664CA"/>
    <w:rsid w:val="00866B10"/>
    <w:rsid w:val="00866D05"/>
    <w:rsid w:val="00866EF6"/>
    <w:rsid w:val="00867301"/>
    <w:rsid w:val="00867533"/>
    <w:rsid w:val="00867CF2"/>
    <w:rsid w:val="008701CD"/>
    <w:rsid w:val="0087028F"/>
    <w:rsid w:val="00870742"/>
    <w:rsid w:val="00871177"/>
    <w:rsid w:val="008712AD"/>
    <w:rsid w:val="00871880"/>
    <w:rsid w:val="00871B5E"/>
    <w:rsid w:val="00871C79"/>
    <w:rsid w:val="00872A6C"/>
    <w:rsid w:val="00872B16"/>
    <w:rsid w:val="00872D47"/>
    <w:rsid w:val="00872E99"/>
    <w:rsid w:val="00873678"/>
    <w:rsid w:val="00873826"/>
    <w:rsid w:val="00873A43"/>
    <w:rsid w:val="00873D99"/>
    <w:rsid w:val="00873E44"/>
    <w:rsid w:val="00873FA4"/>
    <w:rsid w:val="00874290"/>
    <w:rsid w:val="00874364"/>
    <w:rsid w:val="0087483D"/>
    <w:rsid w:val="00874D08"/>
    <w:rsid w:val="00874D39"/>
    <w:rsid w:val="00874E7B"/>
    <w:rsid w:val="008750AA"/>
    <w:rsid w:val="00875349"/>
    <w:rsid w:val="008758BE"/>
    <w:rsid w:val="00875B83"/>
    <w:rsid w:val="00875D40"/>
    <w:rsid w:val="00875DE4"/>
    <w:rsid w:val="008760C4"/>
    <w:rsid w:val="00876772"/>
    <w:rsid w:val="00876A54"/>
    <w:rsid w:val="00876C97"/>
    <w:rsid w:val="00877658"/>
    <w:rsid w:val="0087777B"/>
    <w:rsid w:val="00877AF5"/>
    <w:rsid w:val="00877B87"/>
    <w:rsid w:val="00877C88"/>
    <w:rsid w:val="00877EDB"/>
    <w:rsid w:val="00880392"/>
    <w:rsid w:val="00880487"/>
    <w:rsid w:val="008805AB"/>
    <w:rsid w:val="0088103D"/>
    <w:rsid w:val="00881052"/>
    <w:rsid w:val="00881103"/>
    <w:rsid w:val="00881208"/>
    <w:rsid w:val="00881364"/>
    <w:rsid w:val="008813CF"/>
    <w:rsid w:val="00881548"/>
    <w:rsid w:val="008817C9"/>
    <w:rsid w:val="008818D1"/>
    <w:rsid w:val="00881EBD"/>
    <w:rsid w:val="00882512"/>
    <w:rsid w:val="0088292D"/>
    <w:rsid w:val="00882BCB"/>
    <w:rsid w:val="00882C0B"/>
    <w:rsid w:val="00882E86"/>
    <w:rsid w:val="00883820"/>
    <w:rsid w:val="00883A26"/>
    <w:rsid w:val="00883D74"/>
    <w:rsid w:val="00883E25"/>
    <w:rsid w:val="00884037"/>
    <w:rsid w:val="0088412D"/>
    <w:rsid w:val="00884275"/>
    <w:rsid w:val="008847B8"/>
    <w:rsid w:val="0088487F"/>
    <w:rsid w:val="00884D6E"/>
    <w:rsid w:val="00884F42"/>
    <w:rsid w:val="008854F6"/>
    <w:rsid w:val="0088555E"/>
    <w:rsid w:val="008856D8"/>
    <w:rsid w:val="00885765"/>
    <w:rsid w:val="00885915"/>
    <w:rsid w:val="00885A8B"/>
    <w:rsid w:val="00885C1F"/>
    <w:rsid w:val="0088614B"/>
    <w:rsid w:val="008861E7"/>
    <w:rsid w:val="0088659D"/>
    <w:rsid w:val="0088669B"/>
    <w:rsid w:val="00886C4F"/>
    <w:rsid w:val="00886D6C"/>
    <w:rsid w:val="00887133"/>
    <w:rsid w:val="00890199"/>
    <w:rsid w:val="008903E6"/>
    <w:rsid w:val="00890A80"/>
    <w:rsid w:val="00890A8B"/>
    <w:rsid w:val="00890B17"/>
    <w:rsid w:val="00890FDB"/>
    <w:rsid w:val="008910CB"/>
    <w:rsid w:val="008910F2"/>
    <w:rsid w:val="00891317"/>
    <w:rsid w:val="008914B7"/>
    <w:rsid w:val="00891EDE"/>
    <w:rsid w:val="0089262C"/>
    <w:rsid w:val="008926F4"/>
    <w:rsid w:val="0089351B"/>
    <w:rsid w:val="00893669"/>
    <w:rsid w:val="00893F0C"/>
    <w:rsid w:val="008941E2"/>
    <w:rsid w:val="0089461F"/>
    <w:rsid w:val="00894FD5"/>
    <w:rsid w:val="008959E4"/>
    <w:rsid w:val="0089630F"/>
    <w:rsid w:val="00896BA8"/>
    <w:rsid w:val="00896D61"/>
    <w:rsid w:val="00897566"/>
    <w:rsid w:val="008977C9"/>
    <w:rsid w:val="008A0165"/>
    <w:rsid w:val="008A04EC"/>
    <w:rsid w:val="008A0F41"/>
    <w:rsid w:val="008A1324"/>
    <w:rsid w:val="008A1522"/>
    <w:rsid w:val="008A163F"/>
    <w:rsid w:val="008A16DD"/>
    <w:rsid w:val="008A170C"/>
    <w:rsid w:val="008A2026"/>
    <w:rsid w:val="008A208F"/>
    <w:rsid w:val="008A2568"/>
    <w:rsid w:val="008A2664"/>
    <w:rsid w:val="008A2770"/>
    <w:rsid w:val="008A2803"/>
    <w:rsid w:val="008A2854"/>
    <w:rsid w:val="008A28BA"/>
    <w:rsid w:val="008A2918"/>
    <w:rsid w:val="008A294C"/>
    <w:rsid w:val="008A2996"/>
    <w:rsid w:val="008A2CE3"/>
    <w:rsid w:val="008A2CEA"/>
    <w:rsid w:val="008A302D"/>
    <w:rsid w:val="008A3374"/>
    <w:rsid w:val="008A3434"/>
    <w:rsid w:val="008A383B"/>
    <w:rsid w:val="008A4294"/>
    <w:rsid w:val="008A446E"/>
    <w:rsid w:val="008A463B"/>
    <w:rsid w:val="008A47F6"/>
    <w:rsid w:val="008A4BFC"/>
    <w:rsid w:val="008A4CF5"/>
    <w:rsid w:val="008A4FEF"/>
    <w:rsid w:val="008A58D3"/>
    <w:rsid w:val="008A5EEC"/>
    <w:rsid w:val="008A61FA"/>
    <w:rsid w:val="008A649F"/>
    <w:rsid w:val="008A66F4"/>
    <w:rsid w:val="008A672A"/>
    <w:rsid w:val="008A672F"/>
    <w:rsid w:val="008A6925"/>
    <w:rsid w:val="008A6AF8"/>
    <w:rsid w:val="008A6CF8"/>
    <w:rsid w:val="008A6FA4"/>
    <w:rsid w:val="008A730C"/>
    <w:rsid w:val="008A78E0"/>
    <w:rsid w:val="008A798F"/>
    <w:rsid w:val="008A7B96"/>
    <w:rsid w:val="008A7D36"/>
    <w:rsid w:val="008A7EC3"/>
    <w:rsid w:val="008B0033"/>
    <w:rsid w:val="008B0346"/>
    <w:rsid w:val="008B0377"/>
    <w:rsid w:val="008B0D86"/>
    <w:rsid w:val="008B1007"/>
    <w:rsid w:val="008B11A5"/>
    <w:rsid w:val="008B12B9"/>
    <w:rsid w:val="008B13F1"/>
    <w:rsid w:val="008B1400"/>
    <w:rsid w:val="008B14D7"/>
    <w:rsid w:val="008B233C"/>
    <w:rsid w:val="008B25FF"/>
    <w:rsid w:val="008B2D2F"/>
    <w:rsid w:val="008B3384"/>
    <w:rsid w:val="008B36A2"/>
    <w:rsid w:val="008B39BA"/>
    <w:rsid w:val="008B3B6C"/>
    <w:rsid w:val="008B3D24"/>
    <w:rsid w:val="008B3DDD"/>
    <w:rsid w:val="008B463B"/>
    <w:rsid w:val="008B46D7"/>
    <w:rsid w:val="008B4BFF"/>
    <w:rsid w:val="008B4CEF"/>
    <w:rsid w:val="008B5812"/>
    <w:rsid w:val="008B5D7B"/>
    <w:rsid w:val="008B6185"/>
    <w:rsid w:val="008B6C33"/>
    <w:rsid w:val="008B70F4"/>
    <w:rsid w:val="008B73BA"/>
    <w:rsid w:val="008B7785"/>
    <w:rsid w:val="008B7A33"/>
    <w:rsid w:val="008B7BAA"/>
    <w:rsid w:val="008C01BE"/>
    <w:rsid w:val="008C04D3"/>
    <w:rsid w:val="008C0892"/>
    <w:rsid w:val="008C0DB8"/>
    <w:rsid w:val="008C152B"/>
    <w:rsid w:val="008C1610"/>
    <w:rsid w:val="008C1902"/>
    <w:rsid w:val="008C19EA"/>
    <w:rsid w:val="008C265B"/>
    <w:rsid w:val="008C2699"/>
    <w:rsid w:val="008C29A3"/>
    <w:rsid w:val="008C30A8"/>
    <w:rsid w:val="008C32B4"/>
    <w:rsid w:val="008C36B1"/>
    <w:rsid w:val="008C3D7D"/>
    <w:rsid w:val="008C3EDF"/>
    <w:rsid w:val="008C44F6"/>
    <w:rsid w:val="008C4851"/>
    <w:rsid w:val="008C61CF"/>
    <w:rsid w:val="008C6420"/>
    <w:rsid w:val="008C693F"/>
    <w:rsid w:val="008C70C0"/>
    <w:rsid w:val="008C744F"/>
    <w:rsid w:val="008C7A04"/>
    <w:rsid w:val="008D07D1"/>
    <w:rsid w:val="008D09DA"/>
    <w:rsid w:val="008D104F"/>
    <w:rsid w:val="008D1195"/>
    <w:rsid w:val="008D1225"/>
    <w:rsid w:val="008D13A8"/>
    <w:rsid w:val="008D1433"/>
    <w:rsid w:val="008D16C6"/>
    <w:rsid w:val="008D1A8B"/>
    <w:rsid w:val="008D1C14"/>
    <w:rsid w:val="008D2165"/>
    <w:rsid w:val="008D21EE"/>
    <w:rsid w:val="008D242D"/>
    <w:rsid w:val="008D2610"/>
    <w:rsid w:val="008D3346"/>
    <w:rsid w:val="008D34E9"/>
    <w:rsid w:val="008D35CB"/>
    <w:rsid w:val="008D35D5"/>
    <w:rsid w:val="008D3DC7"/>
    <w:rsid w:val="008D59E8"/>
    <w:rsid w:val="008D6A1A"/>
    <w:rsid w:val="008D6D26"/>
    <w:rsid w:val="008D7024"/>
    <w:rsid w:val="008D7825"/>
    <w:rsid w:val="008D7BCC"/>
    <w:rsid w:val="008D7F0D"/>
    <w:rsid w:val="008E015D"/>
    <w:rsid w:val="008E036E"/>
    <w:rsid w:val="008E0398"/>
    <w:rsid w:val="008E0E28"/>
    <w:rsid w:val="008E0EEB"/>
    <w:rsid w:val="008E1712"/>
    <w:rsid w:val="008E1735"/>
    <w:rsid w:val="008E1AAE"/>
    <w:rsid w:val="008E1BE7"/>
    <w:rsid w:val="008E1F35"/>
    <w:rsid w:val="008E2412"/>
    <w:rsid w:val="008E24B2"/>
    <w:rsid w:val="008E24C4"/>
    <w:rsid w:val="008E28D8"/>
    <w:rsid w:val="008E2C6E"/>
    <w:rsid w:val="008E3683"/>
    <w:rsid w:val="008E3940"/>
    <w:rsid w:val="008E39AA"/>
    <w:rsid w:val="008E39E1"/>
    <w:rsid w:val="008E4686"/>
    <w:rsid w:val="008E47D4"/>
    <w:rsid w:val="008E4CBE"/>
    <w:rsid w:val="008E4E89"/>
    <w:rsid w:val="008E5586"/>
    <w:rsid w:val="008E5BAA"/>
    <w:rsid w:val="008E5D38"/>
    <w:rsid w:val="008E5F1A"/>
    <w:rsid w:val="008E664D"/>
    <w:rsid w:val="008E6CCD"/>
    <w:rsid w:val="008E709F"/>
    <w:rsid w:val="008E70CD"/>
    <w:rsid w:val="008E7194"/>
    <w:rsid w:val="008E7336"/>
    <w:rsid w:val="008E77AC"/>
    <w:rsid w:val="008E7F07"/>
    <w:rsid w:val="008E7F78"/>
    <w:rsid w:val="008F0091"/>
    <w:rsid w:val="008F01A2"/>
    <w:rsid w:val="008F020E"/>
    <w:rsid w:val="008F0240"/>
    <w:rsid w:val="008F035E"/>
    <w:rsid w:val="008F0391"/>
    <w:rsid w:val="008F053F"/>
    <w:rsid w:val="008F0B78"/>
    <w:rsid w:val="008F0CB7"/>
    <w:rsid w:val="008F0CFA"/>
    <w:rsid w:val="008F0E15"/>
    <w:rsid w:val="008F0F89"/>
    <w:rsid w:val="008F10FC"/>
    <w:rsid w:val="008F179A"/>
    <w:rsid w:val="008F1A7B"/>
    <w:rsid w:val="008F1BF4"/>
    <w:rsid w:val="008F1E60"/>
    <w:rsid w:val="008F207B"/>
    <w:rsid w:val="008F22C5"/>
    <w:rsid w:val="008F29D0"/>
    <w:rsid w:val="008F2EFC"/>
    <w:rsid w:val="008F30F6"/>
    <w:rsid w:val="008F3B13"/>
    <w:rsid w:val="008F4250"/>
    <w:rsid w:val="008F47B8"/>
    <w:rsid w:val="008F4B34"/>
    <w:rsid w:val="008F4C5E"/>
    <w:rsid w:val="008F51A5"/>
    <w:rsid w:val="008F5C60"/>
    <w:rsid w:val="008F5FCF"/>
    <w:rsid w:val="008F61F5"/>
    <w:rsid w:val="008F6832"/>
    <w:rsid w:val="008F6E6B"/>
    <w:rsid w:val="008F7302"/>
    <w:rsid w:val="008F7770"/>
    <w:rsid w:val="008F7F71"/>
    <w:rsid w:val="00900298"/>
    <w:rsid w:val="009008FD"/>
    <w:rsid w:val="00900D7B"/>
    <w:rsid w:val="0090144D"/>
    <w:rsid w:val="00901BA1"/>
    <w:rsid w:val="00901E6F"/>
    <w:rsid w:val="00901ECE"/>
    <w:rsid w:val="00902256"/>
    <w:rsid w:val="00902AEA"/>
    <w:rsid w:val="0090310B"/>
    <w:rsid w:val="00903347"/>
    <w:rsid w:val="009034D3"/>
    <w:rsid w:val="00903864"/>
    <w:rsid w:val="0090397A"/>
    <w:rsid w:val="00903B40"/>
    <w:rsid w:val="00904D6E"/>
    <w:rsid w:val="009056A9"/>
    <w:rsid w:val="0090570D"/>
    <w:rsid w:val="00905B60"/>
    <w:rsid w:val="00905B7A"/>
    <w:rsid w:val="00905D99"/>
    <w:rsid w:val="00905EAE"/>
    <w:rsid w:val="0090633E"/>
    <w:rsid w:val="009063A2"/>
    <w:rsid w:val="00906468"/>
    <w:rsid w:val="009066F9"/>
    <w:rsid w:val="0090676A"/>
    <w:rsid w:val="009069A4"/>
    <w:rsid w:val="009073A1"/>
    <w:rsid w:val="0090741C"/>
    <w:rsid w:val="0090749A"/>
    <w:rsid w:val="009101D0"/>
    <w:rsid w:val="0091036B"/>
    <w:rsid w:val="009103A2"/>
    <w:rsid w:val="009109F7"/>
    <w:rsid w:val="009111C0"/>
    <w:rsid w:val="00911C98"/>
    <w:rsid w:val="00911D84"/>
    <w:rsid w:val="0091227D"/>
    <w:rsid w:val="00912609"/>
    <w:rsid w:val="00912628"/>
    <w:rsid w:val="00912F0D"/>
    <w:rsid w:val="00913527"/>
    <w:rsid w:val="00913820"/>
    <w:rsid w:val="0091420D"/>
    <w:rsid w:val="009143D4"/>
    <w:rsid w:val="00914677"/>
    <w:rsid w:val="009147AD"/>
    <w:rsid w:val="00914B03"/>
    <w:rsid w:val="00914B5F"/>
    <w:rsid w:val="00914DD5"/>
    <w:rsid w:val="00914E31"/>
    <w:rsid w:val="00914F3D"/>
    <w:rsid w:val="0091550D"/>
    <w:rsid w:val="009157EF"/>
    <w:rsid w:val="00915A34"/>
    <w:rsid w:val="0091683B"/>
    <w:rsid w:val="0091699A"/>
    <w:rsid w:val="00916B32"/>
    <w:rsid w:val="0091748D"/>
    <w:rsid w:val="00917B9A"/>
    <w:rsid w:val="00917D10"/>
    <w:rsid w:val="009209BE"/>
    <w:rsid w:val="00920AEC"/>
    <w:rsid w:val="00920C5B"/>
    <w:rsid w:val="00920C85"/>
    <w:rsid w:val="0092129F"/>
    <w:rsid w:val="009215E8"/>
    <w:rsid w:val="00921BBD"/>
    <w:rsid w:val="00921D5D"/>
    <w:rsid w:val="00921DAE"/>
    <w:rsid w:val="00921E76"/>
    <w:rsid w:val="00921EAC"/>
    <w:rsid w:val="009220A4"/>
    <w:rsid w:val="0092217E"/>
    <w:rsid w:val="00922940"/>
    <w:rsid w:val="00922B5E"/>
    <w:rsid w:val="00922F15"/>
    <w:rsid w:val="009233B7"/>
    <w:rsid w:val="00923420"/>
    <w:rsid w:val="00923A93"/>
    <w:rsid w:val="009241AF"/>
    <w:rsid w:val="00924399"/>
    <w:rsid w:val="00924C06"/>
    <w:rsid w:val="009251D5"/>
    <w:rsid w:val="00925449"/>
    <w:rsid w:val="00925A50"/>
    <w:rsid w:val="00925C0C"/>
    <w:rsid w:val="00925DD8"/>
    <w:rsid w:val="00925F6F"/>
    <w:rsid w:val="00926AD3"/>
    <w:rsid w:val="009271A0"/>
    <w:rsid w:val="00927212"/>
    <w:rsid w:val="009279FE"/>
    <w:rsid w:val="00927A82"/>
    <w:rsid w:val="00930298"/>
    <w:rsid w:val="00930372"/>
    <w:rsid w:val="009305AA"/>
    <w:rsid w:val="009308D4"/>
    <w:rsid w:val="00930A1C"/>
    <w:rsid w:val="00930D72"/>
    <w:rsid w:val="009315D6"/>
    <w:rsid w:val="00931FAF"/>
    <w:rsid w:val="009321BD"/>
    <w:rsid w:val="0093222E"/>
    <w:rsid w:val="009326F8"/>
    <w:rsid w:val="00932746"/>
    <w:rsid w:val="00932B8E"/>
    <w:rsid w:val="00933245"/>
    <w:rsid w:val="009333DD"/>
    <w:rsid w:val="00933D80"/>
    <w:rsid w:val="00934E37"/>
    <w:rsid w:val="00934EEA"/>
    <w:rsid w:val="00934F90"/>
    <w:rsid w:val="009356D9"/>
    <w:rsid w:val="00935EDA"/>
    <w:rsid w:val="00935EE2"/>
    <w:rsid w:val="00935F85"/>
    <w:rsid w:val="00935F87"/>
    <w:rsid w:val="0093621C"/>
    <w:rsid w:val="009365B3"/>
    <w:rsid w:val="00936D44"/>
    <w:rsid w:val="009376F1"/>
    <w:rsid w:val="00937A97"/>
    <w:rsid w:val="009403CC"/>
    <w:rsid w:val="009406C9"/>
    <w:rsid w:val="00940C0C"/>
    <w:rsid w:val="00940F86"/>
    <w:rsid w:val="009410A1"/>
    <w:rsid w:val="00941537"/>
    <w:rsid w:val="0094191D"/>
    <w:rsid w:val="00942834"/>
    <w:rsid w:val="0094287C"/>
    <w:rsid w:val="009431A6"/>
    <w:rsid w:val="009431FD"/>
    <w:rsid w:val="00943824"/>
    <w:rsid w:val="009438B4"/>
    <w:rsid w:val="00943ADB"/>
    <w:rsid w:val="009446DA"/>
    <w:rsid w:val="00944AC4"/>
    <w:rsid w:val="009450A2"/>
    <w:rsid w:val="00945134"/>
    <w:rsid w:val="00945540"/>
    <w:rsid w:val="0094563B"/>
    <w:rsid w:val="00945B95"/>
    <w:rsid w:val="0094614A"/>
    <w:rsid w:val="00946326"/>
    <w:rsid w:val="009464C5"/>
    <w:rsid w:val="00946594"/>
    <w:rsid w:val="00947864"/>
    <w:rsid w:val="00947BEC"/>
    <w:rsid w:val="00947C77"/>
    <w:rsid w:val="009500F4"/>
    <w:rsid w:val="0095054C"/>
    <w:rsid w:val="00950663"/>
    <w:rsid w:val="00950793"/>
    <w:rsid w:val="00950EA5"/>
    <w:rsid w:val="00951BF5"/>
    <w:rsid w:val="00951C35"/>
    <w:rsid w:val="00952253"/>
    <w:rsid w:val="009526F7"/>
    <w:rsid w:val="009528C6"/>
    <w:rsid w:val="009534FA"/>
    <w:rsid w:val="00953D40"/>
    <w:rsid w:val="00953E8F"/>
    <w:rsid w:val="00953E91"/>
    <w:rsid w:val="00954120"/>
    <w:rsid w:val="00954240"/>
    <w:rsid w:val="0095457A"/>
    <w:rsid w:val="0095484A"/>
    <w:rsid w:val="00954A6B"/>
    <w:rsid w:val="00954A89"/>
    <w:rsid w:val="00954B20"/>
    <w:rsid w:val="00954FF0"/>
    <w:rsid w:val="009553C8"/>
    <w:rsid w:val="009553D2"/>
    <w:rsid w:val="0095568A"/>
    <w:rsid w:val="00956352"/>
    <w:rsid w:val="0095645C"/>
    <w:rsid w:val="00956741"/>
    <w:rsid w:val="009569CD"/>
    <w:rsid w:val="00956F3A"/>
    <w:rsid w:val="00957CDA"/>
    <w:rsid w:val="0096003A"/>
    <w:rsid w:val="0096053C"/>
    <w:rsid w:val="00960670"/>
    <w:rsid w:val="00960BA2"/>
    <w:rsid w:val="00960F1C"/>
    <w:rsid w:val="009613FA"/>
    <w:rsid w:val="00961700"/>
    <w:rsid w:val="009618C4"/>
    <w:rsid w:val="00961CC9"/>
    <w:rsid w:val="00961CEB"/>
    <w:rsid w:val="00962400"/>
    <w:rsid w:val="009626A2"/>
    <w:rsid w:val="00962DFC"/>
    <w:rsid w:val="00963BBF"/>
    <w:rsid w:val="00963F69"/>
    <w:rsid w:val="009646E2"/>
    <w:rsid w:val="00964911"/>
    <w:rsid w:val="00964A29"/>
    <w:rsid w:val="00965008"/>
    <w:rsid w:val="009650B3"/>
    <w:rsid w:val="00965268"/>
    <w:rsid w:val="009656A4"/>
    <w:rsid w:val="0096604A"/>
    <w:rsid w:val="009660DF"/>
    <w:rsid w:val="0096636B"/>
    <w:rsid w:val="009664A5"/>
    <w:rsid w:val="0096665F"/>
    <w:rsid w:val="0096685C"/>
    <w:rsid w:val="00966A52"/>
    <w:rsid w:val="00967503"/>
    <w:rsid w:val="00967ED3"/>
    <w:rsid w:val="00970178"/>
    <w:rsid w:val="0097027F"/>
    <w:rsid w:val="009703AE"/>
    <w:rsid w:val="009704D1"/>
    <w:rsid w:val="009706F8"/>
    <w:rsid w:val="009707D9"/>
    <w:rsid w:val="009714C7"/>
    <w:rsid w:val="00971C66"/>
    <w:rsid w:val="00971DD3"/>
    <w:rsid w:val="00971F20"/>
    <w:rsid w:val="0097239C"/>
    <w:rsid w:val="00972462"/>
    <w:rsid w:val="009726F6"/>
    <w:rsid w:val="009728FF"/>
    <w:rsid w:val="0097316D"/>
    <w:rsid w:val="009737C3"/>
    <w:rsid w:val="00973910"/>
    <w:rsid w:val="00973D9F"/>
    <w:rsid w:val="009740A0"/>
    <w:rsid w:val="009741B8"/>
    <w:rsid w:val="00974B9D"/>
    <w:rsid w:val="00974C89"/>
    <w:rsid w:val="00974DFA"/>
    <w:rsid w:val="00974E00"/>
    <w:rsid w:val="00974E4F"/>
    <w:rsid w:val="00974ED5"/>
    <w:rsid w:val="0097535A"/>
    <w:rsid w:val="00975430"/>
    <w:rsid w:val="00975932"/>
    <w:rsid w:val="00975B13"/>
    <w:rsid w:val="00975E6D"/>
    <w:rsid w:val="0097641E"/>
    <w:rsid w:val="009764A0"/>
    <w:rsid w:val="00976535"/>
    <w:rsid w:val="009767CA"/>
    <w:rsid w:val="00977153"/>
    <w:rsid w:val="009772D3"/>
    <w:rsid w:val="0098015C"/>
    <w:rsid w:val="0098028C"/>
    <w:rsid w:val="00980426"/>
    <w:rsid w:val="00980C99"/>
    <w:rsid w:val="00981607"/>
    <w:rsid w:val="009823CF"/>
    <w:rsid w:val="0098255F"/>
    <w:rsid w:val="009829E9"/>
    <w:rsid w:val="00983167"/>
    <w:rsid w:val="00983A20"/>
    <w:rsid w:val="00983E00"/>
    <w:rsid w:val="00983F39"/>
    <w:rsid w:val="00984113"/>
    <w:rsid w:val="0098418D"/>
    <w:rsid w:val="00984B45"/>
    <w:rsid w:val="00984C95"/>
    <w:rsid w:val="00984FBA"/>
    <w:rsid w:val="009860A5"/>
    <w:rsid w:val="00986464"/>
    <w:rsid w:val="009865A3"/>
    <w:rsid w:val="00986E37"/>
    <w:rsid w:val="00987AE4"/>
    <w:rsid w:val="00987B2A"/>
    <w:rsid w:val="00987C60"/>
    <w:rsid w:val="009900C3"/>
    <w:rsid w:val="009906C0"/>
    <w:rsid w:val="009908D1"/>
    <w:rsid w:val="009910A5"/>
    <w:rsid w:val="009928FC"/>
    <w:rsid w:val="00992953"/>
    <w:rsid w:val="0099314B"/>
    <w:rsid w:val="0099410B"/>
    <w:rsid w:val="009945BE"/>
    <w:rsid w:val="00995288"/>
    <w:rsid w:val="00995488"/>
    <w:rsid w:val="00995AA2"/>
    <w:rsid w:val="00996055"/>
    <w:rsid w:val="00996306"/>
    <w:rsid w:val="00996724"/>
    <w:rsid w:val="00996A16"/>
    <w:rsid w:val="009972D7"/>
    <w:rsid w:val="009974AB"/>
    <w:rsid w:val="009975BA"/>
    <w:rsid w:val="00997B88"/>
    <w:rsid w:val="00997C9F"/>
    <w:rsid w:val="00997CA0"/>
    <w:rsid w:val="009A031B"/>
    <w:rsid w:val="009A0527"/>
    <w:rsid w:val="009A0BDC"/>
    <w:rsid w:val="009A1365"/>
    <w:rsid w:val="009A1A4E"/>
    <w:rsid w:val="009A25B7"/>
    <w:rsid w:val="009A29CE"/>
    <w:rsid w:val="009A31C3"/>
    <w:rsid w:val="009A3313"/>
    <w:rsid w:val="009A3EF8"/>
    <w:rsid w:val="009A444B"/>
    <w:rsid w:val="009A4C93"/>
    <w:rsid w:val="009A4FA0"/>
    <w:rsid w:val="009A51B3"/>
    <w:rsid w:val="009A5712"/>
    <w:rsid w:val="009A5C98"/>
    <w:rsid w:val="009A60E1"/>
    <w:rsid w:val="009A6560"/>
    <w:rsid w:val="009A65F5"/>
    <w:rsid w:val="009A7C10"/>
    <w:rsid w:val="009A7C5E"/>
    <w:rsid w:val="009A7DAC"/>
    <w:rsid w:val="009A7DCA"/>
    <w:rsid w:val="009B1469"/>
    <w:rsid w:val="009B17B0"/>
    <w:rsid w:val="009B1CEC"/>
    <w:rsid w:val="009B2123"/>
    <w:rsid w:val="009B2563"/>
    <w:rsid w:val="009B2596"/>
    <w:rsid w:val="009B2A0C"/>
    <w:rsid w:val="009B2ED3"/>
    <w:rsid w:val="009B2F63"/>
    <w:rsid w:val="009B362B"/>
    <w:rsid w:val="009B376B"/>
    <w:rsid w:val="009B3F06"/>
    <w:rsid w:val="009B42CD"/>
    <w:rsid w:val="009B4403"/>
    <w:rsid w:val="009B4604"/>
    <w:rsid w:val="009B46BE"/>
    <w:rsid w:val="009B47F6"/>
    <w:rsid w:val="009B4A46"/>
    <w:rsid w:val="009B4B18"/>
    <w:rsid w:val="009B4DFF"/>
    <w:rsid w:val="009B4E1E"/>
    <w:rsid w:val="009B521C"/>
    <w:rsid w:val="009B5C29"/>
    <w:rsid w:val="009B7480"/>
    <w:rsid w:val="009B75A5"/>
    <w:rsid w:val="009B7619"/>
    <w:rsid w:val="009B791D"/>
    <w:rsid w:val="009B7DB7"/>
    <w:rsid w:val="009B7F5D"/>
    <w:rsid w:val="009C0026"/>
    <w:rsid w:val="009C058E"/>
    <w:rsid w:val="009C18EB"/>
    <w:rsid w:val="009C195C"/>
    <w:rsid w:val="009C1BDA"/>
    <w:rsid w:val="009C1C67"/>
    <w:rsid w:val="009C1E8C"/>
    <w:rsid w:val="009C1E96"/>
    <w:rsid w:val="009C2C4A"/>
    <w:rsid w:val="009C3123"/>
    <w:rsid w:val="009C3129"/>
    <w:rsid w:val="009C359B"/>
    <w:rsid w:val="009C3B98"/>
    <w:rsid w:val="009C41C2"/>
    <w:rsid w:val="009C4F64"/>
    <w:rsid w:val="009C54A5"/>
    <w:rsid w:val="009C55E2"/>
    <w:rsid w:val="009C595F"/>
    <w:rsid w:val="009C5A1A"/>
    <w:rsid w:val="009C5E12"/>
    <w:rsid w:val="009C6123"/>
    <w:rsid w:val="009C627A"/>
    <w:rsid w:val="009C62CA"/>
    <w:rsid w:val="009C62ED"/>
    <w:rsid w:val="009C66F1"/>
    <w:rsid w:val="009C67BC"/>
    <w:rsid w:val="009C6B2D"/>
    <w:rsid w:val="009C6C84"/>
    <w:rsid w:val="009C6C8E"/>
    <w:rsid w:val="009C6E5F"/>
    <w:rsid w:val="009C7031"/>
    <w:rsid w:val="009C70BB"/>
    <w:rsid w:val="009C758B"/>
    <w:rsid w:val="009C7770"/>
    <w:rsid w:val="009C7932"/>
    <w:rsid w:val="009C7966"/>
    <w:rsid w:val="009C7F7D"/>
    <w:rsid w:val="009D017D"/>
    <w:rsid w:val="009D0232"/>
    <w:rsid w:val="009D03D1"/>
    <w:rsid w:val="009D0777"/>
    <w:rsid w:val="009D0E05"/>
    <w:rsid w:val="009D0F68"/>
    <w:rsid w:val="009D1BD3"/>
    <w:rsid w:val="009D1DB0"/>
    <w:rsid w:val="009D1E26"/>
    <w:rsid w:val="009D2136"/>
    <w:rsid w:val="009D2202"/>
    <w:rsid w:val="009D32B1"/>
    <w:rsid w:val="009D32FE"/>
    <w:rsid w:val="009D3449"/>
    <w:rsid w:val="009D360A"/>
    <w:rsid w:val="009D3AC7"/>
    <w:rsid w:val="009D3C61"/>
    <w:rsid w:val="009D3CFD"/>
    <w:rsid w:val="009D4AC6"/>
    <w:rsid w:val="009D4D0E"/>
    <w:rsid w:val="009D4DE3"/>
    <w:rsid w:val="009D4F09"/>
    <w:rsid w:val="009D53F8"/>
    <w:rsid w:val="009D5444"/>
    <w:rsid w:val="009D545B"/>
    <w:rsid w:val="009D5C85"/>
    <w:rsid w:val="009D5D01"/>
    <w:rsid w:val="009D5D0F"/>
    <w:rsid w:val="009D6096"/>
    <w:rsid w:val="009D6867"/>
    <w:rsid w:val="009D6A0F"/>
    <w:rsid w:val="009D77B4"/>
    <w:rsid w:val="009D7E3A"/>
    <w:rsid w:val="009E00C9"/>
    <w:rsid w:val="009E0206"/>
    <w:rsid w:val="009E02D0"/>
    <w:rsid w:val="009E0551"/>
    <w:rsid w:val="009E06EE"/>
    <w:rsid w:val="009E0DAC"/>
    <w:rsid w:val="009E11E4"/>
    <w:rsid w:val="009E16DD"/>
    <w:rsid w:val="009E1DF3"/>
    <w:rsid w:val="009E2172"/>
    <w:rsid w:val="009E270D"/>
    <w:rsid w:val="009E2C3F"/>
    <w:rsid w:val="009E3DEB"/>
    <w:rsid w:val="009E3E62"/>
    <w:rsid w:val="009E460E"/>
    <w:rsid w:val="009E47A5"/>
    <w:rsid w:val="009E5213"/>
    <w:rsid w:val="009E550B"/>
    <w:rsid w:val="009E5741"/>
    <w:rsid w:val="009E5B52"/>
    <w:rsid w:val="009E602B"/>
    <w:rsid w:val="009E61D3"/>
    <w:rsid w:val="009E6471"/>
    <w:rsid w:val="009E654A"/>
    <w:rsid w:val="009E69E1"/>
    <w:rsid w:val="009E6AFD"/>
    <w:rsid w:val="009E6C16"/>
    <w:rsid w:val="009E6ED3"/>
    <w:rsid w:val="009E7284"/>
    <w:rsid w:val="009E7386"/>
    <w:rsid w:val="009E7393"/>
    <w:rsid w:val="009E7679"/>
    <w:rsid w:val="009E7942"/>
    <w:rsid w:val="009E7A7E"/>
    <w:rsid w:val="009E7C70"/>
    <w:rsid w:val="009E7CAC"/>
    <w:rsid w:val="009E7D09"/>
    <w:rsid w:val="009E7F48"/>
    <w:rsid w:val="009F02EF"/>
    <w:rsid w:val="009F046C"/>
    <w:rsid w:val="009F04F5"/>
    <w:rsid w:val="009F0F8F"/>
    <w:rsid w:val="009F2008"/>
    <w:rsid w:val="009F2153"/>
    <w:rsid w:val="009F2917"/>
    <w:rsid w:val="009F2C69"/>
    <w:rsid w:val="009F3359"/>
    <w:rsid w:val="009F3436"/>
    <w:rsid w:val="009F3567"/>
    <w:rsid w:val="009F3A46"/>
    <w:rsid w:val="009F40E3"/>
    <w:rsid w:val="009F412B"/>
    <w:rsid w:val="009F5198"/>
    <w:rsid w:val="009F529F"/>
    <w:rsid w:val="009F5702"/>
    <w:rsid w:val="009F5761"/>
    <w:rsid w:val="009F5F1D"/>
    <w:rsid w:val="009F6DD6"/>
    <w:rsid w:val="009F6E62"/>
    <w:rsid w:val="009F6F8E"/>
    <w:rsid w:val="009F70FB"/>
    <w:rsid w:val="009F714C"/>
    <w:rsid w:val="009F757D"/>
    <w:rsid w:val="009F774C"/>
    <w:rsid w:val="009F7D54"/>
    <w:rsid w:val="009F7E74"/>
    <w:rsid w:val="00A0030A"/>
    <w:rsid w:val="00A006D6"/>
    <w:rsid w:val="00A00842"/>
    <w:rsid w:val="00A0117A"/>
    <w:rsid w:val="00A019CA"/>
    <w:rsid w:val="00A0247D"/>
    <w:rsid w:val="00A03335"/>
    <w:rsid w:val="00A036A4"/>
    <w:rsid w:val="00A03AC8"/>
    <w:rsid w:val="00A03C69"/>
    <w:rsid w:val="00A03E94"/>
    <w:rsid w:val="00A04116"/>
    <w:rsid w:val="00A04AE8"/>
    <w:rsid w:val="00A0539D"/>
    <w:rsid w:val="00A05653"/>
    <w:rsid w:val="00A05761"/>
    <w:rsid w:val="00A05D7E"/>
    <w:rsid w:val="00A061DB"/>
    <w:rsid w:val="00A0660C"/>
    <w:rsid w:val="00A06792"/>
    <w:rsid w:val="00A06F08"/>
    <w:rsid w:val="00A072A4"/>
    <w:rsid w:val="00A07820"/>
    <w:rsid w:val="00A07D7B"/>
    <w:rsid w:val="00A100B8"/>
    <w:rsid w:val="00A1015A"/>
    <w:rsid w:val="00A1097F"/>
    <w:rsid w:val="00A10A4D"/>
    <w:rsid w:val="00A10EE2"/>
    <w:rsid w:val="00A11019"/>
    <w:rsid w:val="00A11129"/>
    <w:rsid w:val="00A117F6"/>
    <w:rsid w:val="00A11BAE"/>
    <w:rsid w:val="00A11E6D"/>
    <w:rsid w:val="00A12525"/>
    <w:rsid w:val="00A12D8C"/>
    <w:rsid w:val="00A12E61"/>
    <w:rsid w:val="00A1329A"/>
    <w:rsid w:val="00A13403"/>
    <w:rsid w:val="00A1359E"/>
    <w:rsid w:val="00A13B5F"/>
    <w:rsid w:val="00A13D55"/>
    <w:rsid w:val="00A14734"/>
    <w:rsid w:val="00A14B1A"/>
    <w:rsid w:val="00A14D59"/>
    <w:rsid w:val="00A14E38"/>
    <w:rsid w:val="00A158D7"/>
    <w:rsid w:val="00A15DA6"/>
    <w:rsid w:val="00A15E85"/>
    <w:rsid w:val="00A16182"/>
    <w:rsid w:val="00A164FF"/>
    <w:rsid w:val="00A169B0"/>
    <w:rsid w:val="00A16A17"/>
    <w:rsid w:val="00A16CF6"/>
    <w:rsid w:val="00A16E31"/>
    <w:rsid w:val="00A1729C"/>
    <w:rsid w:val="00A1735B"/>
    <w:rsid w:val="00A175F0"/>
    <w:rsid w:val="00A17FD5"/>
    <w:rsid w:val="00A20696"/>
    <w:rsid w:val="00A20C8E"/>
    <w:rsid w:val="00A212CC"/>
    <w:rsid w:val="00A21459"/>
    <w:rsid w:val="00A21580"/>
    <w:rsid w:val="00A21ECD"/>
    <w:rsid w:val="00A22790"/>
    <w:rsid w:val="00A22898"/>
    <w:rsid w:val="00A23F5C"/>
    <w:rsid w:val="00A24048"/>
    <w:rsid w:val="00A244B2"/>
    <w:rsid w:val="00A248ED"/>
    <w:rsid w:val="00A24F30"/>
    <w:rsid w:val="00A254BA"/>
    <w:rsid w:val="00A2564D"/>
    <w:rsid w:val="00A2629C"/>
    <w:rsid w:val="00A26477"/>
    <w:rsid w:val="00A26ABB"/>
    <w:rsid w:val="00A27B7F"/>
    <w:rsid w:val="00A300D6"/>
    <w:rsid w:val="00A30A42"/>
    <w:rsid w:val="00A30B44"/>
    <w:rsid w:val="00A30BE6"/>
    <w:rsid w:val="00A30F7D"/>
    <w:rsid w:val="00A31365"/>
    <w:rsid w:val="00A3197D"/>
    <w:rsid w:val="00A319D6"/>
    <w:rsid w:val="00A31A49"/>
    <w:rsid w:val="00A31B18"/>
    <w:rsid w:val="00A33927"/>
    <w:rsid w:val="00A33BD0"/>
    <w:rsid w:val="00A33D79"/>
    <w:rsid w:val="00A33DBC"/>
    <w:rsid w:val="00A33F26"/>
    <w:rsid w:val="00A3441B"/>
    <w:rsid w:val="00A3451E"/>
    <w:rsid w:val="00A34AE7"/>
    <w:rsid w:val="00A34CD0"/>
    <w:rsid w:val="00A34F77"/>
    <w:rsid w:val="00A357EC"/>
    <w:rsid w:val="00A360B5"/>
    <w:rsid w:val="00A3625D"/>
    <w:rsid w:val="00A36360"/>
    <w:rsid w:val="00A3639A"/>
    <w:rsid w:val="00A3680C"/>
    <w:rsid w:val="00A36EE4"/>
    <w:rsid w:val="00A37BA9"/>
    <w:rsid w:val="00A37CF0"/>
    <w:rsid w:val="00A37F22"/>
    <w:rsid w:val="00A37FB5"/>
    <w:rsid w:val="00A4001F"/>
    <w:rsid w:val="00A400EE"/>
    <w:rsid w:val="00A404F9"/>
    <w:rsid w:val="00A4099A"/>
    <w:rsid w:val="00A40E08"/>
    <w:rsid w:val="00A41140"/>
    <w:rsid w:val="00A4194A"/>
    <w:rsid w:val="00A419C7"/>
    <w:rsid w:val="00A41B6B"/>
    <w:rsid w:val="00A4219E"/>
    <w:rsid w:val="00A42B53"/>
    <w:rsid w:val="00A43496"/>
    <w:rsid w:val="00A43928"/>
    <w:rsid w:val="00A441EC"/>
    <w:rsid w:val="00A449B4"/>
    <w:rsid w:val="00A44A40"/>
    <w:rsid w:val="00A44C74"/>
    <w:rsid w:val="00A45098"/>
    <w:rsid w:val="00A454D7"/>
    <w:rsid w:val="00A459EB"/>
    <w:rsid w:val="00A45E1C"/>
    <w:rsid w:val="00A46051"/>
    <w:rsid w:val="00A46175"/>
    <w:rsid w:val="00A46448"/>
    <w:rsid w:val="00A466F5"/>
    <w:rsid w:val="00A4712C"/>
    <w:rsid w:val="00A47442"/>
    <w:rsid w:val="00A47C73"/>
    <w:rsid w:val="00A5016E"/>
    <w:rsid w:val="00A50478"/>
    <w:rsid w:val="00A504A1"/>
    <w:rsid w:val="00A50CFD"/>
    <w:rsid w:val="00A50E28"/>
    <w:rsid w:val="00A51280"/>
    <w:rsid w:val="00A512EF"/>
    <w:rsid w:val="00A515B5"/>
    <w:rsid w:val="00A51AD6"/>
    <w:rsid w:val="00A51AEC"/>
    <w:rsid w:val="00A51D7C"/>
    <w:rsid w:val="00A51EE7"/>
    <w:rsid w:val="00A52002"/>
    <w:rsid w:val="00A521EA"/>
    <w:rsid w:val="00A522F7"/>
    <w:rsid w:val="00A525B0"/>
    <w:rsid w:val="00A52BA3"/>
    <w:rsid w:val="00A532A7"/>
    <w:rsid w:val="00A53382"/>
    <w:rsid w:val="00A5440F"/>
    <w:rsid w:val="00A5489D"/>
    <w:rsid w:val="00A549D4"/>
    <w:rsid w:val="00A54A61"/>
    <w:rsid w:val="00A54CC0"/>
    <w:rsid w:val="00A54EE7"/>
    <w:rsid w:val="00A5506E"/>
    <w:rsid w:val="00A55187"/>
    <w:rsid w:val="00A5551C"/>
    <w:rsid w:val="00A556D0"/>
    <w:rsid w:val="00A5597D"/>
    <w:rsid w:val="00A55D6A"/>
    <w:rsid w:val="00A56799"/>
    <w:rsid w:val="00A56ADC"/>
    <w:rsid w:val="00A56AFE"/>
    <w:rsid w:val="00A56B20"/>
    <w:rsid w:val="00A56BB9"/>
    <w:rsid w:val="00A56CE6"/>
    <w:rsid w:val="00A572D7"/>
    <w:rsid w:val="00A573C7"/>
    <w:rsid w:val="00A57C63"/>
    <w:rsid w:val="00A6040B"/>
    <w:rsid w:val="00A60580"/>
    <w:rsid w:val="00A6078C"/>
    <w:rsid w:val="00A61570"/>
    <w:rsid w:val="00A618D6"/>
    <w:rsid w:val="00A61B18"/>
    <w:rsid w:val="00A61CD3"/>
    <w:rsid w:val="00A62015"/>
    <w:rsid w:val="00A620A9"/>
    <w:rsid w:val="00A621D0"/>
    <w:rsid w:val="00A62264"/>
    <w:rsid w:val="00A625BC"/>
    <w:rsid w:val="00A626C1"/>
    <w:rsid w:val="00A629D8"/>
    <w:rsid w:val="00A62C96"/>
    <w:rsid w:val="00A62F51"/>
    <w:rsid w:val="00A62F99"/>
    <w:rsid w:val="00A6301D"/>
    <w:rsid w:val="00A635CA"/>
    <w:rsid w:val="00A638AF"/>
    <w:rsid w:val="00A639A0"/>
    <w:rsid w:val="00A640A6"/>
    <w:rsid w:val="00A64AA6"/>
    <w:rsid w:val="00A64D08"/>
    <w:rsid w:val="00A64FC9"/>
    <w:rsid w:val="00A650A3"/>
    <w:rsid w:val="00A65151"/>
    <w:rsid w:val="00A6526B"/>
    <w:rsid w:val="00A6659D"/>
    <w:rsid w:val="00A6677F"/>
    <w:rsid w:val="00A66D2C"/>
    <w:rsid w:val="00A66DA5"/>
    <w:rsid w:val="00A67023"/>
    <w:rsid w:val="00A67224"/>
    <w:rsid w:val="00A67BF6"/>
    <w:rsid w:val="00A70407"/>
    <w:rsid w:val="00A70417"/>
    <w:rsid w:val="00A707FD"/>
    <w:rsid w:val="00A72324"/>
    <w:rsid w:val="00A7237B"/>
    <w:rsid w:val="00A7271D"/>
    <w:rsid w:val="00A731C9"/>
    <w:rsid w:val="00A7389A"/>
    <w:rsid w:val="00A73914"/>
    <w:rsid w:val="00A73E15"/>
    <w:rsid w:val="00A743AE"/>
    <w:rsid w:val="00A74C30"/>
    <w:rsid w:val="00A74C92"/>
    <w:rsid w:val="00A75393"/>
    <w:rsid w:val="00A76201"/>
    <w:rsid w:val="00A76807"/>
    <w:rsid w:val="00A7692C"/>
    <w:rsid w:val="00A77D65"/>
    <w:rsid w:val="00A802EC"/>
    <w:rsid w:val="00A803AA"/>
    <w:rsid w:val="00A805C6"/>
    <w:rsid w:val="00A809F0"/>
    <w:rsid w:val="00A80B8A"/>
    <w:rsid w:val="00A80C3E"/>
    <w:rsid w:val="00A80F4A"/>
    <w:rsid w:val="00A8104E"/>
    <w:rsid w:val="00A81263"/>
    <w:rsid w:val="00A81A17"/>
    <w:rsid w:val="00A81C41"/>
    <w:rsid w:val="00A82189"/>
    <w:rsid w:val="00A826E4"/>
    <w:rsid w:val="00A82E7A"/>
    <w:rsid w:val="00A839CE"/>
    <w:rsid w:val="00A84013"/>
    <w:rsid w:val="00A84EF0"/>
    <w:rsid w:val="00A85F0C"/>
    <w:rsid w:val="00A86B15"/>
    <w:rsid w:val="00A86D35"/>
    <w:rsid w:val="00A86E00"/>
    <w:rsid w:val="00A87221"/>
    <w:rsid w:val="00A87915"/>
    <w:rsid w:val="00A87AA1"/>
    <w:rsid w:val="00A87C7B"/>
    <w:rsid w:val="00A87F2B"/>
    <w:rsid w:val="00A9033B"/>
    <w:rsid w:val="00A90C61"/>
    <w:rsid w:val="00A90F3C"/>
    <w:rsid w:val="00A9102E"/>
    <w:rsid w:val="00A922DE"/>
    <w:rsid w:val="00A9268D"/>
    <w:rsid w:val="00A926C9"/>
    <w:rsid w:val="00A927E5"/>
    <w:rsid w:val="00A92A10"/>
    <w:rsid w:val="00A932AE"/>
    <w:rsid w:val="00A93E8A"/>
    <w:rsid w:val="00A94213"/>
    <w:rsid w:val="00A9448D"/>
    <w:rsid w:val="00A9460E"/>
    <w:rsid w:val="00A94658"/>
    <w:rsid w:val="00A94B0C"/>
    <w:rsid w:val="00A94D31"/>
    <w:rsid w:val="00A95063"/>
    <w:rsid w:val="00A95647"/>
    <w:rsid w:val="00A95922"/>
    <w:rsid w:val="00A95F90"/>
    <w:rsid w:val="00A95FCD"/>
    <w:rsid w:val="00A9636A"/>
    <w:rsid w:val="00A96565"/>
    <w:rsid w:val="00A9660B"/>
    <w:rsid w:val="00A96706"/>
    <w:rsid w:val="00A96781"/>
    <w:rsid w:val="00A97505"/>
    <w:rsid w:val="00A975E6"/>
    <w:rsid w:val="00A977F8"/>
    <w:rsid w:val="00A979A3"/>
    <w:rsid w:val="00A97F46"/>
    <w:rsid w:val="00AA1244"/>
    <w:rsid w:val="00AA1712"/>
    <w:rsid w:val="00AA1E94"/>
    <w:rsid w:val="00AA21F3"/>
    <w:rsid w:val="00AA24B3"/>
    <w:rsid w:val="00AA2562"/>
    <w:rsid w:val="00AA26E9"/>
    <w:rsid w:val="00AA2D4D"/>
    <w:rsid w:val="00AA302D"/>
    <w:rsid w:val="00AA3314"/>
    <w:rsid w:val="00AA346E"/>
    <w:rsid w:val="00AA3ADF"/>
    <w:rsid w:val="00AA3EA4"/>
    <w:rsid w:val="00AA3F7B"/>
    <w:rsid w:val="00AA4021"/>
    <w:rsid w:val="00AA4115"/>
    <w:rsid w:val="00AA4C6B"/>
    <w:rsid w:val="00AA4C74"/>
    <w:rsid w:val="00AA4DBD"/>
    <w:rsid w:val="00AA5328"/>
    <w:rsid w:val="00AA5560"/>
    <w:rsid w:val="00AA562F"/>
    <w:rsid w:val="00AA5B6A"/>
    <w:rsid w:val="00AA5CE9"/>
    <w:rsid w:val="00AA6027"/>
    <w:rsid w:val="00AA66E8"/>
    <w:rsid w:val="00AA6AAD"/>
    <w:rsid w:val="00AA6BC8"/>
    <w:rsid w:val="00AA718F"/>
    <w:rsid w:val="00AA745D"/>
    <w:rsid w:val="00AA787D"/>
    <w:rsid w:val="00AA78C4"/>
    <w:rsid w:val="00AB047B"/>
    <w:rsid w:val="00AB0C30"/>
    <w:rsid w:val="00AB1047"/>
    <w:rsid w:val="00AB1610"/>
    <w:rsid w:val="00AB1672"/>
    <w:rsid w:val="00AB19E2"/>
    <w:rsid w:val="00AB262F"/>
    <w:rsid w:val="00AB2758"/>
    <w:rsid w:val="00AB2796"/>
    <w:rsid w:val="00AB28BD"/>
    <w:rsid w:val="00AB2C92"/>
    <w:rsid w:val="00AB2E00"/>
    <w:rsid w:val="00AB3692"/>
    <w:rsid w:val="00AB3D37"/>
    <w:rsid w:val="00AB3F74"/>
    <w:rsid w:val="00AB4109"/>
    <w:rsid w:val="00AB43E6"/>
    <w:rsid w:val="00AB472F"/>
    <w:rsid w:val="00AB480D"/>
    <w:rsid w:val="00AB4ADF"/>
    <w:rsid w:val="00AB4BB1"/>
    <w:rsid w:val="00AB4DF5"/>
    <w:rsid w:val="00AB4E10"/>
    <w:rsid w:val="00AB50BE"/>
    <w:rsid w:val="00AB5AD3"/>
    <w:rsid w:val="00AB5B68"/>
    <w:rsid w:val="00AB5CFE"/>
    <w:rsid w:val="00AB5FE0"/>
    <w:rsid w:val="00AB6326"/>
    <w:rsid w:val="00AB65C6"/>
    <w:rsid w:val="00AB6688"/>
    <w:rsid w:val="00AB6AEE"/>
    <w:rsid w:val="00AB6B07"/>
    <w:rsid w:val="00AB6EFB"/>
    <w:rsid w:val="00AB70AB"/>
    <w:rsid w:val="00AB71A0"/>
    <w:rsid w:val="00AB73DD"/>
    <w:rsid w:val="00AB7632"/>
    <w:rsid w:val="00AB7B5D"/>
    <w:rsid w:val="00AB7C20"/>
    <w:rsid w:val="00AC0B18"/>
    <w:rsid w:val="00AC0D2E"/>
    <w:rsid w:val="00AC0F89"/>
    <w:rsid w:val="00AC0FA6"/>
    <w:rsid w:val="00AC135C"/>
    <w:rsid w:val="00AC20E2"/>
    <w:rsid w:val="00AC212A"/>
    <w:rsid w:val="00AC22D7"/>
    <w:rsid w:val="00AC2461"/>
    <w:rsid w:val="00AC2C7E"/>
    <w:rsid w:val="00AC2ED8"/>
    <w:rsid w:val="00AC312D"/>
    <w:rsid w:val="00AC58B3"/>
    <w:rsid w:val="00AC59DA"/>
    <w:rsid w:val="00AC5FBA"/>
    <w:rsid w:val="00AC6B63"/>
    <w:rsid w:val="00AC745D"/>
    <w:rsid w:val="00AC78E5"/>
    <w:rsid w:val="00AC7DF8"/>
    <w:rsid w:val="00AD0353"/>
    <w:rsid w:val="00AD05A7"/>
    <w:rsid w:val="00AD05ED"/>
    <w:rsid w:val="00AD0629"/>
    <w:rsid w:val="00AD0799"/>
    <w:rsid w:val="00AD084B"/>
    <w:rsid w:val="00AD0A6B"/>
    <w:rsid w:val="00AD1572"/>
    <w:rsid w:val="00AD16D2"/>
    <w:rsid w:val="00AD1B02"/>
    <w:rsid w:val="00AD1B75"/>
    <w:rsid w:val="00AD2259"/>
    <w:rsid w:val="00AD3049"/>
    <w:rsid w:val="00AD32DD"/>
    <w:rsid w:val="00AD345D"/>
    <w:rsid w:val="00AD36F1"/>
    <w:rsid w:val="00AD37F7"/>
    <w:rsid w:val="00AD4DA3"/>
    <w:rsid w:val="00AD4ED0"/>
    <w:rsid w:val="00AD50B4"/>
    <w:rsid w:val="00AD53B1"/>
    <w:rsid w:val="00AD5734"/>
    <w:rsid w:val="00AD57F3"/>
    <w:rsid w:val="00AD60A9"/>
    <w:rsid w:val="00AD62BD"/>
    <w:rsid w:val="00AD6391"/>
    <w:rsid w:val="00AD63EA"/>
    <w:rsid w:val="00AD65D2"/>
    <w:rsid w:val="00AD6C8E"/>
    <w:rsid w:val="00AD7147"/>
    <w:rsid w:val="00AD780A"/>
    <w:rsid w:val="00AD7AF5"/>
    <w:rsid w:val="00AD7E77"/>
    <w:rsid w:val="00AE02A7"/>
    <w:rsid w:val="00AE0534"/>
    <w:rsid w:val="00AE058E"/>
    <w:rsid w:val="00AE0674"/>
    <w:rsid w:val="00AE0B53"/>
    <w:rsid w:val="00AE14A7"/>
    <w:rsid w:val="00AE1867"/>
    <w:rsid w:val="00AE19F9"/>
    <w:rsid w:val="00AE1F16"/>
    <w:rsid w:val="00AE2557"/>
    <w:rsid w:val="00AE2601"/>
    <w:rsid w:val="00AE272D"/>
    <w:rsid w:val="00AE303D"/>
    <w:rsid w:val="00AE30BB"/>
    <w:rsid w:val="00AE32E2"/>
    <w:rsid w:val="00AE3411"/>
    <w:rsid w:val="00AE361A"/>
    <w:rsid w:val="00AE36AD"/>
    <w:rsid w:val="00AE3B03"/>
    <w:rsid w:val="00AE3C47"/>
    <w:rsid w:val="00AE44E3"/>
    <w:rsid w:val="00AE4675"/>
    <w:rsid w:val="00AE4A57"/>
    <w:rsid w:val="00AE503D"/>
    <w:rsid w:val="00AE5401"/>
    <w:rsid w:val="00AE5749"/>
    <w:rsid w:val="00AE57B1"/>
    <w:rsid w:val="00AE5A0A"/>
    <w:rsid w:val="00AE66EB"/>
    <w:rsid w:val="00AE6878"/>
    <w:rsid w:val="00AE6AA0"/>
    <w:rsid w:val="00AE6BCB"/>
    <w:rsid w:val="00AE6C6F"/>
    <w:rsid w:val="00AE6F7A"/>
    <w:rsid w:val="00AE713F"/>
    <w:rsid w:val="00AE74E1"/>
    <w:rsid w:val="00AE7E4D"/>
    <w:rsid w:val="00AF02D6"/>
    <w:rsid w:val="00AF087D"/>
    <w:rsid w:val="00AF08FB"/>
    <w:rsid w:val="00AF16C7"/>
    <w:rsid w:val="00AF19B6"/>
    <w:rsid w:val="00AF1B90"/>
    <w:rsid w:val="00AF1C49"/>
    <w:rsid w:val="00AF1E40"/>
    <w:rsid w:val="00AF23DF"/>
    <w:rsid w:val="00AF25A6"/>
    <w:rsid w:val="00AF2885"/>
    <w:rsid w:val="00AF2896"/>
    <w:rsid w:val="00AF2982"/>
    <w:rsid w:val="00AF2C57"/>
    <w:rsid w:val="00AF3574"/>
    <w:rsid w:val="00AF40ED"/>
    <w:rsid w:val="00AF4129"/>
    <w:rsid w:val="00AF472C"/>
    <w:rsid w:val="00AF4A31"/>
    <w:rsid w:val="00AF4EC2"/>
    <w:rsid w:val="00AF573D"/>
    <w:rsid w:val="00AF59B4"/>
    <w:rsid w:val="00AF5FA2"/>
    <w:rsid w:val="00AF63A7"/>
    <w:rsid w:val="00AF64D0"/>
    <w:rsid w:val="00AF68E6"/>
    <w:rsid w:val="00AF69FC"/>
    <w:rsid w:val="00AF6AD1"/>
    <w:rsid w:val="00AF706B"/>
    <w:rsid w:val="00AF7276"/>
    <w:rsid w:val="00AF7466"/>
    <w:rsid w:val="00AF74F3"/>
    <w:rsid w:val="00AF7815"/>
    <w:rsid w:val="00B001CC"/>
    <w:rsid w:val="00B0027A"/>
    <w:rsid w:val="00B00524"/>
    <w:rsid w:val="00B0086E"/>
    <w:rsid w:val="00B00A60"/>
    <w:rsid w:val="00B00D98"/>
    <w:rsid w:val="00B00ED7"/>
    <w:rsid w:val="00B01DED"/>
    <w:rsid w:val="00B01F56"/>
    <w:rsid w:val="00B021EB"/>
    <w:rsid w:val="00B023D5"/>
    <w:rsid w:val="00B025C6"/>
    <w:rsid w:val="00B0277E"/>
    <w:rsid w:val="00B028A2"/>
    <w:rsid w:val="00B028CF"/>
    <w:rsid w:val="00B02954"/>
    <w:rsid w:val="00B02B8E"/>
    <w:rsid w:val="00B02BDD"/>
    <w:rsid w:val="00B031E3"/>
    <w:rsid w:val="00B03E81"/>
    <w:rsid w:val="00B04AC1"/>
    <w:rsid w:val="00B04B50"/>
    <w:rsid w:val="00B04DE5"/>
    <w:rsid w:val="00B04E04"/>
    <w:rsid w:val="00B05400"/>
    <w:rsid w:val="00B05D00"/>
    <w:rsid w:val="00B06209"/>
    <w:rsid w:val="00B066A6"/>
    <w:rsid w:val="00B06CAC"/>
    <w:rsid w:val="00B06E4A"/>
    <w:rsid w:val="00B0771F"/>
    <w:rsid w:val="00B0786C"/>
    <w:rsid w:val="00B07AF9"/>
    <w:rsid w:val="00B07B36"/>
    <w:rsid w:val="00B07EAF"/>
    <w:rsid w:val="00B07FA0"/>
    <w:rsid w:val="00B1029A"/>
    <w:rsid w:val="00B10764"/>
    <w:rsid w:val="00B10F34"/>
    <w:rsid w:val="00B1128F"/>
    <w:rsid w:val="00B115BB"/>
    <w:rsid w:val="00B11D02"/>
    <w:rsid w:val="00B127CF"/>
    <w:rsid w:val="00B1288C"/>
    <w:rsid w:val="00B12C35"/>
    <w:rsid w:val="00B12F2D"/>
    <w:rsid w:val="00B13269"/>
    <w:rsid w:val="00B13594"/>
    <w:rsid w:val="00B13877"/>
    <w:rsid w:val="00B13A7B"/>
    <w:rsid w:val="00B13B19"/>
    <w:rsid w:val="00B142EC"/>
    <w:rsid w:val="00B145E0"/>
    <w:rsid w:val="00B146CD"/>
    <w:rsid w:val="00B14A90"/>
    <w:rsid w:val="00B14F27"/>
    <w:rsid w:val="00B1535D"/>
    <w:rsid w:val="00B1551C"/>
    <w:rsid w:val="00B157D8"/>
    <w:rsid w:val="00B15BED"/>
    <w:rsid w:val="00B15E44"/>
    <w:rsid w:val="00B1644E"/>
    <w:rsid w:val="00B17251"/>
    <w:rsid w:val="00B1745B"/>
    <w:rsid w:val="00B17785"/>
    <w:rsid w:val="00B177BA"/>
    <w:rsid w:val="00B1792C"/>
    <w:rsid w:val="00B20259"/>
    <w:rsid w:val="00B20320"/>
    <w:rsid w:val="00B20584"/>
    <w:rsid w:val="00B209C5"/>
    <w:rsid w:val="00B21014"/>
    <w:rsid w:val="00B210EC"/>
    <w:rsid w:val="00B2136A"/>
    <w:rsid w:val="00B21983"/>
    <w:rsid w:val="00B21C11"/>
    <w:rsid w:val="00B21CE0"/>
    <w:rsid w:val="00B21CF8"/>
    <w:rsid w:val="00B21D71"/>
    <w:rsid w:val="00B21FA2"/>
    <w:rsid w:val="00B222BB"/>
    <w:rsid w:val="00B2238D"/>
    <w:rsid w:val="00B224DA"/>
    <w:rsid w:val="00B2313E"/>
    <w:rsid w:val="00B23B31"/>
    <w:rsid w:val="00B23FD5"/>
    <w:rsid w:val="00B246C9"/>
    <w:rsid w:val="00B24743"/>
    <w:rsid w:val="00B24DCD"/>
    <w:rsid w:val="00B2552D"/>
    <w:rsid w:val="00B255DB"/>
    <w:rsid w:val="00B256DB"/>
    <w:rsid w:val="00B26070"/>
    <w:rsid w:val="00B2632E"/>
    <w:rsid w:val="00B26375"/>
    <w:rsid w:val="00B26788"/>
    <w:rsid w:val="00B26CC4"/>
    <w:rsid w:val="00B26FDE"/>
    <w:rsid w:val="00B27729"/>
    <w:rsid w:val="00B2773D"/>
    <w:rsid w:val="00B27A96"/>
    <w:rsid w:val="00B27B3E"/>
    <w:rsid w:val="00B27D50"/>
    <w:rsid w:val="00B27E7F"/>
    <w:rsid w:val="00B3086E"/>
    <w:rsid w:val="00B30B7C"/>
    <w:rsid w:val="00B30CC2"/>
    <w:rsid w:val="00B31209"/>
    <w:rsid w:val="00B3140F"/>
    <w:rsid w:val="00B31622"/>
    <w:rsid w:val="00B31C13"/>
    <w:rsid w:val="00B320A9"/>
    <w:rsid w:val="00B32204"/>
    <w:rsid w:val="00B32686"/>
    <w:rsid w:val="00B327A8"/>
    <w:rsid w:val="00B331C6"/>
    <w:rsid w:val="00B332DA"/>
    <w:rsid w:val="00B332FD"/>
    <w:rsid w:val="00B33956"/>
    <w:rsid w:val="00B339D2"/>
    <w:rsid w:val="00B3401D"/>
    <w:rsid w:val="00B347BD"/>
    <w:rsid w:val="00B34C1C"/>
    <w:rsid w:val="00B34C24"/>
    <w:rsid w:val="00B34DCB"/>
    <w:rsid w:val="00B3543E"/>
    <w:rsid w:val="00B35584"/>
    <w:rsid w:val="00B3623E"/>
    <w:rsid w:val="00B3644C"/>
    <w:rsid w:val="00B36934"/>
    <w:rsid w:val="00B36A17"/>
    <w:rsid w:val="00B36FFB"/>
    <w:rsid w:val="00B3741A"/>
    <w:rsid w:val="00B375EF"/>
    <w:rsid w:val="00B377FE"/>
    <w:rsid w:val="00B379C2"/>
    <w:rsid w:val="00B408EE"/>
    <w:rsid w:val="00B40A32"/>
    <w:rsid w:val="00B40C13"/>
    <w:rsid w:val="00B40D7D"/>
    <w:rsid w:val="00B40E42"/>
    <w:rsid w:val="00B40E6E"/>
    <w:rsid w:val="00B4125D"/>
    <w:rsid w:val="00B4142B"/>
    <w:rsid w:val="00B414DB"/>
    <w:rsid w:val="00B417CF"/>
    <w:rsid w:val="00B41F02"/>
    <w:rsid w:val="00B425DA"/>
    <w:rsid w:val="00B42DCE"/>
    <w:rsid w:val="00B43524"/>
    <w:rsid w:val="00B43E83"/>
    <w:rsid w:val="00B44234"/>
    <w:rsid w:val="00B44A74"/>
    <w:rsid w:val="00B452C8"/>
    <w:rsid w:val="00B45330"/>
    <w:rsid w:val="00B4556D"/>
    <w:rsid w:val="00B45B79"/>
    <w:rsid w:val="00B46193"/>
    <w:rsid w:val="00B46690"/>
    <w:rsid w:val="00B4716D"/>
    <w:rsid w:val="00B47A8B"/>
    <w:rsid w:val="00B47D77"/>
    <w:rsid w:val="00B47F55"/>
    <w:rsid w:val="00B50303"/>
    <w:rsid w:val="00B5078B"/>
    <w:rsid w:val="00B509C2"/>
    <w:rsid w:val="00B50AA7"/>
    <w:rsid w:val="00B513D0"/>
    <w:rsid w:val="00B51A1F"/>
    <w:rsid w:val="00B5232E"/>
    <w:rsid w:val="00B5287E"/>
    <w:rsid w:val="00B52990"/>
    <w:rsid w:val="00B52ABC"/>
    <w:rsid w:val="00B52FBD"/>
    <w:rsid w:val="00B533CB"/>
    <w:rsid w:val="00B54507"/>
    <w:rsid w:val="00B54679"/>
    <w:rsid w:val="00B54A75"/>
    <w:rsid w:val="00B5530B"/>
    <w:rsid w:val="00B55330"/>
    <w:rsid w:val="00B55433"/>
    <w:rsid w:val="00B5546F"/>
    <w:rsid w:val="00B558F5"/>
    <w:rsid w:val="00B55BB2"/>
    <w:rsid w:val="00B55CBA"/>
    <w:rsid w:val="00B55CD0"/>
    <w:rsid w:val="00B55E14"/>
    <w:rsid w:val="00B565C6"/>
    <w:rsid w:val="00B568A1"/>
    <w:rsid w:val="00B56B75"/>
    <w:rsid w:val="00B56EC7"/>
    <w:rsid w:val="00B57F1F"/>
    <w:rsid w:val="00B57F99"/>
    <w:rsid w:val="00B6055B"/>
    <w:rsid w:val="00B60928"/>
    <w:rsid w:val="00B60DBC"/>
    <w:rsid w:val="00B610E7"/>
    <w:rsid w:val="00B61236"/>
    <w:rsid w:val="00B6137D"/>
    <w:rsid w:val="00B61384"/>
    <w:rsid w:val="00B61486"/>
    <w:rsid w:val="00B6198F"/>
    <w:rsid w:val="00B61D12"/>
    <w:rsid w:val="00B6243C"/>
    <w:rsid w:val="00B62B2A"/>
    <w:rsid w:val="00B62BC3"/>
    <w:rsid w:val="00B63073"/>
    <w:rsid w:val="00B631B2"/>
    <w:rsid w:val="00B6349D"/>
    <w:rsid w:val="00B63888"/>
    <w:rsid w:val="00B63B56"/>
    <w:rsid w:val="00B6434A"/>
    <w:rsid w:val="00B64362"/>
    <w:rsid w:val="00B6449D"/>
    <w:rsid w:val="00B6512F"/>
    <w:rsid w:val="00B66114"/>
    <w:rsid w:val="00B6643E"/>
    <w:rsid w:val="00B6660D"/>
    <w:rsid w:val="00B66688"/>
    <w:rsid w:val="00B66A36"/>
    <w:rsid w:val="00B67830"/>
    <w:rsid w:val="00B70FDB"/>
    <w:rsid w:val="00B71458"/>
    <w:rsid w:val="00B71DB9"/>
    <w:rsid w:val="00B7232C"/>
    <w:rsid w:val="00B72A5D"/>
    <w:rsid w:val="00B72DF3"/>
    <w:rsid w:val="00B72F17"/>
    <w:rsid w:val="00B73424"/>
    <w:rsid w:val="00B734E0"/>
    <w:rsid w:val="00B73B1E"/>
    <w:rsid w:val="00B748BE"/>
    <w:rsid w:val="00B74B62"/>
    <w:rsid w:val="00B74E52"/>
    <w:rsid w:val="00B74EA3"/>
    <w:rsid w:val="00B7507A"/>
    <w:rsid w:val="00B753C3"/>
    <w:rsid w:val="00B75855"/>
    <w:rsid w:val="00B75AE6"/>
    <w:rsid w:val="00B75CDD"/>
    <w:rsid w:val="00B76037"/>
    <w:rsid w:val="00B7673E"/>
    <w:rsid w:val="00B767D6"/>
    <w:rsid w:val="00B76916"/>
    <w:rsid w:val="00B76A5F"/>
    <w:rsid w:val="00B76A67"/>
    <w:rsid w:val="00B76B34"/>
    <w:rsid w:val="00B77E27"/>
    <w:rsid w:val="00B77E96"/>
    <w:rsid w:val="00B77EAE"/>
    <w:rsid w:val="00B801E2"/>
    <w:rsid w:val="00B807B2"/>
    <w:rsid w:val="00B809F3"/>
    <w:rsid w:val="00B80C68"/>
    <w:rsid w:val="00B80E62"/>
    <w:rsid w:val="00B811C1"/>
    <w:rsid w:val="00B8125D"/>
    <w:rsid w:val="00B816A9"/>
    <w:rsid w:val="00B816BB"/>
    <w:rsid w:val="00B819D8"/>
    <w:rsid w:val="00B81EA2"/>
    <w:rsid w:val="00B81FBF"/>
    <w:rsid w:val="00B820FF"/>
    <w:rsid w:val="00B822B2"/>
    <w:rsid w:val="00B8267A"/>
    <w:rsid w:val="00B82971"/>
    <w:rsid w:val="00B82B1A"/>
    <w:rsid w:val="00B831F2"/>
    <w:rsid w:val="00B833B5"/>
    <w:rsid w:val="00B838D8"/>
    <w:rsid w:val="00B8430E"/>
    <w:rsid w:val="00B84981"/>
    <w:rsid w:val="00B84F30"/>
    <w:rsid w:val="00B8501D"/>
    <w:rsid w:val="00B85794"/>
    <w:rsid w:val="00B85C43"/>
    <w:rsid w:val="00B85CE1"/>
    <w:rsid w:val="00B862E8"/>
    <w:rsid w:val="00B866CA"/>
    <w:rsid w:val="00B86703"/>
    <w:rsid w:val="00B86807"/>
    <w:rsid w:val="00B868E7"/>
    <w:rsid w:val="00B86BF0"/>
    <w:rsid w:val="00B86F79"/>
    <w:rsid w:val="00B87BA5"/>
    <w:rsid w:val="00B87C81"/>
    <w:rsid w:val="00B9069F"/>
    <w:rsid w:val="00B90782"/>
    <w:rsid w:val="00B90B26"/>
    <w:rsid w:val="00B90D37"/>
    <w:rsid w:val="00B90FD6"/>
    <w:rsid w:val="00B9117D"/>
    <w:rsid w:val="00B914A5"/>
    <w:rsid w:val="00B91795"/>
    <w:rsid w:val="00B91964"/>
    <w:rsid w:val="00B91B1F"/>
    <w:rsid w:val="00B91B8C"/>
    <w:rsid w:val="00B92427"/>
    <w:rsid w:val="00B92533"/>
    <w:rsid w:val="00B9253C"/>
    <w:rsid w:val="00B925F2"/>
    <w:rsid w:val="00B9264D"/>
    <w:rsid w:val="00B92887"/>
    <w:rsid w:val="00B92A74"/>
    <w:rsid w:val="00B92C00"/>
    <w:rsid w:val="00B93934"/>
    <w:rsid w:val="00B93AE3"/>
    <w:rsid w:val="00B93D89"/>
    <w:rsid w:val="00B9410F"/>
    <w:rsid w:val="00B94387"/>
    <w:rsid w:val="00B944B6"/>
    <w:rsid w:val="00B946D1"/>
    <w:rsid w:val="00B94A0B"/>
    <w:rsid w:val="00B950B9"/>
    <w:rsid w:val="00B95550"/>
    <w:rsid w:val="00B963EA"/>
    <w:rsid w:val="00B9641F"/>
    <w:rsid w:val="00B9658E"/>
    <w:rsid w:val="00B96937"/>
    <w:rsid w:val="00B96AF6"/>
    <w:rsid w:val="00B96B05"/>
    <w:rsid w:val="00B96D9E"/>
    <w:rsid w:val="00B978EE"/>
    <w:rsid w:val="00B97BA3"/>
    <w:rsid w:val="00B97E3D"/>
    <w:rsid w:val="00BA02DA"/>
    <w:rsid w:val="00BA04AF"/>
    <w:rsid w:val="00BA04F0"/>
    <w:rsid w:val="00BA0A57"/>
    <w:rsid w:val="00BA0B16"/>
    <w:rsid w:val="00BA0BED"/>
    <w:rsid w:val="00BA0C4D"/>
    <w:rsid w:val="00BA0CC1"/>
    <w:rsid w:val="00BA104A"/>
    <w:rsid w:val="00BA1B05"/>
    <w:rsid w:val="00BA1B32"/>
    <w:rsid w:val="00BA25B2"/>
    <w:rsid w:val="00BA298E"/>
    <w:rsid w:val="00BA2BC6"/>
    <w:rsid w:val="00BA2D01"/>
    <w:rsid w:val="00BA2E72"/>
    <w:rsid w:val="00BA2E86"/>
    <w:rsid w:val="00BA377A"/>
    <w:rsid w:val="00BA381E"/>
    <w:rsid w:val="00BA384C"/>
    <w:rsid w:val="00BA424D"/>
    <w:rsid w:val="00BA4285"/>
    <w:rsid w:val="00BA4506"/>
    <w:rsid w:val="00BA47A1"/>
    <w:rsid w:val="00BA59BD"/>
    <w:rsid w:val="00BA5AAC"/>
    <w:rsid w:val="00BA6201"/>
    <w:rsid w:val="00BA65FB"/>
    <w:rsid w:val="00BA6831"/>
    <w:rsid w:val="00BA6AB0"/>
    <w:rsid w:val="00BA73CC"/>
    <w:rsid w:val="00BA7441"/>
    <w:rsid w:val="00BA7734"/>
    <w:rsid w:val="00BA7CB8"/>
    <w:rsid w:val="00BB0D4E"/>
    <w:rsid w:val="00BB0EA0"/>
    <w:rsid w:val="00BB1590"/>
    <w:rsid w:val="00BB191A"/>
    <w:rsid w:val="00BB1958"/>
    <w:rsid w:val="00BB1AC1"/>
    <w:rsid w:val="00BB2257"/>
    <w:rsid w:val="00BB2393"/>
    <w:rsid w:val="00BB23C1"/>
    <w:rsid w:val="00BB2A2D"/>
    <w:rsid w:val="00BB2CD4"/>
    <w:rsid w:val="00BB2E02"/>
    <w:rsid w:val="00BB2FAB"/>
    <w:rsid w:val="00BB37AC"/>
    <w:rsid w:val="00BB3A93"/>
    <w:rsid w:val="00BB3F31"/>
    <w:rsid w:val="00BB3F95"/>
    <w:rsid w:val="00BB4D4C"/>
    <w:rsid w:val="00BB4DC7"/>
    <w:rsid w:val="00BB50D3"/>
    <w:rsid w:val="00BB5122"/>
    <w:rsid w:val="00BB52F4"/>
    <w:rsid w:val="00BB5633"/>
    <w:rsid w:val="00BB5C6D"/>
    <w:rsid w:val="00BB60BE"/>
    <w:rsid w:val="00BB612E"/>
    <w:rsid w:val="00BB61C4"/>
    <w:rsid w:val="00BB627B"/>
    <w:rsid w:val="00BB62CE"/>
    <w:rsid w:val="00BB66F1"/>
    <w:rsid w:val="00BB6A67"/>
    <w:rsid w:val="00BB7007"/>
    <w:rsid w:val="00BB71A9"/>
    <w:rsid w:val="00BB7993"/>
    <w:rsid w:val="00BB7EC3"/>
    <w:rsid w:val="00BC0319"/>
    <w:rsid w:val="00BC0351"/>
    <w:rsid w:val="00BC0395"/>
    <w:rsid w:val="00BC0DBE"/>
    <w:rsid w:val="00BC136C"/>
    <w:rsid w:val="00BC1679"/>
    <w:rsid w:val="00BC1D17"/>
    <w:rsid w:val="00BC1D19"/>
    <w:rsid w:val="00BC22D7"/>
    <w:rsid w:val="00BC2816"/>
    <w:rsid w:val="00BC28B4"/>
    <w:rsid w:val="00BC2D38"/>
    <w:rsid w:val="00BC30F2"/>
    <w:rsid w:val="00BC34A7"/>
    <w:rsid w:val="00BC366C"/>
    <w:rsid w:val="00BC391D"/>
    <w:rsid w:val="00BC3E46"/>
    <w:rsid w:val="00BC455E"/>
    <w:rsid w:val="00BC4B21"/>
    <w:rsid w:val="00BC4D32"/>
    <w:rsid w:val="00BC52DC"/>
    <w:rsid w:val="00BC52F5"/>
    <w:rsid w:val="00BC55BB"/>
    <w:rsid w:val="00BC563E"/>
    <w:rsid w:val="00BC5793"/>
    <w:rsid w:val="00BC6478"/>
    <w:rsid w:val="00BC69CA"/>
    <w:rsid w:val="00BC7B4A"/>
    <w:rsid w:val="00BC7C47"/>
    <w:rsid w:val="00BD005F"/>
    <w:rsid w:val="00BD0287"/>
    <w:rsid w:val="00BD0331"/>
    <w:rsid w:val="00BD1184"/>
    <w:rsid w:val="00BD1307"/>
    <w:rsid w:val="00BD1EA0"/>
    <w:rsid w:val="00BD2002"/>
    <w:rsid w:val="00BD20B8"/>
    <w:rsid w:val="00BD2474"/>
    <w:rsid w:val="00BD2787"/>
    <w:rsid w:val="00BD2BE8"/>
    <w:rsid w:val="00BD2E5D"/>
    <w:rsid w:val="00BD3756"/>
    <w:rsid w:val="00BD3B0D"/>
    <w:rsid w:val="00BD3C53"/>
    <w:rsid w:val="00BD4051"/>
    <w:rsid w:val="00BD40AE"/>
    <w:rsid w:val="00BD41A9"/>
    <w:rsid w:val="00BD46BD"/>
    <w:rsid w:val="00BD47B9"/>
    <w:rsid w:val="00BD4E8C"/>
    <w:rsid w:val="00BD5913"/>
    <w:rsid w:val="00BD6233"/>
    <w:rsid w:val="00BD629A"/>
    <w:rsid w:val="00BD69D0"/>
    <w:rsid w:val="00BD6F21"/>
    <w:rsid w:val="00BD74BA"/>
    <w:rsid w:val="00BD7558"/>
    <w:rsid w:val="00BD75D4"/>
    <w:rsid w:val="00BD7606"/>
    <w:rsid w:val="00BD7CC9"/>
    <w:rsid w:val="00BD7F11"/>
    <w:rsid w:val="00BE0A48"/>
    <w:rsid w:val="00BE0B1F"/>
    <w:rsid w:val="00BE0BCD"/>
    <w:rsid w:val="00BE14C9"/>
    <w:rsid w:val="00BE1733"/>
    <w:rsid w:val="00BE1AF4"/>
    <w:rsid w:val="00BE1CAC"/>
    <w:rsid w:val="00BE22A7"/>
    <w:rsid w:val="00BE23B7"/>
    <w:rsid w:val="00BE2733"/>
    <w:rsid w:val="00BE2C47"/>
    <w:rsid w:val="00BE3843"/>
    <w:rsid w:val="00BE39EB"/>
    <w:rsid w:val="00BE41D9"/>
    <w:rsid w:val="00BE5434"/>
    <w:rsid w:val="00BE5669"/>
    <w:rsid w:val="00BE7624"/>
    <w:rsid w:val="00BE787E"/>
    <w:rsid w:val="00BE79AC"/>
    <w:rsid w:val="00BE7F31"/>
    <w:rsid w:val="00BF0857"/>
    <w:rsid w:val="00BF099D"/>
    <w:rsid w:val="00BF0C09"/>
    <w:rsid w:val="00BF0CF9"/>
    <w:rsid w:val="00BF11AC"/>
    <w:rsid w:val="00BF16FA"/>
    <w:rsid w:val="00BF218B"/>
    <w:rsid w:val="00BF2FED"/>
    <w:rsid w:val="00BF3194"/>
    <w:rsid w:val="00BF3231"/>
    <w:rsid w:val="00BF33C9"/>
    <w:rsid w:val="00BF3667"/>
    <w:rsid w:val="00BF3674"/>
    <w:rsid w:val="00BF3962"/>
    <w:rsid w:val="00BF408E"/>
    <w:rsid w:val="00BF41C0"/>
    <w:rsid w:val="00BF432A"/>
    <w:rsid w:val="00BF43C8"/>
    <w:rsid w:val="00BF4568"/>
    <w:rsid w:val="00BF4CDA"/>
    <w:rsid w:val="00BF4DCB"/>
    <w:rsid w:val="00BF4E7B"/>
    <w:rsid w:val="00BF4F53"/>
    <w:rsid w:val="00BF5452"/>
    <w:rsid w:val="00BF55B5"/>
    <w:rsid w:val="00BF5B00"/>
    <w:rsid w:val="00BF5FD9"/>
    <w:rsid w:val="00BF5FE9"/>
    <w:rsid w:val="00BF6103"/>
    <w:rsid w:val="00BF6580"/>
    <w:rsid w:val="00BF6666"/>
    <w:rsid w:val="00BF6BE4"/>
    <w:rsid w:val="00BF6C21"/>
    <w:rsid w:val="00BF7C24"/>
    <w:rsid w:val="00BF7E03"/>
    <w:rsid w:val="00BF7E47"/>
    <w:rsid w:val="00C00054"/>
    <w:rsid w:val="00C00568"/>
    <w:rsid w:val="00C008BF"/>
    <w:rsid w:val="00C00C55"/>
    <w:rsid w:val="00C00D2F"/>
    <w:rsid w:val="00C00ECC"/>
    <w:rsid w:val="00C01156"/>
    <w:rsid w:val="00C0154B"/>
    <w:rsid w:val="00C0180C"/>
    <w:rsid w:val="00C01C0A"/>
    <w:rsid w:val="00C01D1D"/>
    <w:rsid w:val="00C024C1"/>
    <w:rsid w:val="00C028B9"/>
    <w:rsid w:val="00C02DBA"/>
    <w:rsid w:val="00C032D0"/>
    <w:rsid w:val="00C037A5"/>
    <w:rsid w:val="00C03C28"/>
    <w:rsid w:val="00C03F5A"/>
    <w:rsid w:val="00C042FE"/>
    <w:rsid w:val="00C049D7"/>
    <w:rsid w:val="00C04F53"/>
    <w:rsid w:val="00C05D8C"/>
    <w:rsid w:val="00C05F40"/>
    <w:rsid w:val="00C069D5"/>
    <w:rsid w:val="00C06C1A"/>
    <w:rsid w:val="00C06D6B"/>
    <w:rsid w:val="00C071EC"/>
    <w:rsid w:val="00C071F3"/>
    <w:rsid w:val="00C072FA"/>
    <w:rsid w:val="00C075CD"/>
    <w:rsid w:val="00C076B0"/>
    <w:rsid w:val="00C07CAD"/>
    <w:rsid w:val="00C100B5"/>
    <w:rsid w:val="00C106A6"/>
    <w:rsid w:val="00C106F0"/>
    <w:rsid w:val="00C10E17"/>
    <w:rsid w:val="00C10E7D"/>
    <w:rsid w:val="00C110C6"/>
    <w:rsid w:val="00C114CD"/>
    <w:rsid w:val="00C11EAC"/>
    <w:rsid w:val="00C121A6"/>
    <w:rsid w:val="00C12A9D"/>
    <w:rsid w:val="00C12D03"/>
    <w:rsid w:val="00C12DB5"/>
    <w:rsid w:val="00C12EAF"/>
    <w:rsid w:val="00C13603"/>
    <w:rsid w:val="00C13622"/>
    <w:rsid w:val="00C13A23"/>
    <w:rsid w:val="00C13A3C"/>
    <w:rsid w:val="00C14282"/>
    <w:rsid w:val="00C14B87"/>
    <w:rsid w:val="00C1501E"/>
    <w:rsid w:val="00C1573A"/>
    <w:rsid w:val="00C1579E"/>
    <w:rsid w:val="00C161D9"/>
    <w:rsid w:val="00C165C2"/>
    <w:rsid w:val="00C16A7A"/>
    <w:rsid w:val="00C16D3F"/>
    <w:rsid w:val="00C17779"/>
    <w:rsid w:val="00C17D8B"/>
    <w:rsid w:val="00C20759"/>
    <w:rsid w:val="00C20931"/>
    <w:rsid w:val="00C20ABB"/>
    <w:rsid w:val="00C22AAF"/>
    <w:rsid w:val="00C22CCE"/>
    <w:rsid w:val="00C22D14"/>
    <w:rsid w:val="00C23262"/>
    <w:rsid w:val="00C23314"/>
    <w:rsid w:val="00C234AB"/>
    <w:rsid w:val="00C239FD"/>
    <w:rsid w:val="00C23B01"/>
    <w:rsid w:val="00C23D6A"/>
    <w:rsid w:val="00C249BD"/>
    <w:rsid w:val="00C24DA7"/>
    <w:rsid w:val="00C25D8E"/>
    <w:rsid w:val="00C25E13"/>
    <w:rsid w:val="00C262AD"/>
    <w:rsid w:val="00C26688"/>
    <w:rsid w:val="00C26B6B"/>
    <w:rsid w:val="00C26B7A"/>
    <w:rsid w:val="00C275F7"/>
    <w:rsid w:val="00C3017F"/>
    <w:rsid w:val="00C30577"/>
    <w:rsid w:val="00C305A5"/>
    <w:rsid w:val="00C30821"/>
    <w:rsid w:val="00C30B32"/>
    <w:rsid w:val="00C30E44"/>
    <w:rsid w:val="00C3155F"/>
    <w:rsid w:val="00C317D6"/>
    <w:rsid w:val="00C31C94"/>
    <w:rsid w:val="00C32002"/>
    <w:rsid w:val="00C32193"/>
    <w:rsid w:val="00C3268D"/>
    <w:rsid w:val="00C328F8"/>
    <w:rsid w:val="00C32B64"/>
    <w:rsid w:val="00C33090"/>
    <w:rsid w:val="00C33850"/>
    <w:rsid w:val="00C33CDC"/>
    <w:rsid w:val="00C33D3E"/>
    <w:rsid w:val="00C33FE0"/>
    <w:rsid w:val="00C3420E"/>
    <w:rsid w:val="00C344E6"/>
    <w:rsid w:val="00C34CDA"/>
    <w:rsid w:val="00C3547B"/>
    <w:rsid w:val="00C35817"/>
    <w:rsid w:val="00C35C3F"/>
    <w:rsid w:val="00C35D3B"/>
    <w:rsid w:val="00C366FC"/>
    <w:rsid w:val="00C36803"/>
    <w:rsid w:val="00C36AD7"/>
    <w:rsid w:val="00C36DD4"/>
    <w:rsid w:val="00C36FEA"/>
    <w:rsid w:val="00C375AA"/>
    <w:rsid w:val="00C375F7"/>
    <w:rsid w:val="00C378A8"/>
    <w:rsid w:val="00C379FF"/>
    <w:rsid w:val="00C37C61"/>
    <w:rsid w:val="00C4026D"/>
    <w:rsid w:val="00C4066C"/>
    <w:rsid w:val="00C40AA3"/>
    <w:rsid w:val="00C40D91"/>
    <w:rsid w:val="00C4134B"/>
    <w:rsid w:val="00C4141F"/>
    <w:rsid w:val="00C41694"/>
    <w:rsid w:val="00C419C8"/>
    <w:rsid w:val="00C41EBC"/>
    <w:rsid w:val="00C41EE5"/>
    <w:rsid w:val="00C42053"/>
    <w:rsid w:val="00C421CB"/>
    <w:rsid w:val="00C42544"/>
    <w:rsid w:val="00C42AE5"/>
    <w:rsid w:val="00C42CB2"/>
    <w:rsid w:val="00C43181"/>
    <w:rsid w:val="00C431CE"/>
    <w:rsid w:val="00C435F8"/>
    <w:rsid w:val="00C43A46"/>
    <w:rsid w:val="00C4444E"/>
    <w:rsid w:val="00C446F7"/>
    <w:rsid w:val="00C449E2"/>
    <w:rsid w:val="00C44F1C"/>
    <w:rsid w:val="00C45368"/>
    <w:rsid w:val="00C4565B"/>
    <w:rsid w:val="00C45941"/>
    <w:rsid w:val="00C45B33"/>
    <w:rsid w:val="00C45BC0"/>
    <w:rsid w:val="00C45C0D"/>
    <w:rsid w:val="00C45F29"/>
    <w:rsid w:val="00C46174"/>
    <w:rsid w:val="00C46431"/>
    <w:rsid w:val="00C465C7"/>
    <w:rsid w:val="00C465F9"/>
    <w:rsid w:val="00C4693C"/>
    <w:rsid w:val="00C46965"/>
    <w:rsid w:val="00C4697B"/>
    <w:rsid w:val="00C46CB4"/>
    <w:rsid w:val="00C46D2F"/>
    <w:rsid w:val="00C46F6E"/>
    <w:rsid w:val="00C476BE"/>
    <w:rsid w:val="00C47B28"/>
    <w:rsid w:val="00C50148"/>
    <w:rsid w:val="00C50184"/>
    <w:rsid w:val="00C50733"/>
    <w:rsid w:val="00C50957"/>
    <w:rsid w:val="00C51700"/>
    <w:rsid w:val="00C517F7"/>
    <w:rsid w:val="00C51CDD"/>
    <w:rsid w:val="00C523C3"/>
    <w:rsid w:val="00C52675"/>
    <w:rsid w:val="00C52A3A"/>
    <w:rsid w:val="00C52D74"/>
    <w:rsid w:val="00C52D79"/>
    <w:rsid w:val="00C53902"/>
    <w:rsid w:val="00C54556"/>
    <w:rsid w:val="00C54C26"/>
    <w:rsid w:val="00C55465"/>
    <w:rsid w:val="00C5560E"/>
    <w:rsid w:val="00C5564F"/>
    <w:rsid w:val="00C556EB"/>
    <w:rsid w:val="00C55BD9"/>
    <w:rsid w:val="00C55ED8"/>
    <w:rsid w:val="00C55F47"/>
    <w:rsid w:val="00C5644D"/>
    <w:rsid w:val="00C569D7"/>
    <w:rsid w:val="00C56D02"/>
    <w:rsid w:val="00C56DF9"/>
    <w:rsid w:val="00C5736C"/>
    <w:rsid w:val="00C5765C"/>
    <w:rsid w:val="00C57C48"/>
    <w:rsid w:val="00C57F04"/>
    <w:rsid w:val="00C57FC5"/>
    <w:rsid w:val="00C60030"/>
    <w:rsid w:val="00C60312"/>
    <w:rsid w:val="00C6072C"/>
    <w:rsid w:val="00C60B26"/>
    <w:rsid w:val="00C60C1D"/>
    <w:rsid w:val="00C60CAE"/>
    <w:rsid w:val="00C60DED"/>
    <w:rsid w:val="00C611BB"/>
    <w:rsid w:val="00C61612"/>
    <w:rsid w:val="00C6176E"/>
    <w:rsid w:val="00C61861"/>
    <w:rsid w:val="00C61BB0"/>
    <w:rsid w:val="00C62D5F"/>
    <w:rsid w:val="00C6312A"/>
    <w:rsid w:val="00C63265"/>
    <w:rsid w:val="00C633C2"/>
    <w:rsid w:val="00C63D64"/>
    <w:rsid w:val="00C63F17"/>
    <w:rsid w:val="00C65146"/>
    <w:rsid w:val="00C656C8"/>
    <w:rsid w:val="00C65DA6"/>
    <w:rsid w:val="00C65E45"/>
    <w:rsid w:val="00C65F11"/>
    <w:rsid w:val="00C661DD"/>
    <w:rsid w:val="00C663E8"/>
    <w:rsid w:val="00C66996"/>
    <w:rsid w:val="00C66A1B"/>
    <w:rsid w:val="00C675CE"/>
    <w:rsid w:val="00C67665"/>
    <w:rsid w:val="00C6767A"/>
    <w:rsid w:val="00C702B3"/>
    <w:rsid w:val="00C702C4"/>
    <w:rsid w:val="00C70679"/>
    <w:rsid w:val="00C7069D"/>
    <w:rsid w:val="00C7089F"/>
    <w:rsid w:val="00C70EF4"/>
    <w:rsid w:val="00C71023"/>
    <w:rsid w:val="00C71924"/>
    <w:rsid w:val="00C72940"/>
    <w:rsid w:val="00C72BB2"/>
    <w:rsid w:val="00C72E39"/>
    <w:rsid w:val="00C733D9"/>
    <w:rsid w:val="00C738B8"/>
    <w:rsid w:val="00C74085"/>
    <w:rsid w:val="00C74330"/>
    <w:rsid w:val="00C744BD"/>
    <w:rsid w:val="00C74598"/>
    <w:rsid w:val="00C74744"/>
    <w:rsid w:val="00C74F27"/>
    <w:rsid w:val="00C7526B"/>
    <w:rsid w:val="00C7696F"/>
    <w:rsid w:val="00C77EB3"/>
    <w:rsid w:val="00C81214"/>
    <w:rsid w:val="00C8187E"/>
    <w:rsid w:val="00C81BFC"/>
    <w:rsid w:val="00C81F3B"/>
    <w:rsid w:val="00C8329C"/>
    <w:rsid w:val="00C834DB"/>
    <w:rsid w:val="00C83700"/>
    <w:rsid w:val="00C8378A"/>
    <w:rsid w:val="00C837F1"/>
    <w:rsid w:val="00C83BFD"/>
    <w:rsid w:val="00C8430C"/>
    <w:rsid w:val="00C84317"/>
    <w:rsid w:val="00C84445"/>
    <w:rsid w:val="00C8471B"/>
    <w:rsid w:val="00C84D4C"/>
    <w:rsid w:val="00C84FA9"/>
    <w:rsid w:val="00C8522E"/>
    <w:rsid w:val="00C8587E"/>
    <w:rsid w:val="00C85DE7"/>
    <w:rsid w:val="00C85FE2"/>
    <w:rsid w:val="00C8635E"/>
    <w:rsid w:val="00C8650C"/>
    <w:rsid w:val="00C86815"/>
    <w:rsid w:val="00C86BD2"/>
    <w:rsid w:val="00C86F99"/>
    <w:rsid w:val="00C8740B"/>
    <w:rsid w:val="00C876E7"/>
    <w:rsid w:val="00C87B6F"/>
    <w:rsid w:val="00C87D3D"/>
    <w:rsid w:val="00C87DD2"/>
    <w:rsid w:val="00C906E1"/>
    <w:rsid w:val="00C9121C"/>
    <w:rsid w:val="00C91D45"/>
    <w:rsid w:val="00C921C4"/>
    <w:rsid w:val="00C928B1"/>
    <w:rsid w:val="00C92CCD"/>
    <w:rsid w:val="00C92F07"/>
    <w:rsid w:val="00C93818"/>
    <w:rsid w:val="00C93C57"/>
    <w:rsid w:val="00C93CA4"/>
    <w:rsid w:val="00C948C8"/>
    <w:rsid w:val="00C94AB1"/>
    <w:rsid w:val="00C94C95"/>
    <w:rsid w:val="00C950C6"/>
    <w:rsid w:val="00C9548D"/>
    <w:rsid w:val="00C95790"/>
    <w:rsid w:val="00C95D6F"/>
    <w:rsid w:val="00C9626B"/>
    <w:rsid w:val="00C96436"/>
    <w:rsid w:val="00C9653D"/>
    <w:rsid w:val="00C96586"/>
    <w:rsid w:val="00C967FB"/>
    <w:rsid w:val="00C96A4A"/>
    <w:rsid w:val="00C96B76"/>
    <w:rsid w:val="00C96C2D"/>
    <w:rsid w:val="00C96EF6"/>
    <w:rsid w:val="00C97155"/>
    <w:rsid w:val="00C971E1"/>
    <w:rsid w:val="00C97608"/>
    <w:rsid w:val="00C976F2"/>
    <w:rsid w:val="00C977EE"/>
    <w:rsid w:val="00C97A28"/>
    <w:rsid w:val="00C97D3B"/>
    <w:rsid w:val="00C97E60"/>
    <w:rsid w:val="00CA039E"/>
    <w:rsid w:val="00CA03E6"/>
    <w:rsid w:val="00CA0CD8"/>
    <w:rsid w:val="00CA1D18"/>
    <w:rsid w:val="00CA2079"/>
    <w:rsid w:val="00CA2219"/>
    <w:rsid w:val="00CA246F"/>
    <w:rsid w:val="00CA2628"/>
    <w:rsid w:val="00CA2714"/>
    <w:rsid w:val="00CA2B3C"/>
    <w:rsid w:val="00CA358A"/>
    <w:rsid w:val="00CA472D"/>
    <w:rsid w:val="00CA49E3"/>
    <w:rsid w:val="00CA4F84"/>
    <w:rsid w:val="00CA4F8F"/>
    <w:rsid w:val="00CA61B3"/>
    <w:rsid w:val="00CA62DE"/>
    <w:rsid w:val="00CA663C"/>
    <w:rsid w:val="00CA6A29"/>
    <w:rsid w:val="00CA6C67"/>
    <w:rsid w:val="00CA6DD3"/>
    <w:rsid w:val="00CA712D"/>
    <w:rsid w:val="00CB02E7"/>
    <w:rsid w:val="00CB05D3"/>
    <w:rsid w:val="00CB0672"/>
    <w:rsid w:val="00CB0BF7"/>
    <w:rsid w:val="00CB0D8C"/>
    <w:rsid w:val="00CB103D"/>
    <w:rsid w:val="00CB11DE"/>
    <w:rsid w:val="00CB1A78"/>
    <w:rsid w:val="00CB1C80"/>
    <w:rsid w:val="00CB20CE"/>
    <w:rsid w:val="00CB232E"/>
    <w:rsid w:val="00CB2475"/>
    <w:rsid w:val="00CB2B83"/>
    <w:rsid w:val="00CB4238"/>
    <w:rsid w:val="00CB44FF"/>
    <w:rsid w:val="00CB52C5"/>
    <w:rsid w:val="00CB5AF0"/>
    <w:rsid w:val="00CB5FDB"/>
    <w:rsid w:val="00CB7568"/>
    <w:rsid w:val="00CB7745"/>
    <w:rsid w:val="00CB7A75"/>
    <w:rsid w:val="00CB7B4D"/>
    <w:rsid w:val="00CB7E89"/>
    <w:rsid w:val="00CB7FB9"/>
    <w:rsid w:val="00CC0A2F"/>
    <w:rsid w:val="00CC11F2"/>
    <w:rsid w:val="00CC1710"/>
    <w:rsid w:val="00CC1D31"/>
    <w:rsid w:val="00CC2379"/>
    <w:rsid w:val="00CC24C8"/>
    <w:rsid w:val="00CC24CD"/>
    <w:rsid w:val="00CC25C8"/>
    <w:rsid w:val="00CC26B5"/>
    <w:rsid w:val="00CC28CD"/>
    <w:rsid w:val="00CC2931"/>
    <w:rsid w:val="00CC2C2B"/>
    <w:rsid w:val="00CC2E3C"/>
    <w:rsid w:val="00CC3002"/>
    <w:rsid w:val="00CC372A"/>
    <w:rsid w:val="00CC378A"/>
    <w:rsid w:val="00CC3CA5"/>
    <w:rsid w:val="00CC4077"/>
    <w:rsid w:val="00CC4A7E"/>
    <w:rsid w:val="00CC59AD"/>
    <w:rsid w:val="00CC5ABB"/>
    <w:rsid w:val="00CC5CDE"/>
    <w:rsid w:val="00CC6263"/>
    <w:rsid w:val="00CC6588"/>
    <w:rsid w:val="00CC6F21"/>
    <w:rsid w:val="00CC71DF"/>
    <w:rsid w:val="00CC7787"/>
    <w:rsid w:val="00CC7881"/>
    <w:rsid w:val="00CC7BC3"/>
    <w:rsid w:val="00CC7CAE"/>
    <w:rsid w:val="00CD0BAA"/>
    <w:rsid w:val="00CD15BE"/>
    <w:rsid w:val="00CD162A"/>
    <w:rsid w:val="00CD1894"/>
    <w:rsid w:val="00CD1B7D"/>
    <w:rsid w:val="00CD1EAB"/>
    <w:rsid w:val="00CD1EEA"/>
    <w:rsid w:val="00CD1F78"/>
    <w:rsid w:val="00CD2251"/>
    <w:rsid w:val="00CD23A1"/>
    <w:rsid w:val="00CD23CF"/>
    <w:rsid w:val="00CD2573"/>
    <w:rsid w:val="00CD3266"/>
    <w:rsid w:val="00CD3432"/>
    <w:rsid w:val="00CD3A56"/>
    <w:rsid w:val="00CD4302"/>
    <w:rsid w:val="00CD49A8"/>
    <w:rsid w:val="00CD4A18"/>
    <w:rsid w:val="00CD4DB0"/>
    <w:rsid w:val="00CD518C"/>
    <w:rsid w:val="00CD5811"/>
    <w:rsid w:val="00CD5BF4"/>
    <w:rsid w:val="00CD5FE3"/>
    <w:rsid w:val="00CD6046"/>
    <w:rsid w:val="00CD6641"/>
    <w:rsid w:val="00CD6895"/>
    <w:rsid w:val="00CD6C75"/>
    <w:rsid w:val="00CD784C"/>
    <w:rsid w:val="00CD7A34"/>
    <w:rsid w:val="00CD7A7A"/>
    <w:rsid w:val="00CD7EF6"/>
    <w:rsid w:val="00CD7F05"/>
    <w:rsid w:val="00CD7FD9"/>
    <w:rsid w:val="00CE0146"/>
    <w:rsid w:val="00CE0ACF"/>
    <w:rsid w:val="00CE1AC3"/>
    <w:rsid w:val="00CE1D1E"/>
    <w:rsid w:val="00CE208E"/>
    <w:rsid w:val="00CE2284"/>
    <w:rsid w:val="00CE27C2"/>
    <w:rsid w:val="00CE2FC9"/>
    <w:rsid w:val="00CE30B6"/>
    <w:rsid w:val="00CE352B"/>
    <w:rsid w:val="00CE3AEB"/>
    <w:rsid w:val="00CE4710"/>
    <w:rsid w:val="00CE4CEB"/>
    <w:rsid w:val="00CE584E"/>
    <w:rsid w:val="00CE6570"/>
    <w:rsid w:val="00CE7130"/>
    <w:rsid w:val="00CE7758"/>
    <w:rsid w:val="00CE782C"/>
    <w:rsid w:val="00CE7FB0"/>
    <w:rsid w:val="00CF0033"/>
    <w:rsid w:val="00CF0281"/>
    <w:rsid w:val="00CF07EC"/>
    <w:rsid w:val="00CF08A6"/>
    <w:rsid w:val="00CF0FBB"/>
    <w:rsid w:val="00CF10D6"/>
    <w:rsid w:val="00CF16B7"/>
    <w:rsid w:val="00CF1C5C"/>
    <w:rsid w:val="00CF1C88"/>
    <w:rsid w:val="00CF20D4"/>
    <w:rsid w:val="00CF24F6"/>
    <w:rsid w:val="00CF27E8"/>
    <w:rsid w:val="00CF2A23"/>
    <w:rsid w:val="00CF339B"/>
    <w:rsid w:val="00CF3AC8"/>
    <w:rsid w:val="00CF4191"/>
    <w:rsid w:val="00CF461D"/>
    <w:rsid w:val="00CF4BC3"/>
    <w:rsid w:val="00CF4D4C"/>
    <w:rsid w:val="00CF5122"/>
    <w:rsid w:val="00CF53AC"/>
    <w:rsid w:val="00CF547D"/>
    <w:rsid w:val="00CF54D5"/>
    <w:rsid w:val="00CF606A"/>
    <w:rsid w:val="00CF6397"/>
    <w:rsid w:val="00CF67E4"/>
    <w:rsid w:val="00CF6B56"/>
    <w:rsid w:val="00CF7079"/>
    <w:rsid w:val="00CF758A"/>
    <w:rsid w:val="00CF78D7"/>
    <w:rsid w:val="00CF7C0B"/>
    <w:rsid w:val="00D000B7"/>
    <w:rsid w:val="00D004B9"/>
    <w:rsid w:val="00D005AE"/>
    <w:rsid w:val="00D00CF8"/>
    <w:rsid w:val="00D00EC3"/>
    <w:rsid w:val="00D00F0E"/>
    <w:rsid w:val="00D01216"/>
    <w:rsid w:val="00D01F41"/>
    <w:rsid w:val="00D021A3"/>
    <w:rsid w:val="00D0226E"/>
    <w:rsid w:val="00D02BEF"/>
    <w:rsid w:val="00D03886"/>
    <w:rsid w:val="00D03AE5"/>
    <w:rsid w:val="00D03C3B"/>
    <w:rsid w:val="00D03F39"/>
    <w:rsid w:val="00D041BD"/>
    <w:rsid w:val="00D049BC"/>
    <w:rsid w:val="00D04F25"/>
    <w:rsid w:val="00D051AD"/>
    <w:rsid w:val="00D05522"/>
    <w:rsid w:val="00D05547"/>
    <w:rsid w:val="00D0576A"/>
    <w:rsid w:val="00D0648F"/>
    <w:rsid w:val="00D069FE"/>
    <w:rsid w:val="00D06F95"/>
    <w:rsid w:val="00D070BF"/>
    <w:rsid w:val="00D10779"/>
    <w:rsid w:val="00D107CB"/>
    <w:rsid w:val="00D111F7"/>
    <w:rsid w:val="00D1139F"/>
    <w:rsid w:val="00D11BA6"/>
    <w:rsid w:val="00D1206F"/>
    <w:rsid w:val="00D124B8"/>
    <w:rsid w:val="00D12934"/>
    <w:rsid w:val="00D12A1E"/>
    <w:rsid w:val="00D13163"/>
    <w:rsid w:val="00D131B2"/>
    <w:rsid w:val="00D13409"/>
    <w:rsid w:val="00D13528"/>
    <w:rsid w:val="00D13BB3"/>
    <w:rsid w:val="00D140CF"/>
    <w:rsid w:val="00D14866"/>
    <w:rsid w:val="00D148BE"/>
    <w:rsid w:val="00D149C8"/>
    <w:rsid w:val="00D15577"/>
    <w:rsid w:val="00D15907"/>
    <w:rsid w:val="00D15AD1"/>
    <w:rsid w:val="00D15CF1"/>
    <w:rsid w:val="00D15FF7"/>
    <w:rsid w:val="00D160D7"/>
    <w:rsid w:val="00D165B2"/>
    <w:rsid w:val="00D1695F"/>
    <w:rsid w:val="00D16A45"/>
    <w:rsid w:val="00D16EDC"/>
    <w:rsid w:val="00D16F0D"/>
    <w:rsid w:val="00D17211"/>
    <w:rsid w:val="00D175CC"/>
    <w:rsid w:val="00D17975"/>
    <w:rsid w:val="00D17C68"/>
    <w:rsid w:val="00D17E06"/>
    <w:rsid w:val="00D203B1"/>
    <w:rsid w:val="00D20455"/>
    <w:rsid w:val="00D20871"/>
    <w:rsid w:val="00D2095F"/>
    <w:rsid w:val="00D20AD8"/>
    <w:rsid w:val="00D20C82"/>
    <w:rsid w:val="00D20F63"/>
    <w:rsid w:val="00D2243C"/>
    <w:rsid w:val="00D22585"/>
    <w:rsid w:val="00D2284E"/>
    <w:rsid w:val="00D22996"/>
    <w:rsid w:val="00D229C3"/>
    <w:rsid w:val="00D22CA7"/>
    <w:rsid w:val="00D22F1D"/>
    <w:rsid w:val="00D23637"/>
    <w:rsid w:val="00D23A0F"/>
    <w:rsid w:val="00D23E84"/>
    <w:rsid w:val="00D24623"/>
    <w:rsid w:val="00D2462D"/>
    <w:rsid w:val="00D24636"/>
    <w:rsid w:val="00D247C9"/>
    <w:rsid w:val="00D24B09"/>
    <w:rsid w:val="00D24C31"/>
    <w:rsid w:val="00D254B3"/>
    <w:rsid w:val="00D2572B"/>
    <w:rsid w:val="00D258EB"/>
    <w:rsid w:val="00D25D16"/>
    <w:rsid w:val="00D26A4E"/>
    <w:rsid w:val="00D26C76"/>
    <w:rsid w:val="00D26E12"/>
    <w:rsid w:val="00D2703C"/>
    <w:rsid w:val="00D274A1"/>
    <w:rsid w:val="00D2767B"/>
    <w:rsid w:val="00D2786E"/>
    <w:rsid w:val="00D27979"/>
    <w:rsid w:val="00D279D4"/>
    <w:rsid w:val="00D303E4"/>
    <w:rsid w:val="00D3053C"/>
    <w:rsid w:val="00D30978"/>
    <w:rsid w:val="00D30A43"/>
    <w:rsid w:val="00D30B4B"/>
    <w:rsid w:val="00D30C95"/>
    <w:rsid w:val="00D31003"/>
    <w:rsid w:val="00D312C8"/>
    <w:rsid w:val="00D31C63"/>
    <w:rsid w:val="00D31E0D"/>
    <w:rsid w:val="00D321C4"/>
    <w:rsid w:val="00D323ED"/>
    <w:rsid w:val="00D325B6"/>
    <w:rsid w:val="00D32ACC"/>
    <w:rsid w:val="00D336E9"/>
    <w:rsid w:val="00D338FF"/>
    <w:rsid w:val="00D33B19"/>
    <w:rsid w:val="00D33BEB"/>
    <w:rsid w:val="00D33E95"/>
    <w:rsid w:val="00D33EA8"/>
    <w:rsid w:val="00D340E6"/>
    <w:rsid w:val="00D34695"/>
    <w:rsid w:val="00D34DAD"/>
    <w:rsid w:val="00D34E36"/>
    <w:rsid w:val="00D34E46"/>
    <w:rsid w:val="00D350DB"/>
    <w:rsid w:val="00D351E3"/>
    <w:rsid w:val="00D35EEC"/>
    <w:rsid w:val="00D36492"/>
    <w:rsid w:val="00D365A2"/>
    <w:rsid w:val="00D367D0"/>
    <w:rsid w:val="00D36A70"/>
    <w:rsid w:val="00D372A7"/>
    <w:rsid w:val="00D37B9F"/>
    <w:rsid w:val="00D4024D"/>
    <w:rsid w:val="00D40685"/>
    <w:rsid w:val="00D407C1"/>
    <w:rsid w:val="00D40997"/>
    <w:rsid w:val="00D41015"/>
    <w:rsid w:val="00D415A7"/>
    <w:rsid w:val="00D41B44"/>
    <w:rsid w:val="00D42017"/>
    <w:rsid w:val="00D4223B"/>
    <w:rsid w:val="00D42966"/>
    <w:rsid w:val="00D42C9F"/>
    <w:rsid w:val="00D42E65"/>
    <w:rsid w:val="00D433A6"/>
    <w:rsid w:val="00D4360A"/>
    <w:rsid w:val="00D4365B"/>
    <w:rsid w:val="00D4375F"/>
    <w:rsid w:val="00D43F8B"/>
    <w:rsid w:val="00D43FE1"/>
    <w:rsid w:val="00D446EE"/>
    <w:rsid w:val="00D45359"/>
    <w:rsid w:val="00D46028"/>
    <w:rsid w:val="00D46867"/>
    <w:rsid w:val="00D46F9C"/>
    <w:rsid w:val="00D4709D"/>
    <w:rsid w:val="00D4720A"/>
    <w:rsid w:val="00D47412"/>
    <w:rsid w:val="00D478A9"/>
    <w:rsid w:val="00D47CDB"/>
    <w:rsid w:val="00D47FDA"/>
    <w:rsid w:val="00D50044"/>
    <w:rsid w:val="00D500CB"/>
    <w:rsid w:val="00D50308"/>
    <w:rsid w:val="00D50EDA"/>
    <w:rsid w:val="00D5130C"/>
    <w:rsid w:val="00D51BCE"/>
    <w:rsid w:val="00D51F88"/>
    <w:rsid w:val="00D52C69"/>
    <w:rsid w:val="00D52E68"/>
    <w:rsid w:val="00D533F0"/>
    <w:rsid w:val="00D53440"/>
    <w:rsid w:val="00D53AB6"/>
    <w:rsid w:val="00D53E0A"/>
    <w:rsid w:val="00D541EB"/>
    <w:rsid w:val="00D542C8"/>
    <w:rsid w:val="00D54981"/>
    <w:rsid w:val="00D54A56"/>
    <w:rsid w:val="00D54CA6"/>
    <w:rsid w:val="00D54D86"/>
    <w:rsid w:val="00D5502B"/>
    <w:rsid w:val="00D55077"/>
    <w:rsid w:val="00D55C01"/>
    <w:rsid w:val="00D55D6E"/>
    <w:rsid w:val="00D5616C"/>
    <w:rsid w:val="00D565F4"/>
    <w:rsid w:val="00D567E6"/>
    <w:rsid w:val="00D56FC2"/>
    <w:rsid w:val="00D5722A"/>
    <w:rsid w:val="00D57264"/>
    <w:rsid w:val="00D572E1"/>
    <w:rsid w:val="00D57B40"/>
    <w:rsid w:val="00D6031A"/>
    <w:rsid w:val="00D6041D"/>
    <w:rsid w:val="00D60608"/>
    <w:rsid w:val="00D609CA"/>
    <w:rsid w:val="00D60F64"/>
    <w:rsid w:val="00D61357"/>
    <w:rsid w:val="00D613E1"/>
    <w:rsid w:val="00D61F00"/>
    <w:rsid w:val="00D62133"/>
    <w:rsid w:val="00D62B3C"/>
    <w:rsid w:val="00D635ED"/>
    <w:rsid w:val="00D63908"/>
    <w:rsid w:val="00D63DB7"/>
    <w:rsid w:val="00D64324"/>
    <w:rsid w:val="00D65057"/>
    <w:rsid w:val="00D65C5D"/>
    <w:rsid w:val="00D65D03"/>
    <w:rsid w:val="00D66148"/>
    <w:rsid w:val="00D66AA0"/>
    <w:rsid w:val="00D67059"/>
    <w:rsid w:val="00D6785A"/>
    <w:rsid w:val="00D67C82"/>
    <w:rsid w:val="00D67EFD"/>
    <w:rsid w:val="00D7006B"/>
    <w:rsid w:val="00D70A47"/>
    <w:rsid w:val="00D70A7F"/>
    <w:rsid w:val="00D7114C"/>
    <w:rsid w:val="00D716DF"/>
    <w:rsid w:val="00D71F5F"/>
    <w:rsid w:val="00D71FCE"/>
    <w:rsid w:val="00D72115"/>
    <w:rsid w:val="00D72234"/>
    <w:rsid w:val="00D72568"/>
    <w:rsid w:val="00D72685"/>
    <w:rsid w:val="00D729C1"/>
    <w:rsid w:val="00D72E62"/>
    <w:rsid w:val="00D7326A"/>
    <w:rsid w:val="00D736FF"/>
    <w:rsid w:val="00D739C2"/>
    <w:rsid w:val="00D73A86"/>
    <w:rsid w:val="00D7458E"/>
    <w:rsid w:val="00D74C55"/>
    <w:rsid w:val="00D75850"/>
    <w:rsid w:val="00D75DF7"/>
    <w:rsid w:val="00D7613C"/>
    <w:rsid w:val="00D76245"/>
    <w:rsid w:val="00D7658C"/>
    <w:rsid w:val="00D76941"/>
    <w:rsid w:val="00D76AA4"/>
    <w:rsid w:val="00D76EDC"/>
    <w:rsid w:val="00D7735E"/>
    <w:rsid w:val="00D77DBC"/>
    <w:rsid w:val="00D8008C"/>
    <w:rsid w:val="00D80415"/>
    <w:rsid w:val="00D807F2"/>
    <w:rsid w:val="00D8134A"/>
    <w:rsid w:val="00D81B2F"/>
    <w:rsid w:val="00D81B52"/>
    <w:rsid w:val="00D81F25"/>
    <w:rsid w:val="00D82144"/>
    <w:rsid w:val="00D82358"/>
    <w:rsid w:val="00D82838"/>
    <w:rsid w:val="00D82E6F"/>
    <w:rsid w:val="00D82FBA"/>
    <w:rsid w:val="00D83136"/>
    <w:rsid w:val="00D835FA"/>
    <w:rsid w:val="00D83FC0"/>
    <w:rsid w:val="00D8431D"/>
    <w:rsid w:val="00D8465D"/>
    <w:rsid w:val="00D849A5"/>
    <w:rsid w:val="00D84D72"/>
    <w:rsid w:val="00D852EF"/>
    <w:rsid w:val="00D8537F"/>
    <w:rsid w:val="00D853C4"/>
    <w:rsid w:val="00D85655"/>
    <w:rsid w:val="00D86A36"/>
    <w:rsid w:val="00D874A2"/>
    <w:rsid w:val="00D8751D"/>
    <w:rsid w:val="00D876A7"/>
    <w:rsid w:val="00D901B6"/>
    <w:rsid w:val="00D90231"/>
    <w:rsid w:val="00D904B5"/>
    <w:rsid w:val="00D90578"/>
    <w:rsid w:val="00D90D9C"/>
    <w:rsid w:val="00D91488"/>
    <w:rsid w:val="00D9154F"/>
    <w:rsid w:val="00D91947"/>
    <w:rsid w:val="00D91A94"/>
    <w:rsid w:val="00D91D97"/>
    <w:rsid w:val="00D92160"/>
    <w:rsid w:val="00D92278"/>
    <w:rsid w:val="00D92304"/>
    <w:rsid w:val="00D92A85"/>
    <w:rsid w:val="00D92DBE"/>
    <w:rsid w:val="00D9301C"/>
    <w:rsid w:val="00D9316A"/>
    <w:rsid w:val="00D9331A"/>
    <w:rsid w:val="00D9336E"/>
    <w:rsid w:val="00D933E1"/>
    <w:rsid w:val="00D93571"/>
    <w:rsid w:val="00D9363A"/>
    <w:rsid w:val="00D938EC"/>
    <w:rsid w:val="00D93A50"/>
    <w:rsid w:val="00D94339"/>
    <w:rsid w:val="00D94E01"/>
    <w:rsid w:val="00D95014"/>
    <w:rsid w:val="00D954DC"/>
    <w:rsid w:val="00D955D3"/>
    <w:rsid w:val="00D95F6A"/>
    <w:rsid w:val="00D960FA"/>
    <w:rsid w:val="00D9614F"/>
    <w:rsid w:val="00D9654B"/>
    <w:rsid w:val="00D966C4"/>
    <w:rsid w:val="00D968E6"/>
    <w:rsid w:val="00D97453"/>
    <w:rsid w:val="00D97538"/>
    <w:rsid w:val="00D97E78"/>
    <w:rsid w:val="00DA0324"/>
    <w:rsid w:val="00DA101A"/>
    <w:rsid w:val="00DA10CC"/>
    <w:rsid w:val="00DA1168"/>
    <w:rsid w:val="00DA1DE3"/>
    <w:rsid w:val="00DA2794"/>
    <w:rsid w:val="00DA2A7B"/>
    <w:rsid w:val="00DA2F43"/>
    <w:rsid w:val="00DA2FA1"/>
    <w:rsid w:val="00DA30F7"/>
    <w:rsid w:val="00DA3B45"/>
    <w:rsid w:val="00DA3BD4"/>
    <w:rsid w:val="00DA4271"/>
    <w:rsid w:val="00DA43E8"/>
    <w:rsid w:val="00DA4CF1"/>
    <w:rsid w:val="00DA5410"/>
    <w:rsid w:val="00DA5533"/>
    <w:rsid w:val="00DA5B84"/>
    <w:rsid w:val="00DA68F8"/>
    <w:rsid w:val="00DA6CD5"/>
    <w:rsid w:val="00DA7172"/>
    <w:rsid w:val="00DA74F6"/>
    <w:rsid w:val="00DA7FB9"/>
    <w:rsid w:val="00DB07A8"/>
    <w:rsid w:val="00DB0A28"/>
    <w:rsid w:val="00DB0D72"/>
    <w:rsid w:val="00DB0D9F"/>
    <w:rsid w:val="00DB10D8"/>
    <w:rsid w:val="00DB10FD"/>
    <w:rsid w:val="00DB1390"/>
    <w:rsid w:val="00DB19A8"/>
    <w:rsid w:val="00DB2C41"/>
    <w:rsid w:val="00DB30C5"/>
    <w:rsid w:val="00DB3342"/>
    <w:rsid w:val="00DB3386"/>
    <w:rsid w:val="00DB33D5"/>
    <w:rsid w:val="00DB3827"/>
    <w:rsid w:val="00DB39BD"/>
    <w:rsid w:val="00DB3EFC"/>
    <w:rsid w:val="00DB41E0"/>
    <w:rsid w:val="00DB4867"/>
    <w:rsid w:val="00DB4975"/>
    <w:rsid w:val="00DB4F1C"/>
    <w:rsid w:val="00DB4FA6"/>
    <w:rsid w:val="00DB515F"/>
    <w:rsid w:val="00DB51C6"/>
    <w:rsid w:val="00DB51EC"/>
    <w:rsid w:val="00DB5325"/>
    <w:rsid w:val="00DB5683"/>
    <w:rsid w:val="00DB5ADC"/>
    <w:rsid w:val="00DB6814"/>
    <w:rsid w:val="00DB6964"/>
    <w:rsid w:val="00DB6CCF"/>
    <w:rsid w:val="00DB70AC"/>
    <w:rsid w:val="00DB71B7"/>
    <w:rsid w:val="00DB720D"/>
    <w:rsid w:val="00DB7B16"/>
    <w:rsid w:val="00DB7C53"/>
    <w:rsid w:val="00DB7C6C"/>
    <w:rsid w:val="00DC018D"/>
    <w:rsid w:val="00DC0AC2"/>
    <w:rsid w:val="00DC0D83"/>
    <w:rsid w:val="00DC0DEC"/>
    <w:rsid w:val="00DC0E7D"/>
    <w:rsid w:val="00DC25B0"/>
    <w:rsid w:val="00DC267B"/>
    <w:rsid w:val="00DC3090"/>
    <w:rsid w:val="00DC30C2"/>
    <w:rsid w:val="00DC3490"/>
    <w:rsid w:val="00DC3AC9"/>
    <w:rsid w:val="00DC3CD4"/>
    <w:rsid w:val="00DC3DC9"/>
    <w:rsid w:val="00DC3EA5"/>
    <w:rsid w:val="00DC4421"/>
    <w:rsid w:val="00DC48E6"/>
    <w:rsid w:val="00DC4E2F"/>
    <w:rsid w:val="00DC55D9"/>
    <w:rsid w:val="00DC5670"/>
    <w:rsid w:val="00DC5684"/>
    <w:rsid w:val="00DC5A16"/>
    <w:rsid w:val="00DC5C1E"/>
    <w:rsid w:val="00DC6204"/>
    <w:rsid w:val="00DC6702"/>
    <w:rsid w:val="00DC6742"/>
    <w:rsid w:val="00DC6CE6"/>
    <w:rsid w:val="00DC6E67"/>
    <w:rsid w:val="00DC6EDC"/>
    <w:rsid w:val="00DC738C"/>
    <w:rsid w:val="00DC77F2"/>
    <w:rsid w:val="00DC7F39"/>
    <w:rsid w:val="00DD06E6"/>
    <w:rsid w:val="00DD0763"/>
    <w:rsid w:val="00DD0927"/>
    <w:rsid w:val="00DD0B90"/>
    <w:rsid w:val="00DD0BF5"/>
    <w:rsid w:val="00DD1062"/>
    <w:rsid w:val="00DD1772"/>
    <w:rsid w:val="00DD205C"/>
    <w:rsid w:val="00DD292E"/>
    <w:rsid w:val="00DD29E3"/>
    <w:rsid w:val="00DD31BC"/>
    <w:rsid w:val="00DD322B"/>
    <w:rsid w:val="00DD3237"/>
    <w:rsid w:val="00DD3549"/>
    <w:rsid w:val="00DD380A"/>
    <w:rsid w:val="00DD386D"/>
    <w:rsid w:val="00DD3AE1"/>
    <w:rsid w:val="00DD45ED"/>
    <w:rsid w:val="00DD4745"/>
    <w:rsid w:val="00DD4AB9"/>
    <w:rsid w:val="00DD4E7B"/>
    <w:rsid w:val="00DD4FF1"/>
    <w:rsid w:val="00DD52AB"/>
    <w:rsid w:val="00DD531D"/>
    <w:rsid w:val="00DD5A66"/>
    <w:rsid w:val="00DD5C47"/>
    <w:rsid w:val="00DD612E"/>
    <w:rsid w:val="00DD61A8"/>
    <w:rsid w:val="00DD6236"/>
    <w:rsid w:val="00DD6480"/>
    <w:rsid w:val="00DD65E5"/>
    <w:rsid w:val="00DD67FA"/>
    <w:rsid w:val="00DD68D5"/>
    <w:rsid w:val="00DD72DD"/>
    <w:rsid w:val="00DD7420"/>
    <w:rsid w:val="00DD797C"/>
    <w:rsid w:val="00DD7DF8"/>
    <w:rsid w:val="00DE0808"/>
    <w:rsid w:val="00DE0BD9"/>
    <w:rsid w:val="00DE0D8D"/>
    <w:rsid w:val="00DE0F7C"/>
    <w:rsid w:val="00DE1443"/>
    <w:rsid w:val="00DE1E93"/>
    <w:rsid w:val="00DE3B85"/>
    <w:rsid w:val="00DE3E13"/>
    <w:rsid w:val="00DE3F31"/>
    <w:rsid w:val="00DE42E3"/>
    <w:rsid w:val="00DE45F7"/>
    <w:rsid w:val="00DE49AB"/>
    <w:rsid w:val="00DE4CC6"/>
    <w:rsid w:val="00DE4DD7"/>
    <w:rsid w:val="00DE4DF3"/>
    <w:rsid w:val="00DE578F"/>
    <w:rsid w:val="00DE5DF1"/>
    <w:rsid w:val="00DE5F82"/>
    <w:rsid w:val="00DE6BC7"/>
    <w:rsid w:val="00DE6C6E"/>
    <w:rsid w:val="00DE6EDE"/>
    <w:rsid w:val="00DE7D26"/>
    <w:rsid w:val="00DF0FF2"/>
    <w:rsid w:val="00DF22C6"/>
    <w:rsid w:val="00DF279E"/>
    <w:rsid w:val="00DF2BD7"/>
    <w:rsid w:val="00DF2F14"/>
    <w:rsid w:val="00DF30AC"/>
    <w:rsid w:val="00DF3BE6"/>
    <w:rsid w:val="00DF3CEF"/>
    <w:rsid w:val="00DF3D5B"/>
    <w:rsid w:val="00DF401B"/>
    <w:rsid w:val="00DF41E4"/>
    <w:rsid w:val="00DF4684"/>
    <w:rsid w:val="00DF4D88"/>
    <w:rsid w:val="00DF502E"/>
    <w:rsid w:val="00DF558E"/>
    <w:rsid w:val="00DF56BB"/>
    <w:rsid w:val="00DF58FF"/>
    <w:rsid w:val="00DF59A5"/>
    <w:rsid w:val="00DF5D07"/>
    <w:rsid w:val="00DF7C60"/>
    <w:rsid w:val="00DF7CB6"/>
    <w:rsid w:val="00E000A2"/>
    <w:rsid w:val="00E01999"/>
    <w:rsid w:val="00E01A27"/>
    <w:rsid w:val="00E01AB1"/>
    <w:rsid w:val="00E01BAE"/>
    <w:rsid w:val="00E01CD6"/>
    <w:rsid w:val="00E01D54"/>
    <w:rsid w:val="00E02010"/>
    <w:rsid w:val="00E020FA"/>
    <w:rsid w:val="00E021F7"/>
    <w:rsid w:val="00E022DD"/>
    <w:rsid w:val="00E02985"/>
    <w:rsid w:val="00E03077"/>
    <w:rsid w:val="00E03080"/>
    <w:rsid w:val="00E03531"/>
    <w:rsid w:val="00E03E3C"/>
    <w:rsid w:val="00E03E42"/>
    <w:rsid w:val="00E04022"/>
    <w:rsid w:val="00E04129"/>
    <w:rsid w:val="00E0464B"/>
    <w:rsid w:val="00E048EC"/>
    <w:rsid w:val="00E04B99"/>
    <w:rsid w:val="00E04DC9"/>
    <w:rsid w:val="00E04F73"/>
    <w:rsid w:val="00E0517A"/>
    <w:rsid w:val="00E051AE"/>
    <w:rsid w:val="00E05FBC"/>
    <w:rsid w:val="00E06292"/>
    <w:rsid w:val="00E06416"/>
    <w:rsid w:val="00E068B0"/>
    <w:rsid w:val="00E06979"/>
    <w:rsid w:val="00E06A83"/>
    <w:rsid w:val="00E06BAC"/>
    <w:rsid w:val="00E06CAC"/>
    <w:rsid w:val="00E07A48"/>
    <w:rsid w:val="00E07C22"/>
    <w:rsid w:val="00E07E32"/>
    <w:rsid w:val="00E10745"/>
    <w:rsid w:val="00E109B6"/>
    <w:rsid w:val="00E11226"/>
    <w:rsid w:val="00E11242"/>
    <w:rsid w:val="00E114BA"/>
    <w:rsid w:val="00E114BF"/>
    <w:rsid w:val="00E115A2"/>
    <w:rsid w:val="00E11746"/>
    <w:rsid w:val="00E11CC6"/>
    <w:rsid w:val="00E11F5A"/>
    <w:rsid w:val="00E11FBF"/>
    <w:rsid w:val="00E1216C"/>
    <w:rsid w:val="00E13012"/>
    <w:rsid w:val="00E130D9"/>
    <w:rsid w:val="00E13580"/>
    <w:rsid w:val="00E139AB"/>
    <w:rsid w:val="00E139DD"/>
    <w:rsid w:val="00E13B0B"/>
    <w:rsid w:val="00E13DEC"/>
    <w:rsid w:val="00E143C1"/>
    <w:rsid w:val="00E15354"/>
    <w:rsid w:val="00E1589A"/>
    <w:rsid w:val="00E15F4C"/>
    <w:rsid w:val="00E1692C"/>
    <w:rsid w:val="00E17460"/>
    <w:rsid w:val="00E17B86"/>
    <w:rsid w:val="00E17EF9"/>
    <w:rsid w:val="00E20895"/>
    <w:rsid w:val="00E20C8E"/>
    <w:rsid w:val="00E217CB"/>
    <w:rsid w:val="00E21DB8"/>
    <w:rsid w:val="00E21EA4"/>
    <w:rsid w:val="00E221B8"/>
    <w:rsid w:val="00E223B3"/>
    <w:rsid w:val="00E2276B"/>
    <w:rsid w:val="00E22AA5"/>
    <w:rsid w:val="00E22AF1"/>
    <w:rsid w:val="00E22B16"/>
    <w:rsid w:val="00E23163"/>
    <w:rsid w:val="00E2394E"/>
    <w:rsid w:val="00E23B82"/>
    <w:rsid w:val="00E23D76"/>
    <w:rsid w:val="00E24129"/>
    <w:rsid w:val="00E2454E"/>
    <w:rsid w:val="00E247A8"/>
    <w:rsid w:val="00E24CE7"/>
    <w:rsid w:val="00E268D6"/>
    <w:rsid w:val="00E26A8A"/>
    <w:rsid w:val="00E26FD6"/>
    <w:rsid w:val="00E273AD"/>
    <w:rsid w:val="00E279AC"/>
    <w:rsid w:val="00E279F7"/>
    <w:rsid w:val="00E27AE9"/>
    <w:rsid w:val="00E27B04"/>
    <w:rsid w:val="00E27C0F"/>
    <w:rsid w:val="00E27E2D"/>
    <w:rsid w:val="00E27E72"/>
    <w:rsid w:val="00E305C1"/>
    <w:rsid w:val="00E30DA8"/>
    <w:rsid w:val="00E310BE"/>
    <w:rsid w:val="00E31566"/>
    <w:rsid w:val="00E31654"/>
    <w:rsid w:val="00E31DC3"/>
    <w:rsid w:val="00E31FAE"/>
    <w:rsid w:val="00E32313"/>
    <w:rsid w:val="00E32944"/>
    <w:rsid w:val="00E3305F"/>
    <w:rsid w:val="00E333A6"/>
    <w:rsid w:val="00E33694"/>
    <w:rsid w:val="00E339A2"/>
    <w:rsid w:val="00E33D5D"/>
    <w:rsid w:val="00E34014"/>
    <w:rsid w:val="00E340B1"/>
    <w:rsid w:val="00E340C6"/>
    <w:rsid w:val="00E3496E"/>
    <w:rsid w:val="00E34A5F"/>
    <w:rsid w:val="00E34E3C"/>
    <w:rsid w:val="00E350E9"/>
    <w:rsid w:val="00E35BD6"/>
    <w:rsid w:val="00E36817"/>
    <w:rsid w:val="00E36846"/>
    <w:rsid w:val="00E36E14"/>
    <w:rsid w:val="00E36FC0"/>
    <w:rsid w:val="00E374B2"/>
    <w:rsid w:val="00E37F89"/>
    <w:rsid w:val="00E40334"/>
    <w:rsid w:val="00E40465"/>
    <w:rsid w:val="00E406CD"/>
    <w:rsid w:val="00E4074C"/>
    <w:rsid w:val="00E41146"/>
    <w:rsid w:val="00E414AE"/>
    <w:rsid w:val="00E415F1"/>
    <w:rsid w:val="00E4174D"/>
    <w:rsid w:val="00E41D90"/>
    <w:rsid w:val="00E42458"/>
    <w:rsid w:val="00E42BA9"/>
    <w:rsid w:val="00E42DF2"/>
    <w:rsid w:val="00E42FDC"/>
    <w:rsid w:val="00E4301C"/>
    <w:rsid w:val="00E43231"/>
    <w:rsid w:val="00E434FA"/>
    <w:rsid w:val="00E43671"/>
    <w:rsid w:val="00E43739"/>
    <w:rsid w:val="00E4375E"/>
    <w:rsid w:val="00E4377C"/>
    <w:rsid w:val="00E44245"/>
    <w:rsid w:val="00E4441A"/>
    <w:rsid w:val="00E455B0"/>
    <w:rsid w:val="00E459DD"/>
    <w:rsid w:val="00E45A3C"/>
    <w:rsid w:val="00E473F6"/>
    <w:rsid w:val="00E47968"/>
    <w:rsid w:val="00E50E3A"/>
    <w:rsid w:val="00E51A72"/>
    <w:rsid w:val="00E52266"/>
    <w:rsid w:val="00E52964"/>
    <w:rsid w:val="00E52D85"/>
    <w:rsid w:val="00E52FD3"/>
    <w:rsid w:val="00E53442"/>
    <w:rsid w:val="00E53799"/>
    <w:rsid w:val="00E5393D"/>
    <w:rsid w:val="00E53A30"/>
    <w:rsid w:val="00E53ED9"/>
    <w:rsid w:val="00E54750"/>
    <w:rsid w:val="00E548E3"/>
    <w:rsid w:val="00E54AD1"/>
    <w:rsid w:val="00E54B88"/>
    <w:rsid w:val="00E54E21"/>
    <w:rsid w:val="00E556FD"/>
    <w:rsid w:val="00E5572B"/>
    <w:rsid w:val="00E558C1"/>
    <w:rsid w:val="00E55F6C"/>
    <w:rsid w:val="00E56321"/>
    <w:rsid w:val="00E5781C"/>
    <w:rsid w:val="00E578FB"/>
    <w:rsid w:val="00E579C5"/>
    <w:rsid w:val="00E57ACB"/>
    <w:rsid w:val="00E57FDB"/>
    <w:rsid w:val="00E6020E"/>
    <w:rsid w:val="00E607A4"/>
    <w:rsid w:val="00E608D5"/>
    <w:rsid w:val="00E60979"/>
    <w:rsid w:val="00E60F05"/>
    <w:rsid w:val="00E61256"/>
    <w:rsid w:val="00E616C2"/>
    <w:rsid w:val="00E61AB5"/>
    <w:rsid w:val="00E61CED"/>
    <w:rsid w:val="00E61D6D"/>
    <w:rsid w:val="00E61F2F"/>
    <w:rsid w:val="00E620CA"/>
    <w:rsid w:val="00E62944"/>
    <w:rsid w:val="00E629E0"/>
    <w:rsid w:val="00E6331E"/>
    <w:rsid w:val="00E6336C"/>
    <w:rsid w:val="00E63661"/>
    <w:rsid w:val="00E63C52"/>
    <w:rsid w:val="00E63EBA"/>
    <w:rsid w:val="00E64A43"/>
    <w:rsid w:val="00E64C18"/>
    <w:rsid w:val="00E64DF3"/>
    <w:rsid w:val="00E65107"/>
    <w:rsid w:val="00E653A3"/>
    <w:rsid w:val="00E654B4"/>
    <w:rsid w:val="00E657D9"/>
    <w:rsid w:val="00E65938"/>
    <w:rsid w:val="00E65A03"/>
    <w:rsid w:val="00E66444"/>
    <w:rsid w:val="00E6692F"/>
    <w:rsid w:val="00E66A1F"/>
    <w:rsid w:val="00E66F16"/>
    <w:rsid w:val="00E674EE"/>
    <w:rsid w:val="00E67E95"/>
    <w:rsid w:val="00E70149"/>
    <w:rsid w:val="00E70705"/>
    <w:rsid w:val="00E70813"/>
    <w:rsid w:val="00E70BDA"/>
    <w:rsid w:val="00E70C01"/>
    <w:rsid w:val="00E714D0"/>
    <w:rsid w:val="00E71504"/>
    <w:rsid w:val="00E71908"/>
    <w:rsid w:val="00E71B27"/>
    <w:rsid w:val="00E71DF5"/>
    <w:rsid w:val="00E71EB7"/>
    <w:rsid w:val="00E72F3C"/>
    <w:rsid w:val="00E732E3"/>
    <w:rsid w:val="00E734BD"/>
    <w:rsid w:val="00E73801"/>
    <w:rsid w:val="00E73962"/>
    <w:rsid w:val="00E73A41"/>
    <w:rsid w:val="00E73A42"/>
    <w:rsid w:val="00E741C0"/>
    <w:rsid w:val="00E74216"/>
    <w:rsid w:val="00E74350"/>
    <w:rsid w:val="00E74A45"/>
    <w:rsid w:val="00E74F8A"/>
    <w:rsid w:val="00E750B5"/>
    <w:rsid w:val="00E7519D"/>
    <w:rsid w:val="00E7526F"/>
    <w:rsid w:val="00E752DE"/>
    <w:rsid w:val="00E75416"/>
    <w:rsid w:val="00E75811"/>
    <w:rsid w:val="00E759EE"/>
    <w:rsid w:val="00E75A2E"/>
    <w:rsid w:val="00E75A94"/>
    <w:rsid w:val="00E75B82"/>
    <w:rsid w:val="00E76338"/>
    <w:rsid w:val="00E767AD"/>
    <w:rsid w:val="00E76A6C"/>
    <w:rsid w:val="00E76E82"/>
    <w:rsid w:val="00E77153"/>
    <w:rsid w:val="00E77209"/>
    <w:rsid w:val="00E77317"/>
    <w:rsid w:val="00E77642"/>
    <w:rsid w:val="00E77B7A"/>
    <w:rsid w:val="00E77B9D"/>
    <w:rsid w:val="00E77C09"/>
    <w:rsid w:val="00E8011E"/>
    <w:rsid w:val="00E80189"/>
    <w:rsid w:val="00E80680"/>
    <w:rsid w:val="00E80991"/>
    <w:rsid w:val="00E81670"/>
    <w:rsid w:val="00E81759"/>
    <w:rsid w:val="00E81C48"/>
    <w:rsid w:val="00E8250D"/>
    <w:rsid w:val="00E8287B"/>
    <w:rsid w:val="00E82A70"/>
    <w:rsid w:val="00E82A77"/>
    <w:rsid w:val="00E82C7A"/>
    <w:rsid w:val="00E83417"/>
    <w:rsid w:val="00E83490"/>
    <w:rsid w:val="00E83777"/>
    <w:rsid w:val="00E837BE"/>
    <w:rsid w:val="00E8452F"/>
    <w:rsid w:val="00E84640"/>
    <w:rsid w:val="00E84680"/>
    <w:rsid w:val="00E84890"/>
    <w:rsid w:val="00E84E00"/>
    <w:rsid w:val="00E84F2B"/>
    <w:rsid w:val="00E854F4"/>
    <w:rsid w:val="00E857D6"/>
    <w:rsid w:val="00E8584C"/>
    <w:rsid w:val="00E85AC3"/>
    <w:rsid w:val="00E8610B"/>
    <w:rsid w:val="00E86378"/>
    <w:rsid w:val="00E863DE"/>
    <w:rsid w:val="00E866E8"/>
    <w:rsid w:val="00E86931"/>
    <w:rsid w:val="00E87032"/>
    <w:rsid w:val="00E8709B"/>
    <w:rsid w:val="00E87456"/>
    <w:rsid w:val="00E87753"/>
    <w:rsid w:val="00E87D69"/>
    <w:rsid w:val="00E903B2"/>
    <w:rsid w:val="00E90553"/>
    <w:rsid w:val="00E905CC"/>
    <w:rsid w:val="00E9080A"/>
    <w:rsid w:val="00E90ABA"/>
    <w:rsid w:val="00E90BD4"/>
    <w:rsid w:val="00E90D8D"/>
    <w:rsid w:val="00E91024"/>
    <w:rsid w:val="00E9151A"/>
    <w:rsid w:val="00E91C45"/>
    <w:rsid w:val="00E921FB"/>
    <w:rsid w:val="00E92AE2"/>
    <w:rsid w:val="00E92DB5"/>
    <w:rsid w:val="00E92EC3"/>
    <w:rsid w:val="00E93319"/>
    <w:rsid w:val="00E93633"/>
    <w:rsid w:val="00E93BA0"/>
    <w:rsid w:val="00E94069"/>
    <w:rsid w:val="00E94835"/>
    <w:rsid w:val="00E949A2"/>
    <w:rsid w:val="00E95367"/>
    <w:rsid w:val="00E9548B"/>
    <w:rsid w:val="00E9555C"/>
    <w:rsid w:val="00E969B5"/>
    <w:rsid w:val="00E96F98"/>
    <w:rsid w:val="00E976EB"/>
    <w:rsid w:val="00E97AF2"/>
    <w:rsid w:val="00EA0607"/>
    <w:rsid w:val="00EA1052"/>
    <w:rsid w:val="00EA1C06"/>
    <w:rsid w:val="00EA2419"/>
    <w:rsid w:val="00EA2531"/>
    <w:rsid w:val="00EA2BDA"/>
    <w:rsid w:val="00EA2C69"/>
    <w:rsid w:val="00EA2F06"/>
    <w:rsid w:val="00EA2F5A"/>
    <w:rsid w:val="00EA304E"/>
    <w:rsid w:val="00EA31F8"/>
    <w:rsid w:val="00EA320E"/>
    <w:rsid w:val="00EA381B"/>
    <w:rsid w:val="00EA3FEC"/>
    <w:rsid w:val="00EA4291"/>
    <w:rsid w:val="00EA42F9"/>
    <w:rsid w:val="00EA4B0F"/>
    <w:rsid w:val="00EA51D4"/>
    <w:rsid w:val="00EA53AB"/>
    <w:rsid w:val="00EA5956"/>
    <w:rsid w:val="00EA5DEA"/>
    <w:rsid w:val="00EA5F64"/>
    <w:rsid w:val="00EA6C4F"/>
    <w:rsid w:val="00EA6F77"/>
    <w:rsid w:val="00EA70A3"/>
    <w:rsid w:val="00EA74B1"/>
    <w:rsid w:val="00EA7E26"/>
    <w:rsid w:val="00EB0080"/>
    <w:rsid w:val="00EB0515"/>
    <w:rsid w:val="00EB0516"/>
    <w:rsid w:val="00EB0A01"/>
    <w:rsid w:val="00EB1F38"/>
    <w:rsid w:val="00EB204C"/>
    <w:rsid w:val="00EB20DF"/>
    <w:rsid w:val="00EB23B4"/>
    <w:rsid w:val="00EB2843"/>
    <w:rsid w:val="00EB310F"/>
    <w:rsid w:val="00EB35BB"/>
    <w:rsid w:val="00EB3C6C"/>
    <w:rsid w:val="00EB3CE4"/>
    <w:rsid w:val="00EB48DB"/>
    <w:rsid w:val="00EB4CA1"/>
    <w:rsid w:val="00EB4F7F"/>
    <w:rsid w:val="00EB5391"/>
    <w:rsid w:val="00EB6138"/>
    <w:rsid w:val="00EB6259"/>
    <w:rsid w:val="00EB6273"/>
    <w:rsid w:val="00EB6451"/>
    <w:rsid w:val="00EB6711"/>
    <w:rsid w:val="00EB67C2"/>
    <w:rsid w:val="00EB6827"/>
    <w:rsid w:val="00EB6B39"/>
    <w:rsid w:val="00EB6D73"/>
    <w:rsid w:val="00EB7159"/>
    <w:rsid w:val="00EB740F"/>
    <w:rsid w:val="00EB7621"/>
    <w:rsid w:val="00EB7E73"/>
    <w:rsid w:val="00EC0A55"/>
    <w:rsid w:val="00EC0AB3"/>
    <w:rsid w:val="00EC0B81"/>
    <w:rsid w:val="00EC0D11"/>
    <w:rsid w:val="00EC137A"/>
    <w:rsid w:val="00EC1474"/>
    <w:rsid w:val="00EC154C"/>
    <w:rsid w:val="00EC167A"/>
    <w:rsid w:val="00EC176B"/>
    <w:rsid w:val="00EC1BEE"/>
    <w:rsid w:val="00EC1DEB"/>
    <w:rsid w:val="00EC1F58"/>
    <w:rsid w:val="00EC1FD0"/>
    <w:rsid w:val="00EC21DB"/>
    <w:rsid w:val="00EC27BD"/>
    <w:rsid w:val="00EC2870"/>
    <w:rsid w:val="00EC2EC8"/>
    <w:rsid w:val="00EC30D4"/>
    <w:rsid w:val="00EC33F0"/>
    <w:rsid w:val="00EC3423"/>
    <w:rsid w:val="00EC37AD"/>
    <w:rsid w:val="00EC38B6"/>
    <w:rsid w:val="00EC3C3C"/>
    <w:rsid w:val="00EC47ED"/>
    <w:rsid w:val="00EC4959"/>
    <w:rsid w:val="00EC4E48"/>
    <w:rsid w:val="00EC50AD"/>
    <w:rsid w:val="00EC50E5"/>
    <w:rsid w:val="00EC5471"/>
    <w:rsid w:val="00EC5E5D"/>
    <w:rsid w:val="00EC6CD7"/>
    <w:rsid w:val="00EC6D29"/>
    <w:rsid w:val="00EC7664"/>
    <w:rsid w:val="00EC7CDD"/>
    <w:rsid w:val="00EC7DEA"/>
    <w:rsid w:val="00ED006F"/>
    <w:rsid w:val="00ED110D"/>
    <w:rsid w:val="00ED1319"/>
    <w:rsid w:val="00ED131A"/>
    <w:rsid w:val="00ED1517"/>
    <w:rsid w:val="00ED15A5"/>
    <w:rsid w:val="00ED1AD0"/>
    <w:rsid w:val="00ED1BC7"/>
    <w:rsid w:val="00ED1C12"/>
    <w:rsid w:val="00ED1E7D"/>
    <w:rsid w:val="00ED1ED2"/>
    <w:rsid w:val="00ED3542"/>
    <w:rsid w:val="00ED36A1"/>
    <w:rsid w:val="00ED4200"/>
    <w:rsid w:val="00ED4A00"/>
    <w:rsid w:val="00ED4C6F"/>
    <w:rsid w:val="00ED50E0"/>
    <w:rsid w:val="00ED5139"/>
    <w:rsid w:val="00ED58C8"/>
    <w:rsid w:val="00ED5938"/>
    <w:rsid w:val="00ED5A52"/>
    <w:rsid w:val="00ED6433"/>
    <w:rsid w:val="00ED6944"/>
    <w:rsid w:val="00ED6C5F"/>
    <w:rsid w:val="00ED7229"/>
    <w:rsid w:val="00ED76F5"/>
    <w:rsid w:val="00EE027A"/>
    <w:rsid w:val="00EE1279"/>
    <w:rsid w:val="00EE1395"/>
    <w:rsid w:val="00EE140C"/>
    <w:rsid w:val="00EE1E9B"/>
    <w:rsid w:val="00EE20D1"/>
    <w:rsid w:val="00EE238C"/>
    <w:rsid w:val="00EE2774"/>
    <w:rsid w:val="00EE2956"/>
    <w:rsid w:val="00EE29F9"/>
    <w:rsid w:val="00EE2E2A"/>
    <w:rsid w:val="00EE31D1"/>
    <w:rsid w:val="00EE3774"/>
    <w:rsid w:val="00EE3858"/>
    <w:rsid w:val="00EE3C42"/>
    <w:rsid w:val="00EE4645"/>
    <w:rsid w:val="00EE4931"/>
    <w:rsid w:val="00EE4BC0"/>
    <w:rsid w:val="00EE4D69"/>
    <w:rsid w:val="00EE5931"/>
    <w:rsid w:val="00EE5B78"/>
    <w:rsid w:val="00EE60AA"/>
    <w:rsid w:val="00EE61C6"/>
    <w:rsid w:val="00EE6A31"/>
    <w:rsid w:val="00EE6A70"/>
    <w:rsid w:val="00EE6D32"/>
    <w:rsid w:val="00EE70DF"/>
    <w:rsid w:val="00EE7321"/>
    <w:rsid w:val="00EE75FF"/>
    <w:rsid w:val="00EE76BC"/>
    <w:rsid w:val="00EF0170"/>
    <w:rsid w:val="00EF051F"/>
    <w:rsid w:val="00EF0F59"/>
    <w:rsid w:val="00EF1217"/>
    <w:rsid w:val="00EF1369"/>
    <w:rsid w:val="00EF13D9"/>
    <w:rsid w:val="00EF15F9"/>
    <w:rsid w:val="00EF161C"/>
    <w:rsid w:val="00EF1A23"/>
    <w:rsid w:val="00EF2419"/>
    <w:rsid w:val="00EF2651"/>
    <w:rsid w:val="00EF2E1C"/>
    <w:rsid w:val="00EF2F12"/>
    <w:rsid w:val="00EF3D43"/>
    <w:rsid w:val="00EF3D51"/>
    <w:rsid w:val="00EF3DAE"/>
    <w:rsid w:val="00EF41C0"/>
    <w:rsid w:val="00EF424A"/>
    <w:rsid w:val="00EF4268"/>
    <w:rsid w:val="00EF4615"/>
    <w:rsid w:val="00EF49BE"/>
    <w:rsid w:val="00EF4D3D"/>
    <w:rsid w:val="00EF5139"/>
    <w:rsid w:val="00EF52F8"/>
    <w:rsid w:val="00EF5CAF"/>
    <w:rsid w:val="00EF6210"/>
    <w:rsid w:val="00EF72C6"/>
    <w:rsid w:val="00EF775F"/>
    <w:rsid w:val="00EF7C43"/>
    <w:rsid w:val="00F003E8"/>
    <w:rsid w:val="00F00531"/>
    <w:rsid w:val="00F00B6C"/>
    <w:rsid w:val="00F00CA4"/>
    <w:rsid w:val="00F00D82"/>
    <w:rsid w:val="00F01A34"/>
    <w:rsid w:val="00F02599"/>
    <w:rsid w:val="00F02845"/>
    <w:rsid w:val="00F0293E"/>
    <w:rsid w:val="00F02ABC"/>
    <w:rsid w:val="00F02B9D"/>
    <w:rsid w:val="00F02C98"/>
    <w:rsid w:val="00F02C9B"/>
    <w:rsid w:val="00F03ADB"/>
    <w:rsid w:val="00F03CA1"/>
    <w:rsid w:val="00F03CD7"/>
    <w:rsid w:val="00F04BBE"/>
    <w:rsid w:val="00F04CE9"/>
    <w:rsid w:val="00F05545"/>
    <w:rsid w:val="00F056DF"/>
    <w:rsid w:val="00F05CD7"/>
    <w:rsid w:val="00F06307"/>
    <w:rsid w:val="00F0646D"/>
    <w:rsid w:val="00F0711B"/>
    <w:rsid w:val="00F07159"/>
    <w:rsid w:val="00F071F8"/>
    <w:rsid w:val="00F07297"/>
    <w:rsid w:val="00F07552"/>
    <w:rsid w:val="00F07554"/>
    <w:rsid w:val="00F07599"/>
    <w:rsid w:val="00F075C9"/>
    <w:rsid w:val="00F079CF"/>
    <w:rsid w:val="00F07DBB"/>
    <w:rsid w:val="00F07FAB"/>
    <w:rsid w:val="00F101B4"/>
    <w:rsid w:val="00F1025B"/>
    <w:rsid w:val="00F105BC"/>
    <w:rsid w:val="00F107CD"/>
    <w:rsid w:val="00F10C21"/>
    <w:rsid w:val="00F10C99"/>
    <w:rsid w:val="00F10F41"/>
    <w:rsid w:val="00F10F72"/>
    <w:rsid w:val="00F11102"/>
    <w:rsid w:val="00F1126F"/>
    <w:rsid w:val="00F114E9"/>
    <w:rsid w:val="00F1154B"/>
    <w:rsid w:val="00F116B5"/>
    <w:rsid w:val="00F11C2C"/>
    <w:rsid w:val="00F11DA4"/>
    <w:rsid w:val="00F12209"/>
    <w:rsid w:val="00F12364"/>
    <w:rsid w:val="00F1282A"/>
    <w:rsid w:val="00F12AE9"/>
    <w:rsid w:val="00F12E47"/>
    <w:rsid w:val="00F130E4"/>
    <w:rsid w:val="00F134DC"/>
    <w:rsid w:val="00F1368B"/>
    <w:rsid w:val="00F13A7B"/>
    <w:rsid w:val="00F13AE2"/>
    <w:rsid w:val="00F140AD"/>
    <w:rsid w:val="00F14177"/>
    <w:rsid w:val="00F14493"/>
    <w:rsid w:val="00F14688"/>
    <w:rsid w:val="00F1476D"/>
    <w:rsid w:val="00F148B9"/>
    <w:rsid w:val="00F14B8A"/>
    <w:rsid w:val="00F14EE5"/>
    <w:rsid w:val="00F14F34"/>
    <w:rsid w:val="00F1550B"/>
    <w:rsid w:val="00F165BC"/>
    <w:rsid w:val="00F16D4A"/>
    <w:rsid w:val="00F1718F"/>
    <w:rsid w:val="00F17660"/>
    <w:rsid w:val="00F17D4B"/>
    <w:rsid w:val="00F17E71"/>
    <w:rsid w:val="00F2036D"/>
    <w:rsid w:val="00F20697"/>
    <w:rsid w:val="00F20B59"/>
    <w:rsid w:val="00F20F0E"/>
    <w:rsid w:val="00F20F87"/>
    <w:rsid w:val="00F21564"/>
    <w:rsid w:val="00F21698"/>
    <w:rsid w:val="00F216F6"/>
    <w:rsid w:val="00F218B1"/>
    <w:rsid w:val="00F219CA"/>
    <w:rsid w:val="00F223B5"/>
    <w:rsid w:val="00F2253B"/>
    <w:rsid w:val="00F227D7"/>
    <w:rsid w:val="00F22CD4"/>
    <w:rsid w:val="00F22F83"/>
    <w:rsid w:val="00F236B6"/>
    <w:rsid w:val="00F23760"/>
    <w:rsid w:val="00F2394F"/>
    <w:rsid w:val="00F23A36"/>
    <w:rsid w:val="00F23D47"/>
    <w:rsid w:val="00F23ED1"/>
    <w:rsid w:val="00F2423E"/>
    <w:rsid w:val="00F25EF3"/>
    <w:rsid w:val="00F2676C"/>
    <w:rsid w:val="00F268D7"/>
    <w:rsid w:val="00F26D90"/>
    <w:rsid w:val="00F27224"/>
    <w:rsid w:val="00F2731A"/>
    <w:rsid w:val="00F27873"/>
    <w:rsid w:val="00F305EA"/>
    <w:rsid w:val="00F3088E"/>
    <w:rsid w:val="00F30956"/>
    <w:rsid w:val="00F30991"/>
    <w:rsid w:val="00F30F66"/>
    <w:rsid w:val="00F30FF8"/>
    <w:rsid w:val="00F31257"/>
    <w:rsid w:val="00F31351"/>
    <w:rsid w:val="00F31AEF"/>
    <w:rsid w:val="00F31BC1"/>
    <w:rsid w:val="00F32512"/>
    <w:rsid w:val="00F32769"/>
    <w:rsid w:val="00F32EB8"/>
    <w:rsid w:val="00F32FE3"/>
    <w:rsid w:val="00F3362D"/>
    <w:rsid w:val="00F33F48"/>
    <w:rsid w:val="00F34963"/>
    <w:rsid w:val="00F35461"/>
    <w:rsid w:val="00F357B1"/>
    <w:rsid w:val="00F357CA"/>
    <w:rsid w:val="00F357FF"/>
    <w:rsid w:val="00F3587F"/>
    <w:rsid w:val="00F35999"/>
    <w:rsid w:val="00F35CE9"/>
    <w:rsid w:val="00F35FBB"/>
    <w:rsid w:val="00F3641C"/>
    <w:rsid w:val="00F368D9"/>
    <w:rsid w:val="00F37FB3"/>
    <w:rsid w:val="00F40769"/>
    <w:rsid w:val="00F40BE3"/>
    <w:rsid w:val="00F41466"/>
    <w:rsid w:val="00F41B16"/>
    <w:rsid w:val="00F41D3F"/>
    <w:rsid w:val="00F42059"/>
    <w:rsid w:val="00F42136"/>
    <w:rsid w:val="00F42146"/>
    <w:rsid w:val="00F4247F"/>
    <w:rsid w:val="00F436A7"/>
    <w:rsid w:val="00F43CF5"/>
    <w:rsid w:val="00F43FAD"/>
    <w:rsid w:val="00F44460"/>
    <w:rsid w:val="00F44977"/>
    <w:rsid w:val="00F45248"/>
    <w:rsid w:val="00F452BD"/>
    <w:rsid w:val="00F459D6"/>
    <w:rsid w:val="00F45F39"/>
    <w:rsid w:val="00F45FA6"/>
    <w:rsid w:val="00F46076"/>
    <w:rsid w:val="00F460E9"/>
    <w:rsid w:val="00F46603"/>
    <w:rsid w:val="00F4669B"/>
    <w:rsid w:val="00F46858"/>
    <w:rsid w:val="00F4692A"/>
    <w:rsid w:val="00F46F48"/>
    <w:rsid w:val="00F47173"/>
    <w:rsid w:val="00F47377"/>
    <w:rsid w:val="00F47752"/>
    <w:rsid w:val="00F47FE2"/>
    <w:rsid w:val="00F50561"/>
    <w:rsid w:val="00F505B8"/>
    <w:rsid w:val="00F5064F"/>
    <w:rsid w:val="00F50A0B"/>
    <w:rsid w:val="00F50A27"/>
    <w:rsid w:val="00F50B66"/>
    <w:rsid w:val="00F50D07"/>
    <w:rsid w:val="00F50E0B"/>
    <w:rsid w:val="00F50ECF"/>
    <w:rsid w:val="00F514E6"/>
    <w:rsid w:val="00F517A0"/>
    <w:rsid w:val="00F517A2"/>
    <w:rsid w:val="00F51800"/>
    <w:rsid w:val="00F51B3A"/>
    <w:rsid w:val="00F51ECF"/>
    <w:rsid w:val="00F521EF"/>
    <w:rsid w:val="00F52985"/>
    <w:rsid w:val="00F52BAC"/>
    <w:rsid w:val="00F5322E"/>
    <w:rsid w:val="00F53543"/>
    <w:rsid w:val="00F53765"/>
    <w:rsid w:val="00F54001"/>
    <w:rsid w:val="00F54344"/>
    <w:rsid w:val="00F545AF"/>
    <w:rsid w:val="00F54636"/>
    <w:rsid w:val="00F547B7"/>
    <w:rsid w:val="00F54C0D"/>
    <w:rsid w:val="00F54F75"/>
    <w:rsid w:val="00F550A2"/>
    <w:rsid w:val="00F55253"/>
    <w:rsid w:val="00F55C8D"/>
    <w:rsid w:val="00F561AE"/>
    <w:rsid w:val="00F563FD"/>
    <w:rsid w:val="00F56579"/>
    <w:rsid w:val="00F567CE"/>
    <w:rsid w:val="00F56A8A"/>
    <w:rsid w:val="00F56C18"/>
    <w:rsid w:val="00F57636"/>
    <w:rsid w:val="00F57800"/>
    <w:rsid w:val="00F578E6"/>
    <w:rsid w:val="00F57F8F"/>
    <w:rsid w:val="00F602D8"/>
    <w:rsid w:val="00F604AC"/>
    <w:rsid w:val="00F6054D"/>
    <w:rsid w:val="00F60700"/>
    <w:rsid w:val="00F61007"/>
    <w:rsid w:val="00F614F7"/>
    <w:rsid w:val="00F61755"/>
    <w:rsid w:val="00F617AD"/>
    <w:rsid w:val="00F61C2A"/>
    <w:rsid w:val="00F626E8"/>
    <w:rsid w:val="00F62AD8"/>
    <w:rsid w:val="00F630FC"/>
    <w:rsid w:val="00F637AE"/>
    <w:rsid w:val="00F63BD6"/>
    <w:rsid w:val="00F63F29"/>
    <w:rsid w:val="00F6413C"/>
    <w:rsid w:val="00F641B1"/>
    <w:rsid w:val="00F6432B"/>
    <w:rsid w:val="00F6438F"/>
    <w:rsid w:val="00F6480C"/>
    <w:rsid w:val="00F64A7F"/>
    <w:rsid w:val="00F64BCB"/>
    <w:rsid w:val="00F6522C"/>
    <w:rsid w:val="00F652F3"/>
    <w:rsid w:val="00F65763"/>
    <w:rsid w:val="00F65D3E"/>
    <w:rsid w:val="00F65E67"/>
    <w:rsid w:val="00F66604"/>
    <w:rsid w:val="00F67113"/>
    <w:rsid w:val="00F67515"/>
    <w:rsid w:val="00F676F0"/>
    <w:rsid w:val="00F676F1"/>
    <w:rsid w:val="00F679F0"/>
    <w:rsid w:val="00F67A35"/>
    <w:rsid w:val="00F67AB1"/>
    <w:rsid w:val="00F67B02"/>
    <w:rsid w:val="00F67BD9"/>
    <w:rsid w:val="00F70203"/>
    <w:rsid w:val="00F70970"/>
    <w:rsid w:val="00F70A84"/>
    <w:rsid w:val="00F70BD5"/>
    <w:rsid w:val="00F70DA2"/>
    <w:rsid w:val="00F70F24"/>
    <w:rsid w:val="00F714C8"/>
    <w:rsid w:val="00F7153A"/>
    <w:rsid w:val="00F7168F"/>
    <w:rsid w:val="00F71DE9"/>
    <w:rsid w:val="00F71F50"/>
    <w:rsid w:val="00F72095"/>
    <w:rsid w:val="00F726CE"/>
    <w:rsid w:val="00F729C5"/>
    <w:rsid w:val="00F72DEF"/>
    <w:rsid w:val="00F72FFF"/>
    <w:rsid w:val="00F7380D"/>
    <w:rsid w:val="00F73973"/>
    <w:rsid w:val="00F74597"/>
    <w:rsid w:val="00F749B3"/>
    <w:rsid w:val="00F74FB6"/>
    <w:rsid w:val="00F75412"/>
    <w:rsid w:val="00F754F8"/>
    <w:rsid w:val="00F760AD"/>
    <w:rsid w:val="00F76263"/>
    <w:rsid w:val="00F7691E"/>
    <w:rsid w:val="00F769A5"/>
    <w:rsid w:val="00F769CE"/>
    <w:rsid w:val="00F76AD7"/>
    <w:rsid w:val="00F77300"/>
    <w:rsid w:val="00F80258"/>
    <w:rsid w:val="00F80BCB"/>
    <w:rsid w:val="00F80D7F"/>
    <w:rsid w:val="00F80EDE"/>
    <w:rsid w:val="00F812DD"/>
    <w:rsid w:val="00F81C08"/>
    <w:rsid w:val="00F81C76"/>
    <w:rsid w:val="00F81CD5"/>
    <w:rsid w:val="00F81EEF"/>
    <w:rsid w:val="00F8237A"/>
    <w:rsid w:val="00F827EC"/>
    <w:rsid w:val="00F82A91"/>
    <w:rsid w:val="00F83189"/>
    <w:rsid w:val="00F8318B"/>
    <w:rsid w:val="00F83248"/>
    <w:rsid w:val="00F8363C"/>
    <w:rsid w:val="00F838FC"/>
    <w:rsid w:val="00F83A83"/>
    <w:rsid w:val="00F83E3E"/>
    <w:rsid w:val="00F841B1"/>
    <w:rsid w:val="00F842D4"/>
    <w:rsid w:val="00F843AB"/>
    <w:rsid w:val="00F84A8F"/>
    <w:rsid w:val="00F84B7C"/>
    <w:rsid w:val="00F84D44"/>
    <w:rsid w:val="00F853DD"/>
    <w:rsid w:val="00F8553A"/>
    <w:rsid w:val="00F855C0"/>
    <w:rsid w:val="00F85F73"/>
    <w:rsid w:val="00F8623F"/>
    <w:rsid w:val="00F86ABE"/>
    <w:rsid w:val="00F86F1E"/>
    <w:rsid w:val="00F87857"/>
    <w:rsid w:val="00F878B7"/>
    <w:rsid w:val="00F879E9"/>
    <w:rsid w:val="00F87F79"/>
    <w:rsid w:val="00F9057E"/>
    <w:rsid w:val="00F9066D"/>
    <w:rsid w:val="00F918A7"/>
    <w:rsid w:val="00F91CC7"/>
    <w:rsid w:val="00F91D02"/>
    <w:rsid w:val="00F91D6D"/>
    <w:rsid w:val="00F92255"/>
    <w:rsid w:val="00F924D5"/>
    <w:rsid w:val="00F9256A"/>
    <w:rsid w:val="00F925F9"/>
    <w:rsid w:val="00F9274A"/>
    <w:rsid w:val="00F92D2F"/>
    <w:rsid w:val="00F93299"/>
    <w:rsid w:val="00F932A0"/>
    <w:rsid w:val="00F934EE"/>
    <w:rsid w:val="00F9357C"/>
    <w:rsid w:val="00F936AF"/>
    <w:rsid w:val="00F93F45"/>
    <w:rsid w:val="00F940A7"/>
    <w:rsid w:val="00F941CB"/>
    <w:rsid w:val="00F94C47"/>
    <w:rsid w:val="00F94E3C"/>
    <w:rsid w:val="00F95093"/>
    <w:rsid w:val="00F95B07"/>
    <w:rsid w:val="00F95F21"/>
    <w:rsid w:val="00F96064"/>
    <w:rsid w:val="00F964EF"/>
    <w:rsid w:val="00F96682"/>
    <w:rsid w:val="00F96691"/>
    <w:rsid w:val="00F967FE"/>
    <w:rsid w:val="00F9680C"/>
    <w:rsid w:val="00F96B9B"/>
    <w:rsid w:val="00F96D12"/>
    <w:rsid w:val="00F973CF"/>
    <w:rsid w:val="00F97712"/>
    <w:rsid w:val="00F97C31"/>
    <w:rsid w:val="00FA04F7"/>
    <w:rsid w:val="00FA08F4"/>
    <w:rsid w:val="00FA0929"/>
    <w:rsid w:val="00FA0C4B"/>
    <w:rsid w:val="00FA0CB5"/>
    <w:rsid w:val="00FA0E55"/>
    <w:rsid w:val="00FA0FD5"/>
    <w:rsid w:val="00FA1558"/>
    <w:rsid w:val="00FA16DF"/>
    <w:rsid w:val="00FA1879"/>
    <w:rsid w:val="00FA1B81"/>
    <w:rsid w:val="00FA1EC5"/>
    <w:rsid w:val="00FA1FBF"/>
    <w:rsid w:val="00FA1FEA"/>
    <w:rsid w:val="00FA2124"/>
    <w:rsid w:val="00FA21B1"/>
    <w:rsid w:val="00FA25AD"/>
    <w:rsid w:val="00FA2984"/>
    <w:rsid w:val="00FA2BEF"/>
    <w:rsid w:val="00FA2E2D"/>
    <w:rsid w:val="00FA35AA"/>
    <w:rsid w:val="00FA3B13"/>
    <w:rsid w:val="00FA3DD9"/>
    <w:rsid w:val="00FA41CE"/>
    <w:rsid w:val="00FA41E7"/>
    <w:rsid w:val="00FA43EA"/>
    <w:rsid w:val="00FA48A7"/>
    <w:rsid w:val="00FA4DF4"/>
    <w:rsid w:val="00FA5642"/>
    <w:rsid w:val="00FA601A"/>
    <w:rsid w:val="00FA65FB"/>
    <w:rsid w:val="00FA70D6"/>
    <w:rsid w:val="00FA713B"/>
    <w:rsid w:val="00FA72FE"/>
    <w:rsid w:val="00FA75C9"/>
    <w:rsid w:val="00FA7636"/>
    <w:rsid w:val="00FA797B"/>
    <w:rsid w:val="00FA7C07"/>
    <w:rsid w:val="00FA7CC7"/>
    <w:rsid w:val="00FB0DED"/>
    <w:rsid w:val="00FB1A39"/>
    <w:rsid w:val="00FB1A4C"/>
    <w:rsid w:val="00FB1A61"/>
    <w:rsid w:val="00FB2299"/>
    <w:rsid w:val="00FB2359"/>
    <w:rsid w:val="00FB24C4"/>
    <w:rsid w:val="00FB27C5"/>
    <w:rsid w:val="00FB2890"/>
    <w:rsid w:val="00FB2BE3"/>
    <w:rsid w:val="00FB2C92"/>
    <w:rsid w:val="00FB2FEB"/>
    <w:rsid w:val="00FB3046"/>
    <w:rsid w:val="00FB31A6"/>
    <w:rsid w:val="00FB3464"/>
    <w:rsid w:val="00FB3768"/>
    <w:rsid w:val="00FB3844"/>
    <w:rsid w:val="00FB3DEF"/>
    <w:rsid w:val="00FB3EAA"/>
    <w:rsid w:val="00FB4033"/>
    <w:rsid w:val="00FB4090"/>
    <w:rsid w:val="00FB4145"/>
    <w:rsid w:val="00FB4630"/>
    <w:rsid w:val="00FB4B29"/>
    <w:rsid w:val="00FB4BE3"/>
    <w:rsid w:val="00FB4CB9"/>
    <w:rsid w:val="00FB4EDA"/>
    <w:rsid w:val="00FB5168"/>
    <w:rsid w:val="00FB5619"/>
    <w:rsid w:val="00FB5691"/>
    <w:rsid w:val="00FB5DF1"/>
    <w:rsid w:val="00FB66AD"/>
    <w:rsid w:val="00FB6942"/>
    <w:rsid w:val="00FB69A5"/>
    <w:rsid w:val="00FB6A2A"/>
    <w:rsid w:val="00FB6CDB"/>
    <w:rsid w:val="00FB6E15"/>
    <w:rsid w:val="00FB71D4"/>
    <w:rsid w:val="00FB7A01"/>
    <w:rsid w:val="00FB7CDF"/>
    <w:rsid w:val="00FC03A5"/>
    <w:rsid w:val="00FC06F5"/>
    <w:rsid w:val="00FC0830"/>
    <w:rsid w:val="00FC0A6E"/>
    <w:rsid w:val="00FC1121"/>
    <w:rsid w:val="00FC1ACD"/>
    <w:rsid w:val="00FC1CF6"/>
    <w:rsid w:val="00FC21C2"/>
    <w:rsid w:val="00FC27FE"/>
    <w:rsid w:val="00FC28E9"/>
    <w:rsid w:val="00FC2DD1"/>
    <w:rsid w:val="00FC2EC3"/>
    <w:rsid w:val="00FC2F16"/>
    <w:rsid w:val="00FC2F25"/>
    <w:rsid w:val="00FC3845"/>
    <w:rsid w:val="00FC39A5"/>
    <w:rsid w:val="00FC3BEA"/>
    <w:rsid w:val="00FC3D10"/>
    <w:rsid w:val="00FC464A"/>
    <w:rsid w:val="00FC4663"/>
    <w:rsid w:val="00FC4919"/>
    <w:rsid w:val="00FC5176"/>
    <w:rsid w:val="00FC538D"/>
    <w:rsid w:val="00FC61C5"/>
    <w:rsid w:val="00FC6A3A"/>
    <w:rsid w:val="00FC6B85"/>
    <w:rsid w:val="00FC6F2E"/>
    <w:rsid w:val="00FC7023"/>
    <w:rsid w:val="00FC7290"/>
    <w:rsid w:val="00FC74EF"/>
    <w:rsid w:val="00FC776B"/>
    <w:rsid w:val="00FC7946"/>
    <w:rsid w:val="00FC79A7"/>
    <w:rsid w:val="00FD00FC"/>
    <w:rsid w:val="00FD062E"/>
    <w:rsid w:val="00FD06FA"/>
    <w:rsid w:val="00FD0DBA"/>
    <w:rsid w:val="00FD0E3C"/>
    <w:rsid w:val="00FD10BE"/>
    <w:rsid w:val="00FD1321"/>
    <w:rsid w:val="00FD13D7"/>
    <w:rsid w:val="00FD19B1"/>
    <w:rsid w:val="00FD1E9D"/>
    <w:rsid w:val="00FD1F75"/>
    <w:rsid w:val="00FD22FF"/>
    <w:rsid w:val="00FD2825"/>
    <w:rsid w:val="00FD29AE"/>
    <w:rsid w:val="00FD2A7A"/>
    <w:rsid w:val="00FD2C6D"/>
    <w:rsid w:val="00FD2C7A"/>
    <w:rsid w:val="00FD2D75"/>
    <w:rsid w:val="00FD2E6F"/>
    <w:rsid w:val="00FD300E"/>
    <w:rsid w:val="00FD3BAF"/>
    <w:rsid w:val="00FD47AE"/>
    <w:rsid w:val="00FD5340"/>
    <w:rsid w:val="00FD5372"/>
    <w:rsid w:val="00FD593F"/>
    <w:rsid w:val="00FD5AFC"/>
    <w:rsid w:val="00FD6551"/>
    <w:rsid w:val="00FD665E"/>
    <w:rsid w:val="00FD6B42"/>
    <w:rsid w:val="00FD6FAA"/>
    <w:rsid w:val="00FE0BE9"/>
    <w:rsid w:val="00FE0E0A"/>
    <w:rsid w:val="00FE0E49"/>
    <w:rsid w:val="00FE115D"/>
    <w:rsid w:val="00FE15B5"/>
    <w:rsid w:val="00FE1842"/>
    <w:rsid w:val="00FE23A5"/>
    <w:rsid w:val="00FE28FB"/>
    <w:rsid w:val="00FE2ACF"/>
    <w:rsid w:val="00FE373F"/>
    <w:rsid w:val="00FE3A7E"/>
    <w:rsid w:val="00FE3BFC"/>
    <w:rsid w:val="00FE3F47"/>
    <w:rsid w:val="00FE3F69"/>
    <w:rsid w:val="00FE40F2"/>
    <w:rsid w:val="00FE4135"/>
    <w:rsid w:val="00FE441B"/>
    <w:rsid w:val="00FE4513"/>
    <w:rsid w:val="00FE50DD"/>
    <w:rsid w:val="00FE54F3"/>
    <w:rsid w:val="00FE5847"/>
    <w:rsid w:val="00FE58E6"/>
    <w:rsid w:val="00FE5C79"/>
    <w:rsid w:val="00FE6498"/>
    <w:rsid w:val="00FE68A0"/>
    <w:rsid w:val="00FE6901"/>
    <w:rsid w:val="00FE6AF7"/>
    <w:rsid w:val="00FE6B37"/>
    <w:rsid w:val="00FE6F40"/>
    <w:rsid w:val="00FE70CB"/>
    <w:rsid w:val="00FE719C"/>
    <w:rsid w:val="00FE747C"/>
    <w:rsid w:val="00FE74F3"/>
    <w:rsid w:val="00FE7B54"/>
    <w:rsid w:val="00FE7DE5"/>
    <w:rsid w:val="00FE7FB4"/>
    <w:rsid w:val="00FF092B"/>
    <w:rsid w:val="00FF0BFB"/>
    <w:rsid w:val="00FF1001"/>
    <w:rsid w:val="00FF12C3"/>
    <w:rsid w:val="00FF15FC"/>
    <w:rsid w:val="00FF1984"/>
    <w:rsid w:val="00FF1DDF"/>
    <w:rsid w:val="00FF1F0D"/>
    <w:rsid w:val="00FF1F87"/>
    <w:rsid w:val="00FF200E"/>
    <w:rsid w:val="00FF21A6"/>
    <w:rsid w:val="00FF25B3"/>
    <w:rsid w:val="00FF282F"/>
    <w:rsid w:val="00FF2A59"/>
    <w:rsid w:val="00FF2C20"/>
    <w:rsid w:val="00FF2EC7"/>
    <w:rsid w:val="00FF2EDA"/>
    <w:rsid w:val="00FF2FBD"/>
    <w:rsid w:val="00FF30ED"/>
    <w:rsid w:val="00FF320B"/>
    <w:rsid w:val="00FF336E"/>
    <w:rsid w:val="00FF36E9"/>
    <w:rsid w:val="00FF3BFB"/>
    <w:rsid w:val="00FF3FB9"/>
    <w:rsid w:val="00FF42A6"/>
    <w:rsid w:val="00FF4793"/>
    <w:rsid w:val="00FF4797"/>
    <w:rsid w:val="00FF4839"/>
    <w:rsid w:val="00FF48DB"/>
    <w:rsid w:val="00FF4B13"/>
    <w:rsid w:val="00FF4F87"/>
    <w:rsid w:val="00FF5241"/>
    <w:rsid w:val="00FF5D4D"/>
    <w:rsid w:val="00FF6839"/>
    <w:rsid w:val="00FF6BE1"/>
    <w:rsid w:val="00FF71E8"/>
    <w:rsid w:val="00FF7661"/>
    <w:rsid w:val="00FF776A"/>
    <w:rsid w:val="00FF7BEA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0E76C7"/>
    <w:rPr>
      <w:rFonts w:cs="Times New Roman"/>
      <w:b/>
      <w:bCs/>
      <w:sz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0E76C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589</Words>
  <Characters>3360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СпециалистСТЭК</dc:creator>
  <cp:keywords/>
  <dc:description/>
  <cp:lastModifiedBy>Ведущий Специалист</cp:lastModifiedBy>
  <cp:revision>9</cp:revision>
  <cp:lastPrinted>2020-01-28T10:02:00Z</cp:lastPrinted>
  <dcterms:created xsi:type="dcterms:W3CDTF">2020-01-27T09:15:00Z</dcterms:created>
  <dcterms:modified xsi:type="dcterms:W3CDTF">2020-01-30T09:29:00Z</dcterms:modified>
</cp:coreProperties>
</file>